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A41A9E"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December 11,</w:t>
            </w:r>
            <w:r w:rsidR="00274363">
              <w:t xml:space="preserve"> </w:t>
            </w:r>
            <w:r>
              <w:t>2019</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C06857" w:rsidRDefault="0078055B" w:rsidP="00DF485E">
      <w:pPr>
        <w:pStyle w:val="ListParagraph"/>
        <w:numPr>
          <w:ilvl w:val="0"/>
          <w:numId w:val="14"/>
        </w:numPr>
        <w:spacing w:after="0" w:line="240" w:lineRule="auto"/>
        <w:rPr>
          <w:b/>
          <w:szCs w:val="22"/>
        </w:rPr>
      </w:pPr>
      <w:r w:rsidRPr="00C06857">
        <w:rPr>
          <w:b/>
          <w:szCs w:val="22"/>
        </w:rPr>
        <w:t>Preliminary Business</w:t>
      </w:r>
    </w:p>
    <w:p w:rsidR="0078055B" w:rsidRPr="00C06857" w:rsidRDefault="0078055B" w:rsidP="00DF485E">
      <w:pPr>
        <w:pStyle w:val="ListParagraph"/>
        <w:numPr>
          <w:ilvl w:val="1"/>
          <w:numId w:val="14"/>
        </w:numPr>
        <w:spacing w:after="0" w:line="240" w:lineRule="auto"/>
        <w:rPr>
          <w:szCs w:val="22"/>
        </w:rPr>
      </w:pPr>
      <w:r w:rsidRPr="00C06857">
        <w:rPr>
          <w:szCs w:val="22"/>
        </w:rPr>
        <w:t xml:space="preserve">Call Meeting to Order at </w:t>
      </w:r>
      <w:r w:rsidRPr="00C06857">
        <w:rPr>
          <w:szCs w:val="22"/>
          <w:highlight w:val="yellow"/>
        </w:rPr>
        <w:t>6:0</w:t>
      </w:r>
      <w:r w:rsidR="00837F0D" w:rsidRPr="00C06857">
        <w:rPr>
          <w:szCs w:val="22"/>
          <w:highlight w:val="yellow"/>
        </w:rPr>
        <w:t>1</w:t>
      </w:r>
      <w:r w:rsidRPr="00C06857">
        <w:rPr>
          <w:szCs w:val="22"/>
        </w:rPr>
        <w:t xml:space="preserve"> pm</w:t>
      </w:r>
    </w:p>
    <w:p w:rsidR="0078055B" w:rsidRPr="00C06857" w:rsidRDefault="0078055B" w:rsidP="00DF485E">
      <w:pPr>
        <w:pStyle w:val="ListParagraph"/>
        <w:numPr>
          <w:ilvl w:val="1"/>
          <w:numId w:val="14"/>
        </w:numPr>
        <w:spacing w:after="0" w:line="240" w:lineRule="auto"/>
        <w:rPr>
          <w:b/>
          <w:szCs w:val="22"/>
        </w:rPr>
      </w:pPr>
      <w:r w:rsidRPr="00C06857">
        <w:rPr>
          <w:szCs w:val="22"/>
        </w:rPr>
        <w:t>Pledge of Allegiance</w:t>
      </w:r>
    </w:p>
    <w:p w:rsidR="0078055B" w:rsidRPr="00C06857" w:rsidRDefault="0078055B" w:rsidP="00DF485E">
      <w:pPr>
        <w:pStyle w:val="ListParagraph"/>
        <w:numPr>
          <w:ilvl w:val="1"/>
          <w:numId w:val="14"/>
        </w:numPr>
        <w:spacing w:after="0" w:line="240" w:lineRule="auto"/>
        <w:rPr>
          <w:b/>
          <w:szCs w:val="22"/>
        </w:rPr>
      </w:pPr>
      <w:r w:rsidRPr="00C06857">
        <w:rPr>
          <w:szCs w:val="22"/>
        </w:rPr>
        <w:t>Roll Call:</w:t>
      </w:r>
    </w:p>
    <w:p w:rsidR="00DF485E" w:rsidRPr="00C06857" w:rsidRDefault="00DF485E" w:rsidP="00DF485E">
      <w:pPr>
        <w:pStyle w:val="ListParagraph"/>
        <w:spacing w:after="0" w:line="240" w:lineRule="auto"/>
        <w:rPr>
          <w:b/>
          <w:szCs w:val="22"/>
          <w:u w:val="single"/>
        </w:rPr>
      </w:pPr>
    </w:p>
    <w:p w:rsidR="00DF485E" w:rsidRPr="00C06857" w:rsidRDefault="00DF485E" w:rsidP="00C06857">
      <w:pPr>
        <w:pStyle w:val="ListParagraph"/>
        <w:spacing w:after="0" w:line="240" w:lineRule="auto"/>
        <w:rPr>
          <w:b/>
          <w:szCs w:val="22"/>
          <w:u w:val="single"/>
        </w:rPr>
      </w:pPr>
      <w:r w:rsidRPr="00C06857">
        <w:rPr>
          <w:b/>
          <w:szCs w:val="22"/>
          <w:u w:val="single"/>
        </w:rPr>
        <w:t>BOARD MEMBERS</w:t>
      </w:r>
      <w:r w:rsidR="00C06857">
        <w:rPr>
          <w:b/>
          <w:szCs w:val="22"/>
          <w:u w:val="single"/>
        </w:rPr>
        <w:t>:</w:t>
      </w:r>
    </w:p>
    <w:p w:rsidR="00DF485E" w:rsidRPr="00C06857" w:rsidRDefault="00DF485E" w:rsidP="00DF485E">
      <w:pPr>
        <w:pStyle w:val="ListParagraph"/>
        <w:spacing w:after="0" w:line="240" w:lineRule="auto"/>
        <w:rPr>
          <w:szCs w:val="22"/>
        </w:rPr>
      </w:pPr>
      <w:r w:rsidRPr="00C06857">
        <w:rPr>
          <w:szCs w:val="22"/>
        </w:rPr>
        <w:t>Caroline Lydon-Board Chairman</w:t>
      </w:r>
    </w:p>
    <w:p w:rsidR="00DF485E" w:rsidRPr="00C06857" w:rsidRDefault="00DF485E" w:rsidP="00DF485E">
      <w:pPr>
        <w:pStyle w:val="ListParagraph"/>
        <w:spacing w:after="0" w:line="240" w:lineRule="auto"/>
        <w:rPr>
          <w:szCs w:val="22"/>
        </w:rPr>
      </w:pPr>
      <w:r w:rsidRPr="00C06857">
        <w:rPr>
          <w:szCs w:val="22"/>
        </w:rPr>
        <w:t>MacKenzie Perry-Vice Chairman</w:t>
      </w:r>
    </w:p>
    <w:p w:rsidR="00DF485E" w:rsidRPr="00C06857" w:rsidRDefault="00DF485E" w:rsidP="00DF485E">
      <w:pPr>
        <w:pStyle w:val="ListParagraph"/>
        <w:spacing w:after="0" w:line="240" w:lineRule="auto"/>
        <w:rPr>
          <w:szCs w:val="22"/>
        </w:rPr>
      </w:pPr>
      <w:r w:rsidRPr="00C06857">
        <w:rPr>
          <w:szCs w:val="22"/>
        </w:rPr>
        <w:t>Samantha Cline-Board Member</w:t>
      </w:r>
    </w:p>
    <w:p w:rsidR="00DF485E" w:rsidRPr="00C06857" w:rsidRDefault="00DF485E" w:rsidP="00DF485E">
      <w:pPr>
        <w:pStyle w:val="ListParagraph"/>
        <w:spacing w:after="0" w:line="240" w:lineRule="auto"/>
        <w:rPr>
          <w:szCs w:val="22"/>
        </w:rPr>
      </w:pPr>
      <w:r w:rsidRPr="00C06857">
        <w:rPr>
          <w:szCs w:val="22"/>
        </w:rPr>
        <w:t>Janice Austin-Board Member</w:t>
      </w:r>
    </w:p>
    <w:p w:rsidR="00DF485E" w:rsidRPr="00C06857" w:rsidRDefault="00DF485E" w:rsidP="00DF485E">
      <w:pPr>
        <w:pStyle w:val="ListParagraph"/>
        <w:spacing w:after="0" w:line="240" w:lineRule="auto"/>
        <w:rPr>
          <w:szCs w:val="22"/>
        </w:rPr>
      </w:pPr>
      <w:r w:rsidRPr="00C06857">
        <w:rPr>
          <w:szCs w:val="22"/>
        </w:rPr>
        <w:t>Ryan Owens-Board Member</w:t>
      </w:r>
    </w:p>
    <w:p w:rsidR="00DF485E" w:rsidRPr="00C06857" w:rsidRDefault="00DF485E" w:rsidP="00DF485E">
      <w:pPr>
        <w:pStyle w:val="ListParagraph"/>
        <w:spacing w:after="0" w:line="240" w:lineRule="auto"/>
        <w:rPr>
          <w:szCs w:val="22"/>
        </w:rPr>
      </w:pPr>
      <w:r w:rsidRPr="00C06857">
        <w:rPr>
          <w:szCs w:val="22"/>
        </w:rPr>
        <w:t>Misty Morningstar-Board Member</w:t>
      </w:r>
    </w:p>
    <w:p w:rsidR="00DF485E" w:rsidRPr="00C06857" w:rsidRDefault="00DF485E" w:rsidP="00DF485E">
      <w:pPr>
        <w:pStyle w:val="ListParagraph"/>
        <w:spacing w:after="0" w:line="240" w:lineRule="auto"/>
        <w:rPr>
          <w:szCs w:val="22"/>
        </w:rPr>
      </w:pPr>
    </w:p>
    <w:p w:rsidR="00DF485E" w:rsidRPr="00C06857" w:rsidRDefault="00DF485E" w:rsidP="00C036D1">
      <w:pPr>
        <w:pStyle w:val="ListParagraph"/>
        <w:spacing w:after="0" w:line="240" w:lineRule="auto"/>
        <w:rPr>
          <w:szCs w:val="22"/>
        </w:rPr>
      </w:pPr>
      <w:r w:rsidRPr="00C06857">
        <w:rPr>
          <w:szCs w:val="22"/>
        </w:rPr>
        <w:t xml:space="preserve">Not in attendance- </w:t>
      </w:r>
      <w:r w:rsidR="00C036D1" w:rsidRPr="00C06857">
        <w:rPr>
          <w:szCs w:val="22"/>
        </w:rPr>
        <w:t>Kenny Kent-Board Member</w:t>
      </w:r>
    </w:p>
    <w:p w:rsidR="00DF485E" w:rsidRPr="00DF485E" w:rsidRDefault="00DF485E" w:rsidP="00DF485E">
      <w:pPr>
        <w:pStyle w:val="ListParagraph"/>
        <w:spacing w:after="0" w:line="240" w:lineRule="auto"/>
        <w:ind w:left="1440"/>
        <w:rPr>
          <w:b/>
        </w:rPr>
      </w:pPr>
    </w:p>
    <w:p w:rsidR="00DF485E" w:rsidRDefault="00DF485E" w:rsidP="00DF485E">
      <w:pPr>
        <w:pStyle w:val="ListParagraph"/>
        <w:numPr>
          <w:ilvl w:val="1"/>
          <w:numId w:val="14"/>
        </w:numPr>
        <w:spacing w:after="0" w:line="240" w:lineRule="auto"/>
        <w:rPr>
          <w:b/>
        </w:rPr>
      </w:pPr>
      <w:r>
        <w:rPr>
          <w:b/>
        </w:rPr>
        <w:t>Agenda Review</w:t>
      </w:r>
    </w:p>
    <w:p w:rsidR="00603A96" w:rsidRPr="00C036D1" w:rsidRDefault="00C036D1" w:rsidP="00603A96">
      <w:pPr>
        <w:pStyle w:val="ListParagraph"/>
        <w:spacing w:after="0" w:line="240" w:lineRule="auto"/>
        <w:ind w:left="1440"/>
      </w:pPr>
      <w:r w:rsidRPr="00C036D1">
        <w:t>Added 5.6</w:t>
      </w:r>
    </w:p>
    <w:p w:rsidR="00603A96" w:rsidRPr="007D22F6" w:rsidRDefault="00603A96" w:rsidP="00603A96">
      <w:pPr>
        <w:pStyle w:val="ListParagraph"/>
        <w:numPr>
          <w:ilvl w:val="0"/>
          <w:numId w:val="14"/>
        </w:numPr>
        <w:spacing w:after="0" w:line="240" w:lineRule="auto"/>
        <w:rPr>
          <w:b/>
        </w:rPr>
      </w:pPr>
      <w:r w:rsidRPr="007D22F6">
        <w:rPr>
          <w:b/>
        </w:rPr>
        <w:t>Consent Agenda</w:t>
      </w:r>
    </w:p>
    <w:p w:rsidR="00603A96" w:rsidRDefault="00603A96" w:rsidP="00603A96">
      <w:pPr>
        <w:pStyle w:val="ListParagraph"/>
        <w:numPr>
          <w:ilvl w:val="1"/>
          <w:numId w:val="14"/>
        </w:numPr>
        <w:spacing w:after="0" w:line="240" w:lineRule="auto"/>
        <w:rPr>
          <w:b/>
        </w:rPr>
      </w:pPr>
      <w:r>
        <w:rPr>
          <w:b/>
        </w:rPr>
        <w:t>Monthly Fiscal Transactions</w:t>
      </w:r>
    </w:p>
    <w:p w:rsidR="00C036D1" w:rsidRDefault="00C036D1" w:rsidP="00C036D1">
      <w:pPr>
        <w:pStyle w:val="ListParagraph"/>
        <w:spacing w:after="0" w:line="240" w:lineRule="auto"/>
        <w:ind w:left="1440"/>
      </w:pPr>
      <w:r w:rsidRPr="00C036D1">
        <w:t>Caroline would like to know</w:t>
      </w:r>
      <w:r w:rsidR="00767791">
        <w:t xml:space="preserve"> about the negative balance for the varsity football and cheerleading?</w:t>
      </w:r>
    </w:p>
    <w:p w:rsidR="00767791" w:rsidRDefault="00767791" w:rsidP="00C036D1">
      <w:pPr>
        <w:pStyle w:val="ListParagraph"/>
        <w:spacing w:after="0" w:line="240" w:lineRule="auto"/>
        <w:ind w:left="1440"/>
      </w:pPr>
      <w:r>
        <w:t xml:space="preserve">Racheal lets her know that she has spoken with Mr. Gregg (AD), the assistant football coach has not had the chance to bring in the funds and that, Dave will be contacting him to make sure that the funds are brought in ASAP. Cheerleading has not been done yet, it has just started and there is a fundraiser happening now that will go into the fund by next board meeting. </w:t>
      </w:r>
    </w:p>
    <w:p w:rsidR="00767791" w:rsidRDefault="00767791" w:rsidP="00C036D1">
      <w:pPr>
        <w:pStyle w:val="ListParagraph"/>
        <w:spacing w:after="0" w:line="240" w:lineRule="auto"/>
        <w:ind w:left="1440"/>
      </w:pPr>
      <w:r>
        <w:t xml:space="preserve">Caroline asked why the class of 2021 have funds and </w:t>
      </w:r>
      <w:r w:rsidR="007239A1">
        <w:t xml:space="preserve">the </w:t>
      </w:r>
      <w:r>
        <w:t xml:space="preserve">class of </w:t>
      </w:r>
      <w:r w:rsidR="007239A1">
        <w:t>2020 does not?</w:t>
      </w:r>
    </w:p>
    <w:p w:rsidR="00FA160B" w:rsidRDefault="007239A1" w:rsidP="00FA160B">
      <w:pPr>
        <w:pStyle w:val="ListParagraph"/>
        <w:spacing w:after="0" w:line="240" w:lineRule="auto"/>
        <w:ind w:left="1440"/>
      </w:pPr>
      <w:r>
        <w:t>Racheal lets them know that if they had funds it would be on the report, so they do not have any funds yet. Racheal lets them know that she had added 2 funds- Pirates Chest and HS Robotics and everything else is existing.</w:t>
      </w:r>
      <w:r w:rsidR="008F6BD2">
        <w:t xml:space="preserve"> Racheal is waiting for our audit bask to give more accurate numbers.</w:t>
      </w:r>
      <w:r w:rsidR="00FA160B">
        <w:t xml:space="preserve"> </w:t>
      </w:r>
    </w:p>
    <w:p w:rsidR="00FA160B" w:rsidRPr="00FA160B" w:rsidRDefault="00FA160B" w:rsidP="00FA160B">
      <w:pPr>
        <w:pStyle w:val="ListParagraph"/>
        <w:spacing w:after="0" w:line="240" w:lineRule="auto"/>
        <w:ind w:left="0"/>
      </w:pPr>
      <w:r w:rsidRPr="00FA160B">
        <w:rPr>
          <w:b/>
        </w:rPr>
        <w:t>MacKenzie motions to accept the consent agenda, Sam seconds-6/0</w:t>
      </w:r>
    </w:p>
    <w:p w:rsidR="00603A96" w:rsidRPr="004867F5" w:rsidRDefault="00603A96" w:rsidP="00603A96">
      <w:pPr>
        <w:spacing w:after="0" w:line="240" w:lineRule="auto"/>
        <w:rPr>
          <w:b/>
        </w:rPr>
      </w:pPr>
    </w:p>
    <w:p w:rsidR="00603A96" w:rsidRPr="00280E16" w:rsidRDefault="00603A96" w:rsidP="00603A96">
      <w:pPr>
        <w:pStyle w:val="ListParagraph"/>
        <w:numPr>
          <w:ilvl w:val="0"/>
          <w:numId w:val="14"/>
        </w:numPr>
        <w:spacing w:after="0" w:line="240" w:lineRule="auto"/>
        <w:rPr>
          <w:b/>
        </w:rPr>
      </w:pPr>
      <w:r w:rsidRPr="00280E16">
        <w:rPr>
          <w:b/>
        </w:rPr>
        <w:t xml:space="preserve">Public Forum/Correspondence/handouts: The board will hear comments by anyone present who </w:t>
      </w:r>
    </w:p>
    <w:p w:rsidR="00603A96" w:rsidRDefault="00603A96" w:rsidP="00603A96">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FA160B" w:rsidRDefault="00FA160B" w:rsidP="00FA160B">
      <w:pPr>
        <w:pStyle w:val="ListParagraph"/>
        <w:numPr>
          <w:ilvl w:val="0"/>
          <w:numId w:val="17"/>
        </w:numPr>
        <w:spacing w:after="0" w:line="240" w:lineRule="auto"/>
      </w:pPr>
      <w:r w:rsidRPr="00FA160B">
        <w:t>Dena</w:t>
      </w:r>
      <w:r>
        <w:t xml:space="preserve"> Miller would like to thank the board. Would like to thank Tommy Rizzo for putting up lights on their Christmas tree, also Tannis Miller for decorating and all the volunteers that help out.</w:t>
      </w:r>
    </w:p>
    <w:p w:rsidR="00FA160B" w:rsidRDefault="00FA160B" w:rsidP="00FA160B">
      <w:pPr>
        <w:pStyle w:val="ListParagraph"/>
        <w:spacing w:after="0" w:line="240" w:lineRule="auto"/>
        <w:ind w:left="1440"/>
      </w:pPr>
      <w:r>
        <w:t>Caroline asks for the names of the volunteers so the board can send out thank you cards to all the volunteers.</w:t>
      </w:r>
    </w:p>
    <w:p w:rsidR="00FA160B" w:rsidRDefault="00FA160B" w:rsidP="00FA160B">
      <w:pPr>
        <w:pStyle w:val="ListParagraph"/>
        <w:numPr>
          <w:ilvl w:val="0"/>
          <w:numId w:val="17"/>
        </w:numPr>
        <w:spacing w:after="0" w:line="240" w:lineRule="auto"/>
      </w:pPr>
      <w:r>
        <w:t>Becky Williams would like to ask, because a parent had asked her about a plaque for the sacred garden?</w:t>
      </w:r>
      <w:r w:rsidR="00F964CF">
        <w:t xml:space="preserve"> A parent had donated money to plant roses and put in a pond for students to have a quiet place/peaceful setting. All of that is there, it just has not been maintained and Becky would like to know more.</w:t>
      </w:r>
    </w:p>
    <w:p w:rsidR="00FE0612" w:rsidRDefault="00FE0612" w:rsidP="00FA160B">
      <w:pPr>
        <w:pStyle w:val="ListParagraph"/>
        <w:numPr>
          <w:ilvl w:val="0"/>
          <w:numId w:val="17"/>
        </w:numPr>
        <w:spacing w:after="0" w:line="240" w:lineRule="auto"/>
      </w:pPr>
      <w:r>
        <w:t>Korina Worden</w:t>
      </w:r>
      <w:r w:rsidR="00294745">
        <w:t xml:space="preserve"> would like to know if she can have the students break a piñata at school? Mexican tradition is that they have them for Christmas and wants to know where they can do it at?</w:t>
      </w:r>
    </w:p>
    <w:p w:rsidR="00294745" w:rsidRDefault="00294745" w:rsidP="00294745">
      <w:pPr>
        <w:pStyle w:val="ListParagraph"/>
        <w:spacing w:after="0" w:line="240" w:lineRule="auto"/>
        <w:ind w:left="1440"/>
      </w:pPr>
      <w:r>
        <w:t>Dave is not aware of a piñata policy, but would like to know what they will be using to break it…a plastic bat, wood or a stick?</w:t>
      </w:r>
    </w:p>
    <w:p w:rsidR="00294745" w:rsidRDefault="00294745" w:rsidP="00294745">
      <w:pPr>
        <w:pStyle w:val="ListParagraph"/>
        <w:spacing w:after="0" w:line="240" w:lineRule="auto"/>
        <w:ind w:left="1440"/>
      </w:pPr>
      <w:r>
        <w:lastRenderedPageBreak/>
        <w:t xml:space="preserve">Korina lets them know it will be a stick and the students will be blindfolded and try to break the piñata. </w:t>
      </w:r>
    </w:p>
    <w:p w:rsidR="00FE0612" w:rsidRPr="00FA160B" w:rsidRDefault="00FE0612" w:rsidP="00FE0612">
      <w:pPr>
        <w:pStyle w:val="ListParagraph"/>
        <w:spacing w:after="0" w:line="240" w:lineRule="auto"/>
        <w:ind w:left="1440"/>
      </w:pPr>
    </w:p>
    <w:p w:rsidR="00F964CF" w:rsidRDefault="00603A96" w:rsidP="00603A96">
      <w:pPr>
        <w:pStyle w:val="ListParagraph"/>
        <w:numPr>
          <w:ilvl w:val="1"/>
          <w:numId w:val="14"/>
        </w:numPr>
        <w:spacing w:after="0" w:line="240" w:lineRule="auto"/>
        <w:rPr>
          <w:b/>
        </w:rPr>
      </w:pPr>
      <w:r>
        <w:rPr>
          <w:b/>
        </w:rPr>
        <w:t>Student Report</w:t>
      </w:r>
      <w:r w:rsidR="00F964CF">
        <w:rPr>
          <w:b/>
        </w:rPr>
        <w:t>-Becky Williams will take the place of the student</w:t>
      </w:r>
    </w:p>
    <w:p w:rsidR="00603A96" w:rsidRPr="002E6A6F" w:rsidRDefault="00F964CF" w:rsidP="00F964CF">
      <w:pPr>
        <w:pStyle w:val="ListParagraph"/>
        <w:spacing w:after="0" w:line="240" w:lineRule="auto"/>
        <w:ind w:left="1440"/>
        <w:rPr>
          <w:b/>
        </w:rPr>
      </w:pPr>
      <w:r>
        <w:t>Culinary class had mock interviews with the Swanson Group today and it went wonderful. Our special Holiday luncheon has moved to 12/17/19</w:t>
      </w:r>
      <w:r w:rsidR="00FE0612">
        <w:t xml:space="preserve"> @ 12:30pm for about an hour and a half and the Elementary will have theirs on 12/18/19 @11:00am. Santa will be coming to the Elementary and High school on 12/18/19. On 1/10/20 </w:t>
      </w:r>
      <w:r w:rsidR="008C7B35">
        <w:t xml:space="preserve">@ 9:00pm to 11:30pm </w:t>
      </w:r>
      <w:r w:rsidR="00FE0612">
        <w:t>after the New Hope game</w:t>
      </w:r>
      <w:r w:rsidR="00FE0612">
        <w:rPr>
          <w:b/>
        </w:rPr>
        <w:t xml:space="preserve"> </w:t>
      </w:r>
      <w:r w:rsidR="00FE0612" w:rsidRPr="00FE0612">
        <w:t>the High</w:t>
      </w:r>
      <w:r w:rsidR="008C7B35">
        <w:rPr>
          <w:b/>
        </w:rPr>
        <w:t xml:space="preserve"> </w:t>
      </w:r>
      <w:r w:rsidR="008C7B35" w:rsidRPr="008C7B35">
        <w:t>School</w:t>
      </w:r>
      <w:r w:rsidR="008C7B35">
        <w:t xml:space="preserve"> will be having their Snowcoming Dance</w:t>
      </w:r>
      <w:r w:rsidR="00FE0612" w:rsidRPr="008C7B35">
        <w:rPr>
          <w:b/>
        </w:rPr>
        <w:t xml:space="preserve"> </w:t>
      </w:r>
      <w:r w:rsidR="008C7B35" w:rsidRPr="008C7B35">
        <w:t>and would like to invite</w:t>
      </w:r>
      <w:r w:rsidR="008C7B35">
        <w:rPr>
          <w:b/>
        </w:rPr>
        <w:t xml:space="preserve"> </w:t>
      </w:r>
      <w:r w:rsidR="008C7B35">
        <w:t>the Board to attend.</w:t>
      </w:r>
      <w:r w:rsidR="00294745">
        <w:t xml:space="preserve"> </w:t>
      </w:r>
      <w:r w:rsidR="00603A96" w:rsidRPr="002E6A6F">
        <w:rPr>
          <w:b/>
        </w:rPr>
        <w:tab/>
      </w:r>
      <w:r w:rsidR="00603A96" w:rsidRPr="002E6A6F">
        <w:rPr>
          <w:b/>
        </w:rPr>
        <w:tab/>
      </w:r>
    </w:p>
    <w:p w:rsidR="00603A96" w:rsidRDefault="00603A96" w:rsidP="00603A96">
      <w:pPr>
        <w:spacing w:after="0" w:line="240" w:lineRule="auto"/>
        <w:rPr>
          <w:b/>
        </w:rPr>
      </w:pPr>
    </w:p>
    <w:p w:rsidR="00603A96" w:rsidRPr="00280E16" w:rsidRDefault="00603A96" w:rsidP="00603A96">
      <w:pPr>
        <w:pStyle w:val="ListParagraph"/>
        <w:numPr>
          <w:ilvl w:val="0"/>
          <w:numId w:val="14"/>
        </w:numPr>
        <w:spacing w:after="0" w:line="240" w:lineRule="auto"/>
        <w:rPr>
          <w:b/>
        </w:rPr>
      </w:pPr>
      <w:r w:rsidRPr="00280E16">
        <w:rPr>
          <w:b/>
        </w:rPr>
        <w:t>Reports</w:t>
      </w:r>
    </w:p>
    <w:p w:rsidR="00294745" w:rsidRDefault="00603A96" w:rsidP="00603A96">
      <w:pPr>
        <w:pStyle w:val="ListParagraph"/>
        <w:numPr>
          <w:ilvl w:val="1"/>
          <w:numId w:val="14"/>
        </w:numPr>
        <w:spacing w:after="0" w:line="240" w:lineRule="auto"/>
        <w:rPr>
          <w:b/>
        </w:rPr>
      </w:pPr>
      <w:r>
        <w:rPr>
          <w:b/>
        </w:rPr>
        <w:t>Board</w:t>
      </w:r>
      <w:r>
        <w:rPr>
          <w:b/>
        </w:rPr>
        <w:tab/>
      </w:r>
    </w:p>
    <w:p w:rsidR="008F027E" w:rsidRDefault="00294745" w:rsidP="00294745">
      <w:pPr>
        <w:pStyle w:val="ListParagraph"/>
        <w:spacing w:after="0" w:line="240" w:lineRule="auto"/>
        <w:ind w:left="1440"/>
      </w:pPr>
      <w:r>
        <w:t>C</w:t>
      </w:r>
      <w:r w:rsidR="008F027E">
        <w:t>aroline</w:t>
      </w:r>
      <w:r>
        <w:t xml:space="preserve"> discuss</w:t>
      </w:r>
      <w:r w:rsidR="008F027E">
        <w:t>es</w:t>
      </w:r>
      <w:r>
        <w:t xml:space="preserve"> when they went to the conference</w:t>
      </w:r>
      <w:r w:rsidR="008F027E">
        <w:t xml:space="preserve"> and</w:t>
      </w:r>
      <w:r>
        <w:t xml:space="preserve"> </w:t>
      </w:r>
      <w:r w:rsidR="008F027E">
        <w:t xml:space="preserve">also goes over the handouts she provided to everyone. </w:t>
      </w:r>
    </w:p>
    <w:p w:rsidR="008F027E" w:rsidRDefault="008F027E" w:rsidP="00294745">
      <w:pPr>
        <w:pStyle w:val="ListParagraph"/>
        <w:spacing w:after="0" w:line="240" w:lineRule="auto"/>
        <w:ind w:left="1440"/>
      </w:pPr>
      <w:r>
        <w:t>Misty discusses her first time going to the conference and what she enjoyed about it.</w:t>
      </w:r>
    </w:p>
    <w:p w:rsidR="00E5433E" w:rsidRDefault="008F027E" w:rsidP="00294745">
      <w:pPr>
        <w:pStyle w:val="ListParagraph"/>
        <w:spacing w:after="0" w:line="240" w:lineRule="auto"/>
        <w:ind w:left="1440"/>
      </w:pPr>
      <w:r>
        <w:t xml:space="preserve">Caroline want to let </w:t>
      </w:r>
      <w:r w:rsidR="00E5433E">
        <w:t>everyone know what is going on in the community for December:</w:t>
      </w:r>
      <w:r>
        <w:t xml:space="preserve"> </w:t>
      </w:r>
    </w:p>
    <w:p w:rsidR="00E5433E" w:rsidRDefault="008F027E" w:rsidP="00E5433E">
      <w:pPr>
        <w:pStyle w:val="ListParagraph"/>
        <w:numPr>
          <w:ilvl w:val="0"/>
          <w:numId w:val="18"/>
        </w:numPr>
        <w:spacing w:after="0" w:line="240" w:lineRule="auto"/>
      </w:pPr>
      <w:r>
        <w:t>12/18/19 Top Hat will be at the Elementary @</w:t>
      </w:r>
      <w:r w:rsidR="00E5433E">
        <w:t xml:space="preserve"> </w:t>
      </w:r>
      <w:r>
        <w:t>6:00pm</w:t>
      </w:r>
    </w:p>
    <w:p w:rsidR="00E5433E" w:rsidRDefault="00E5433E" w:rsidP="00E5433E">
      <w:pPr>
        <w:pStyle w:val="ListParagraph"/>
        <w:numPr>
          <w:ilvl w:val="0"/>
          <w:numId w:val="18"/>
        </w:numPr>
        <w:spacing w:after="0" w:line="240" w:lineRule="auto"/>
      </w:pPr>
      <w:r>
        <w:t xml:space="preserve">12/19/19 </w:t>
      </w:r>
      <w:r w:rsidR="0057222E">
        <w:t>Christmas recital</w:t>
      </w:r>
      <w:r>
        <w:t xml:space="preserve"> will be at the Elementary @ 6:00pm</w:t>
      </w:r>
    </w:p>
    <w:p w:rsidR="00E5433E" w:rsidRDefault="00E5433E" w:rsidP="00E5433E">
      <w:pPr>
        <w:pStyle w:val="ListParagraph"/>
        <w:numPr>
          <w:ilvl w:val="0"/>
          <w:numId w:val="18"/>
        </w:numPr>
        <w:spacing w:after="0" w:line="240" w:lineRule="auto"/>
      </w:pPr>
      <w:r>
        <w:t>12/21/19 Santa will be in town</w:t>
      </w:r>
    </w:p>
    <w:p w:rsidR="00603A96" w:rsidRDefault="0057222E" w:rsidP="00E5433E">
      <w:pPr>
        <w:pStyle w:val="ListParagraph"/>
        <w:numPr>
          <w:ilvl w:val="0"/>
          <w:numId w:val="18"/>
        </w:numPr>
        <w:spacing w:after="0" w:line="240" w:lineRule="auto"/>
        <w:rPr>
          <w:b/>
        </w:rPr>
      </w:pPr>
      <w:r>
        <w:t>12/22/19 A</w:t>
      </w:r>
      <w:r w:rsidR="00E5433E">
        <w:t>ll community</w:t>
      </w:r>
      <w:r>
        <w:t xml:space="preserve"> Christmas</w:t>
      </w:r>
      <w:r w:rsidR="00E5433E">
        <w:t xml:space="preserve"> will be at the Elementary @ 6:00pm</w:t>
      </w:r>
      <w:r w:rsidR="00603A96">
        <w:rPr>
          <w:b/>
        </w:rPr>
        <w:tab/>
      </w:r>
      <w:r w:rsidR="00603A96">
        <w:rPr>
          <w:b/>
        </w:rPr>
        <w:tab/>
      </w:r>
      <w:r w:rsidR="00603A96">
        <w:rPr>
          <w:b/>
        </w:rPr>
        <w:tab/>
      </w:r>
      <w:r w:rsidR="00603A96">
        <w:rPr>
          <w:b/>
        </w:rPr>
        <w:tab/>
      </w:r>
      <w:r w:rsidR="00603A96">
        <w:rPr>
          <w:b/>
        </w:rPr>
        <w:tab/>
      </w:r>
      <w:r w:rsidR="00603A96">
        <w:rPr>
          <w:b/>
        </w:rPr>
        <w:tab/>
      </w:r>
      <w:r w:rsidR="00603A96">
        <w:rPr>
          <w:b/>
        </w:rPr>
        <w:tab/>
      </w:r>
    </w:p>
    <w:p w:rsidR="0057222E" w:rsidRDefault="00603A96" w:rsidP="00603A96">
      <w:pPr>
        <w:pStyle w:val="ListParagraph"/>
        <w:numPr>
          <w:ilvl w:val="1"/>
          <w:numId w:val="14"/>
        </w:numPr>
        <w:spacing w:after="0" w:line="240" w:lineRule="auto"/>
        <w:rPr>
          <w:b/>
        </w:rPr>
      </w:pPr>
      <w:r>
        <w:rPr>
          <w:b/>
        </w:rPr>
        <w:t>Superintendent</w:t>
      </w:r>
    </w:p>
    <w:p w:rsidR="00CF3C4D" w:rsidRDefault="0057222E" w:rsidP="0057222E">
      <w:pPr>
        <w:pStyle w:val="ListParagraph"/>
        <w:spacing w:after="0" w:line="240" w:lineRule="auto"/>
        <w:ind w:left="1440"/>
      </w:pPr>
      <w:r>
        <w:t xml:space="preserve">Dave would like to reminding everyone that in January we will be starting a GED program here in Glendale and already have students interested.  Blake </w:t>
      </w:r>
      <w:r w:rsidR="00CF3C4D">
        <w:t>was at</w:t>
      </w:r>
      <w:r>
        <w:t xml:space="preserve"> the Elem</w:t>
      </w:r>
      <w:r w:rsidR="00CF3C4D">
        <w:t>en</w:t>
      </w:r>
      <w:r>
        <w:t>tary and H</w:t>
      </w:r>
      <w:r w:rsidR="00CF3C4D">
        <w:t xml:space="preserve">igh </w:t>
      </w:r>
      <w:r>
        <w:t>S</w:t>
      </w:r>
      <w:r w:rsidR="00CF3C4D">
        <w:t>chool</w:t>
      </w:r>
      <w:r>
        <w:t xml:space="preserve"> on Monday</w:t>
      </w:r>
      <w:r w:rsidR="00CF3C4D">
        <w:t xml:space="preserve"> 12/9/19 afterwards he met will staff and parents. Dave and Racheal met with the folks from the Energy Trust and would like Racheal to let the board know the outcome.</w:t>
      </w:r>
    </w:p>
    <w:p w:rsidR="00CF3C4D" w:rsidRDefault="00CF3C4D" w:rsidP="0057222E">
      <w:pPr>
        <w:pStyle w:val="ListParagraph"/>
        <w:spacing w:after="0" w:line="240" w:lineRule="auto"/>
        <w:ind w:left="1440"/>
      </w:pPr>
      <w:r>
        <w:t xml:space="preserve">Racheal lets the board know that they do cash incentives and have 3 different options for getting those. </w:t>
      </w:r>
    </w:p>
    <w:p w:rsidR="000E670E" w:rsidRDefault="00CF3C4D" w:rsidP="000E670E">
      <w:pPr>
        <w:pStyle w:val="ListParagraph"/>
        <w:numPr>
          <w:ilvl w:val="0"/>
          <w:numId w:val="19"/>
        </w:numPr>
        <w:spacing w:after="0" w:line="240" w:lineRule="auto"/>
      </w:pPr>
      <w:r w:rsidRPr="00CF3C4D">
        <w:t>Perspective/ Standard plan that has a list of items and as long as it falls into those categories you do not have to have a pre-approval for it, we can purchase the item or</w:t>
      </w:r>
      <w:r>
        <w:t xml:space="preserve"> </w:t>
      </w:r>
      <w:r w:rsidRPr="00CF3C4D">
        <w:t>material a</w:t>
      </w:r>
      <w:r>
        <w:t>nd sent them the backup and they will send us an incentive check.</w:t>
      </w:r>
    </w:p>
    <w:p w:rsidR="000E670E" w:rsidRDefault="000E670E" w:rsidP="000E670E">
      <w:pPr>
        <w:pStyle w:val="ListParagraph"/>
        <w:numPr>
          <w:ilvl w:val="0"/>
          <w:numId w:val="19"/>
        </w:numPr>
        <w:spacing w:after="0" w:line="240" w:lineRule="auto"/>
      </w:pPr>
      <w:r>
        <w:t>Custom path this one has to have an energy analysis and energy trust pays for that and hire someone to come in and do a 6-month study and compares the energy savings to what you are doing and what this will save you. This one is capped at 60%</w:t>
      </w:r>
    </w:p>
    <w:p w:rsidR="000E670E" w:rsidRDefault="000E670E" w:rsidP="000E670E">
      <w:pPr>
        <w:pStyle w:val="ListParagraph"/>
        <w:numPr>
          <w:ilvl w:val="0"/>
          <w:numId w:val="19"/>
        </w:numPr>
        <w:spacing w:after="0" w:line="240" w:lineRule="auto"/>
      </w:pPr>
      <w:r>
        <w:t>Lighting has its own incentive plan and is capped at 50%, it is contractor driven, we will be given a list of contractors that we can use and the contractors know what they can do, give us a quote and then continue on with the lighting.</w:t>
      </w:r>
    </w:p>
    <w:p w:rsidR="000E670E" w:rsidRDefault="000E670E" w:rsidP="0057222E">
      <w:pPr>
        <w:pStyle w:val="ListParagraph"/>
        <w:spacing w:after="0" w:line="240" w:lineRule="auto"/>
        <w:ind w:left="1440"/>
      </w:pPr>
      <w:r>
        <w:t>Their range of incentives range from $5.00 to $500,000 and our site is limited to $500,000 per site per year.</w:t>
      </w:r>
    </w:p>
    <w:p w:rsidR="000E670E" w:rsidRDefault="000E670E" w:rsidP="0057222E">
      <w:pPr>
        <w:pStyle w:val="ListParagraph"/>
        <w:spacing w:after="0" w:line="240" w:lineRule="auto"/>
        <w:ind w:left="1440"/>
      </w:pPr>
      <w:r>
        <w:t xml:space="preserve">Racheal would like to recommend to the board that </w:t>
      </w:r>
      <w:r w:rsidR="009656E0">
        <w:t xml:space="preserve">in January </w:t>
      </w:r>
      <w:r>
        <w:t>we get a window analysis</w:t>
      </w:r>
      <w:r w:rsidR="009656E0">
        <w:t xml:space="preserve"> done and hopefully by May they will have it completed so they can go over what they will use general fund dollars for. </w:t>
      </w:r>
    </w:p>
    <w:p w:rsidR="009656E0" w:rsidRDefault="009656E0" w:rsidP="000E670E">
      <w:pPr>
        <w:pStyle w:val="ListParagraph"/>
        <w:spacing w:after="0" w:line="240" w:lineRule="auto"/>
        <w:ind w:left="0"/>
        <w:rPr>
          <w:b/>
        </w:rPr>
      </w:pPr>
      <w:r>
        <w:rPr>
          <w:b/>
        </w:rPr>
        <w:t xml:space="preserve">Ryan motions to allow </w:t>
      </w:r>
      <w:r w:rsidR="000E670E" w:rsidRPr="009656E0">
        <w:rPr>
          <w:b/>
        </w:rPr>
        <w:t>Racheal to contact Energy Trust for analysis on the windows and HVAC system</w:t>
      </w:r>
      <w:r w:rsidRPr="009656E0">
        <w:rPr>
          <w:b/>
        </w:rPr>
        <w:t>, Janice seconds-6/0</w:t>
      </w:r>
      <w:r w:rsidR="00603A96" w:rsidRPr="009656E0">
        <w:rPr>
          <w:b/>
        </w:rPr>
        <w:tab/>
      </w:r>
    </w:p>
    <w:p w:rsidR="00603A96" w:rsidRPr="009656E0" w:rsidRDefault="00603A96" w:rsidP="000E670E">
      <w:pPr>
        <w:pStyle w:val="ListParagraph"/>
        <w:spacing w:after="0" w:line="240" w:lineRule="auto"/>
        <w:ind w:left="0"/>
        <w:rPr>
          <w:b/>
        </w:rPr>
      </w:pPr>
      <w:r w:rsidRPr="009656E0">
        <w:rPr>
          <w:b/>
        </w:rPr>
        <w:tab/>
      </w:r>
    </w:p>
    <w:p w:rsidR="00E5433E" w:rsidRDefault="00603A96" w:rsidP="00603A96">
      <w:pPr>
        <w:pStyle w:val="ListParagraph"/>
        <w:numPr>
          <w:ilvl w:val="1"/>
          <w:numId w:val="14"/>
        </w:numPr>
        <w:spacing w:after="0" w:line="240" w:lineRule="auto"/>
        <w:rPr>
          <w:b/>
        </w:rPr>
      </w:pPr>
      <w:r w:rsidRPr="00120F54">
        <w:rPr>
          <w:b/>
        </w:rPr>
        <w:t>High School Principal</w:t>
      </w:r>
      <w:r w:rsidRPr="00120F54">
        <w:rPr>
          <w:b/>
        </w:rPr>
        <w:tab/>
      </w:r>
    </w:p>
    <w:p w:rsidR="00C06857" w:rsidRDefault="00E5433E" w:rsidP="00E5433E">
      <w:pPr>
        <w:pStyle w:val="ListParagraph"/>
        <w:spacing w:after="0" w:line="240" w:lineRule="auto"/>
        <w:ind w:left="1440"/>
      </w:pPr>
      <w:r w:rsidRPr="0057222E">
        <w:t>Jesse</w:t>
      </w:r>
      <w:r>
        <w:t xml:space="preserve"> would like to let the board know that Barb (nurse from the ESD) will be coming down </w:t>
      </w:r>
      <w:r w:rsidR="0057222E">
        <w:t xml:space="preserve">for all 4 grade levels 2 days a week </w:t>
      </w:r>
      <w:r>
        <w:t>to help advocate with students</w:t>
      </w:r>
      <w:r w:rsidR="0057222E">
        <w:t xml:space="preserve">, let them know what resources are available to them and also help with suicide prevention. Jesse </w:t>
      </w:r>
      <w:r>
        <w:t xml:space="preserve">has talked to </w:t>
      </w:r>
      <w:r w:rsidR="0057222E">
        <w:t>Ms.</w:t>
      </w:r>
      <w:r>
        <w:t xml:space="preserve"> Madsen</w:t>
      </w:r>
      <w:r w:rsidR="0057222E">
        <w:t xml:space="preserve"> (horticulture teacher)</w:t>
      </w:r>
      <w:r w:rsidR="00603A96" w:rsidRPr="00120F54">
        <w:rPr>
          <w:b/>
        </w:rPr>
        <w:tab/>
      </w:r>
      <w:r w:rsidR="0057222E" w:rsidRPr="0057222E">
        <w:t xml:space="preserve">about students </w:t>
      </w:r>
      <w:r w:rsidR="0057222E">
        <w:t xml:space="preserve">designing and </w:t>
      </w:r>
      <w:r w:rsidR="0057222E" w:rsidRPr="0057222E">
        <w:t>doing landscaping in the spring around the school to make it look better.</w:t>
      </w:r>
      <w:r w:rsidR="00603A96" w:rsidRPr="0057222E">
        <w:tab/>
      </w:r>
      <w:r w:rsidR="0057222E">
        <w:t>Jesse has also met with Betsy at the Library about students doing some landscaping over there.</w:t>
      </w:r>
    </w:p>
    <w:p w:rsidR="00603A96" w:rsidRDefault="00603A96" w:rsidP="00E5433E">
      <w:pPr>
        <w:pStyle w:val="ListParagraph"/>
        <w:spacing w:after="0" w:line="240" w:lineRule="auto"/>
        <w:ind w:left="1440"/>
        <w:rPr>
          <w:b/>
        </w:rPr>
      </w:pPr>
      <w:bookmarkStart w:id="0" w:name="_GoBack"/>
      <w:bookmarkEnd w:id="0"/>
      <w:r w:rsidRPr="0057222E">
        <w:tab/>
      </w:r>
      <w:r w:rsidRPr="0057222E">
        <w:tab/>
      </w:r>
      <w:r w:rsidRPr="0057222E">
        <w:tab/>
      </w:r>
      <w:r w:rsidRPr="00120F54">
        <w:rPr>
          <w:b/>
        </w:rPr>
        <w:t xml:space="preserve"> </w:t>
      </w:r>
    </w:p>
    <w:p w:rsidR="009656E0" w:rsidRDefault="00603A96" w:rsidP="00603A96">
      <w:pPr>
        <w:pStyle w:val="ListParagraph"/>
        <w:numPr>
          <w:ilvl w:val="1"/>
          <w:numId w:val="14"/>
        </w:numPr>
        <w:spacing w:after="0" w:line="240" w:lineRule="auto"/>
        <w:rPr>
          <w:b/>
        </w:rPr>
      </w:pPr>
      <w:r>
        <w:rPr>
          <w:b/>
        </w:rPr>
        <w:lastRenderedPageBreak/>
        <w:t>K-8 Principal</w:t>
      </w:r>
      <w:r>
        <w:rPr>
          <w:b/>
        </w:rPr>
        <w:tab/>
      </w:r>
    </w:p>
    <w:p w:rsidR="00603A96" w:rsidRPr="00E048ED" w:rsidRDefault="009656E0" w:rsidP="003C0A30">
      <w:pPr>
        <w:pStyle w:val="ListParagraph"/>
        <w:spacing w:after="0" w:line="240" w:lineRule="auto"/>
        <w:ind w:left="1440"/>
        <w:rPr>
          <w:b/>
        </w:rPr>
      </w:pPr>
      <w:r>
        <w:t>Dan lets the board know that they received a $5,000 grant from Cow Creek Foundation for the greenhouse. On 1/14/20</w:t>
      </w:r>
      <w:r w:rsidR="00532B2A">
        <w:t xml:space="preserve"> @ 1:00pm at 7 Feathers they will be a presentation for that.</w:t>
      </w:r>
      <w:r w:rsidR="00603A96">
        <w:rPr>
          <w:b/>
        </w:rPr>
        <w:tab/>
      </w:r>
      <w:r w:rsidR="00603A96">
        <w:rPr>
          <w:b/>
        </w:rPr>
        <w:tab/>
      </w:r>
      <w:r w:rsidR="00603A96">
        <w:rPr>
          <w:b/>
        </w:rPr>
        <w:tab/>
      </w:r>
      <w:r w:rsidR="00603A96">
        <w:rPr>
          <w:b/>
        </w:rPr>
        <w:tab/>
      </w:r>
    </w:p>
    <w:p w:rsidR="00603A96" w:rsidRPr="003C0A30" w:rsidRDefault="00603A96" w:rsidP="003C0A30">
      <w:pPr>
        <w:pStyle w:val="ListParagraph"/>
        <w:numPr>
          <w:ilvl w:val="0"/>
          <w:numId w:val="14"/>
        </w:numPr>
        <w:spacing w:after="0" w:line="240" w:lineRule="auto"/>
        <w:rPr>
          <w:b/>
        </w:rPr>
      </w:pPr>
      <w:r>
        <w:rPr>
          <w:b/>
        </w:rPr>
        <w:t>Old Business</w:t>
      </w:r>
      <w:r w:rsidRPr="003C0A30">
        <w:rPr>
          <w:b/>
        </w:rPr>
        <w:tab/>
      </w:r>
      <w:r w:rsidRPr="003C0A30">
        <w:rPr>
          <w:b/>
        </w:rPr>
        <w:tab/>
      </w:r>
      <w:r w:rsidRPr="003C0A30">
        <w:rPr>
          <w:b/>
        </w:rPr>
        <w:tab/>
      </w:r>
      <w:r w:rsidRPr="003C0A30">
        <w:rPr>
          <w:b/>
        </w:rPr>
        <w:tab/>
      </w:r>
      <w:r w:rsidRPr="003C0A30">
        <w:rPr>
          <w:b/>
        </w:rPr>
        <w:tab/>
      </w:r>
      <w:r w:rsidRPr="003C0A30">
        <w:rPr>
          <w:b/>
        </w:rPr>
        <w:tab/>
      </w:r>
      <w:r w:rsidRPr="003C0A30">
        <w:rPr>
          <w:b/>
        </w:rPr>
        <w:tab/>
      </w:r>
    </w:p>
    <w:p w:rsidR="007A0231" w:rsidRDefault="00603A96" w:rsidP="003C0A30">
      <w:pPr>
        <w:pStyle w:val="ListParagraph"/>
        <w:numPr>
          <w:ilvl w:val="1"/>
          <w:numId w:val="20"/>
        </w:numPr>
        <w:spacing w:after="0" w:line="240" w:lineRule="auto"/>
        <w:rPr>
          <w:b/>
        </w:rPr>
      </w:pPr>
      <w:r>
        <w:rPr>
          <w:b/>
        </w:rPr>
        <w:t>Bond Update</w:t>
      </w:r>
    </w:p>
    <w:p w:rsidR="00942704" w:rsidRDefault="003C0A30" w:rsidP="007A0231">
      <w:pPr>
        <w:pStyle w:val="ListParagraph"/>
        <w:spacing w:after="0" w:line="240" w:lineRule="auto"/>
        <w:ind w:left="1440"/>
      </w:pPr>
      <w:r w:rsidRPr="003C0A30">
        <w:t>Brian</w:t>
      </w:r>
      <w:r>
        <w:t xml:space="preserve"> Prawitz lets the board know that they have confirmed interest rates and projects of what we will be working on. On the marketing side he has created the One Sheet that was sent to the Board prior to the meeting </w:t>
      </w:r>
      <w:r w:rsidR="00942704">
        <w:t>and has been approved by the State as a safe harbor status, which means that the district can distribute to anyone, there are no restrictions on how we can distribute it to the community, Brian hopes that this will be taken to the community soon. The One Sheet is very basic and he is hoping to create a more in depth one that will explain everything in detail to present to the community that is approved by the State. Brian asks the Board if since the release of going after the bond if they have received any feedback from the community?</w:t>
      </w:r>
    </w:p>
    <w:p w:rsidR="00942704" w:rsidRDefault="00942704" w:rsidP="007A0231">
      <w:pPr>
        <w:pStyle w:val="ListParagraph"/>
        <w:spacing w:after="0" w:line="240" w:lineRule="auto"/>
        <w:ind w:left="1440"/>
      </w:pPr>
      <w:r>
        <w:t>Caroline says she has not received any feedback other than just flat responses.</w:t>
      </w:r>
    </w:p>
    <w:p w:rsidR="00E414A1" w:rsidRDefault="00942704" w:rsidP="007A0231">
      <w:pPr>
        <w:pStyle w:val="ListParagraph"/>
        <w:spacing w:after="0" w:line="240" w:lineRule="auto"/>
        <w:ind w:left="1440"/>
      </w:pPr>
      <w:r>
        <w:t>Ryan says that the feedback has been good, in that the people he has talked to have said that if it doesn’t change anything</w:t>
      </w:r>
      <w:r w:rsidR="00E414A1">
        <w:t xml:space="preserve"> they are ok with it.</w:t>
      </w:r>
      <w:r w:rsidR="00603A96" w:rsidRPr="003C0A30">
        <w:tab/>
      </w:r>
    </w:p>
    <w:p w:rsidR="00E414A1" w:rsidRDefault="00E414A1" w:rsidP="007A0231">
      <w:pPr>
        <w:pStyle w:val="ListParagraph"/>
        <w:spacing w:after="0" w:line="240" w:lineRule="auto"/>
        <w:ind w:left="1440"/>
      </w:pPr>
      <w:r>
        <w:t>Misty says that the people she has talked to want to know what is wrong with the school and why we need the money?</w:t>
      </w:r>
    </w:p>
    <w:p w:rsidR="00603A96" w:rsidRDefault="00E414A1" w:rsidP="007A0231">
      <w:pPr>
        <w:pStyle w:val="ListParagraph"/>
        <w:spacing w:after="0" w:line="240" w:lineRule="auto"/>
        <w:ind w:left="1440"/>
      </w:pPr>
      <w:r>
        <w:t xml:space="preserve">Brian lets everyone know that most people feel that way because if they aren’t in the schools they don’t really know the condition of the schools and most school districts don’t discuss the stories of what is wrong with the schools, it is not common for districts to let the community know the status of schools. Brian lets them know that if they are asked a question that they cannot answer to let Dave know to contact him so that he can get the information back to the community. Brian lets them know that we are very close to beginning production on video, photo </w:t>
      </w:r>
      <w:r w:rsidR="003D1DBC">
        <w:t xml:space="preserve">and interviews and visuals, he has asked Dave for a list of the people we could use as the face of the campaign, Board Members are encouraged. We will need 4 or 5 people, Dave, board members and teachers who can speak well to the camera and are comfortable in front of the camera and well respected in the community and considered influential and would like to promote this Bond more on the FB page. On 12/16/19 there will be a meeting at A&amp;M Transport @ 6:00pm with all of the people from the community that they have gathered so far to go over information on the Bond. On 3/19/20 will be the launch of the campaign and Brian would like to have all of the questions that the community might have so that we can be prepared with answers as to the Bond, there may be tough questions that the community may have and he wants to make sure that we are prepared with the </w:t>
      </w:r>
      <w:r w:rsidR="000533D0">
        <w:t>answers</w:t>
      </w:r>
      <w:r w:rsidR="003D1DBC">
        <w:t>.</w:t>
      </w:r>
      <w:r w:rsidR="000533D0">
        <w:t xml:space="preserve"> Brian lets everyone know that the students are a great resource to use when trying to get the message out and giving the students the information that they can advocate for this bond to better their school, just not during school, during school hours or using school equipment. It is also a great opportunity for student to know what goes into a Bond and how it all works from an educational standpoint. Running a poll in a small community like Glendale is not statistically accurate, however we can use the phone numbers that we have of the voting public and call people and ask them a fairly straight forward, simple question… whether they support the bond at the rate and with the projects and use volunteers to make that phone call, it would give us an idea if we have support. </w:t>
      </w:r>
      <w:r w:rsidR="00327A05">
        <w:t xml:space="preserve">If we can get 8-10 people and divide a list of 200-300 phone numbers to ask that straight forward question, it will be an early way for us to get an unofficial poll of where people stand. </w:t>
      </w:r>
    </w:p>
    <w:p w:rsidR="00327A05" w:rsidRDefault="00327A05" w:rsidP="007A0231">
      <w:pPr>
        <w:pStyle w:val="ListParagraph"/>
        <w:spacing w:after="0" w:line="240" w:lineRule="auto"/>
        <w:ind w:left="1440"/>
      </w:pPr>
      <w:r>
        <w:t>Dave asked when he would like the list of numbers and getting the volunteers?</w:t>
      </w:r>
    </w:p>
    <w:p w:rsidR="00327A05" w:rsidRDefault="00327A05" w:rsidP="007A0231">
      <w:pPr>
        <w:pStyle w:val="ListParagraph"/>
        <w:spacing w:after="0" w:line="240" w:lineRule="auto"/>
        <w:ind w:left="1440"/>
      </w:pPr>
      <w:r>
        <w:t>Brian says that it won’t take him long to write the questions up and to try the first week in January for the numbers. There will be 2 mailers that will be going out to everyone in the district</w:t>
      </w:r>
      <w:r w:rsidR="00086098">
        <w:t xml:space="preserve"> in May, the</w:t>
      </w:r>
      <w:r>
        <w:t xml:space="preserve"> 1</w:t>
      </w:r>
      <w:r w:rsidR="00086098" w:rsidRPr="00086098">
        <w:rPr>
          <w:vertAlign w:val="superscript"/>
        </w:rPr>
        <w:t>st</w:t>
      </w:r>
      <w:r>
        <w:t xml:space="preserve"> will go out right when the ballot drops</w:t>
      </w:r>
      <w:r w:rsidR="00086098">
        <w:t xml:space="preserve"> and begin being mailed</w:t>
      </w:r>
      <w:r>
        <w:t xml:space="preserve"> and the 2</w:t>
      </w:r>
      <w:r w:rsidRPr="00327A05">
        <w:rPr>
          <w:vertAlign w:val="superscript"/>
        </w:rPr>
        <w:t>nd</w:t>
      </w:r>
      <w:r>
        <w:t xml:space="preserve"> </w:t>
      </w:r>
      <w:r w:rsidR="00086098">
        <w:t>will go out the Thursday before the last Tuesday before the election.</w:t>
      </w:r>
    </w:p>
    <w:p w:rsidR="00086098" w:rsidRDefault="00086098" w:rsidP="007A0231">
      <w:pPr>
        <w:pStyle w:val="ListParagraph"/>
        <w:spacing w:after="0" w:line="240" w:lineRule="auto"/>
        <w:ind w:left="1440"/>
      </w:pPr>
      <w:r>
        <w:t xml:space="preserve">Misty asks if the students could have hands on experience in doing some of the work to the school and mentions that there was a program a while back where students worked with contractors and built beautiful homes in the community and the homes were sold and it went back into the school funds and may have gotten credit? </w:t>
      </w:r>
    </w:p>
    <w:p w:rsidR="00086098" w:rsidRDefault="00086098" w:rsidP="007A0231">
      <w:pPr>
        <w:pStyle w:val="ListParagraph"/>
        <w:spacing w:after="0" w:line="240" w:lineRule="auto"/>
        <w:ind w:left="1440"/>
      </w:pPr>
      <w:r>
        <w:lastRenderedPageBreak/>
        <w:t xml:space="preserve">Dave lets her know that may have been different due to the school was building the homes and this would be outside contractors that would be doing it and there may be some liability issues, but we could look into it. </w:t>
      </w:r>
    </w:p>
    <w:p w:rsidR="00D73369" w:rsidRDefault="00D73369" w:rsidP="007A0231">
      <w:pPr>
        <w:pStyle w:val="ListParagraph"/>
        <w:spacing w:after="0" w:line="240" w:lineRule="auto"/>
        <w:ind w:left="1440"/>
      </w:pPr>
      <w:r>
        <w:t>Korina suggests that perhaps the history teacher could create a lesson on how bonds work, most students in their life in their community will have to vote on this and it would be a great opportunity for them to learn what goes into creating a bond and the process.</w:t>
      </w:r>
    </w:p>
    <w:p w:rsidR="00D73369" w:rsidRDefault="00D73369" w:rsidP="007A0231">
      <w:pPr>
        <w:pStyle w:val="ListParagraph"/>
        <w:spacing w:after="0" w:line="240" w:lineRule="auto"/>
        <w:ind w:left="1440"/>
      </w:pPr>
      <w:r>
        <w:t xml:space="preserve">Jesse lets the board know that they do senior projects as a graduation requirement and one of the things he is working on is coordinating to get students doing things around the community and helping them build their resumes. </w:t>
      </w:r>
    </w:p>
    <w:p w:rsidR="00B1235E" w:rsidRPr="003C0A30" w:rsidRDefault="00B1235E" w:rsidP="007A0231">
      <w:pPr>
        <w:pStyle w:val="ListParagraph"/>
        <w:spacing w:after="0" w:line="240" w:lineRule="auto"/>
        <w:ind w:left="1440"/>
      </w:pPr>
    </w:p>
    <w:p w:rsidR="00B1235E" w:rsidRDefault="00603A96" w:rsidP="003C0A30">
      <w:pPr>
        <w:pStyle w:val="ListParagraph"/>
        <w:numPr>
          <w:ilvl w:val="1"/>
          <w:numId w:val="20"/>
        </w:numPr>
        <w:spacing w:after="0" w:line="240" w:lineRule="auto"/>
        <w:rPr>
          <w:b/>
        </w:rPr>
      </w:pPr>
      <w:r>
        <w:rPr>
          <w:b/>
        </w:rPr>
        <w:t>Grant Updates</w:t>
      </w:r>
      <w:r>
        <w:rPr>
          <w:b/>
        </w:rPr>
        <w:tab/>
      </w:r>
    </w:p>
    <w:p w:rsidR="00603A96" w:rsidRDefault="00B1235E" w:rsidP="00B1235E">
      <w:pPr>
        <w:pStyle w:val="ListParagraph"/>
        <w:spacing w:after="0" w:line="240" w:lineRule="auto"/>
        <w:ind w:left="1440"/>
        <w:rPr>
          <w:b/>
        </w:rPr>
      </w:pPr>
      <w:r>
        <w:t>Dave would like to discuss the SSA (Student Success Act) which is due on 4/15/20, more information will start coming to them in January and especially in February about the grant and what it would entail and some of the things covered under that grant. We will start bringing it to the community via the Board and the website</w:t>
      </w:r>
      <w:r w:rsidR="00603A96">
        <w:rPr>
          <w:b/>
        </w:rPr>
        <w:tab/>
      </w:r>
      <w:r w:rsidRPr="00B1235E">
        <w:t xml:space="preserve">and information facts that we will get out there </w:t>
      </w:r>
      <w:r>
        <w:t>very heavily at the end of February and into March. Looking at what this grant can be used for, he and Racheal have been looking into is moving to a 5-day school week and making sure that they are making good decisions on that. Dave mentions that the state could take it away if they don’t see the results they are hoping to see when using these dollars</w:t>
      </w:r>
      <w:r w:rsidR="006C4939">
        <w:t xml:space="preserve"> into education, its main purpose is improving education and extending school years or school days. Dave lets everyone know that it has to be shared with the community so that they are well aware of what we plan on using these dollars for.</w:t>
      </w:r>
      <w:r w:rsidR="00603A96">
        <w:rPr>
          <w:b/>
        </w:rPr>
        <w:tab/>
      </w:r>
      <w:r w:rsidR="00603A96">
        <w:rPr>
          <w:b/>
        </w:rPr>
        <w:tab/>
      </w:r>
      <w:r w:rsidR="00603A96">
        <w:rPr>
          <w:b/>
        </w:rPr>
        <w:tab/>
      </w:r>
    </w:p>
    <w:p w:rsidR="00603A96" w:rsidRDefault="00603A96" w:rsidP="003C0A30">
      <w:pPr>
        <w:pStyle w:val="ListParagraph"/>
        <w:numPr>
          <w:ilvl w:val="1"/>
          <w:numId w:val="20"/>
        </w:numPr>
        <w:spacing w:after="0" w:line="240" w:lineRule="auto"/>
        <w:rPr>
          <w:b/>
        </w:rPr>
      </w:pPr>
      <w:r>
        <w:rPr>
          <w:b/>
        </w:rPr>
        <w:t>Review-Board Goals, District Goals, Timeline and Action List</w:t>
      </w:r>
      <w:r>
        <w:rPr>
          <w:b/>
        </w:rPr>
        <w:tab/>
        <w:t>Discussion</w:t>
      </w:r>
    </w:p>
    <w:p w:rsidR="006C4939" w:rsidRDefault="006C4939" w:rsidP="006C4939">
      <w:pPr>
        <w:pStyle w:val="ListParagraph"/>
        <w:spacing w:after="0" w:line="240" w:lineRule="auto"/>
        <w:ind w:left="1440"/>
      </w:pPr>
      <w:r>
        <w:t>The Board goes over Goals, Timeline and Action List</w:t>
      </w:r>
    </w:p>
    <w:p w:rsidR="006C4939" w:rsidRDefault="006C4939" w:rsidP="006C4939">
      <w:pPr>
        <w:pStyle w:val="ListParagraph"/>
        <w:numPr>
          <w:ilvl w:val="0"/>
          <w:numId w:val="21"/>
        </w:numPr>
        <w:spacing w:after="0" w:line="240" w:lineRule="auto"/>
      </w:pPr>
      <w:r>
        <w:t>Remove-Board Goals and District goal from Action List-November Board Meeting</w:t>
      </w:r>
    </w:p>
    <w:p w:rsidR="006C4939" w:rsidRDefault="006C4939" w:rsidP="006C4939">
      <w:pPr>
        <w:pStyle w:val="ListParagraph"/>
        <w:numPr>
          <w:ilvl w:val="0"/>
          <w:numId w:val="21"/>
        </w:numPr>
        <w:spacing w:after="0" w:line="240" w:lineRule="auto"/>
      </w:pPr>
      <w:r>
        <w:t>Add them to next year’s Action List as Board Members</w:t>
      </w:r>
    </w:p>
    <w:p w:rsidR="00D27773" w:rsidRDefault="00D27773" w:rsidP="006C4939">
      <w:pPr>
        <w:pStyle w:val="ListParagraph"/>
        <w:numPr>
          <w:ilvl w:val="0"/>
          <w:numId w:val="21"/>
        </w:numPr>
        <w:spacing w:after="0" w:line="240" w:lineRule="auto"/>
      </w:pPr>
      <w:r>
        <w:t>Sam is still waiting for some things so she can get it together for the GSD survey</w:t>
      </w:r>
    </w:p>
    <w:p w:rsidR="00073F7C" w:rsidRPr="006C4939" w:rsidRDefault="00073F7C" w:rsidP="00073F7C">
      <w:pPr>
        <w:pStyle w:val="ListParagraph"/>
        <w:spacing w:after="0" w:line="240" w:lineRule="auto"/>
        <w:ind w:left="2160"/>
      </w:pPr>
    </w:p>
    <w:p w:rsidR="00603A96" w:rsidRDefault="00603A96" w:rsidP="003C0A30">
      <w:pPr>
        <w:pStyle w:val="ListParagraph"/>
        <w:numPr>
          <w:ilvl w:val="1"/>
          <w:numId w:val="20"/>
        </w:numPr>
        <w:spacing w:after="0" w:line="240" w:lineRule="auto"/>
        <w:rPr>
          <w:b/>
        </w:rPr>
      </w:pPr>
      <w:r>
        <w:rPr>
          <w:b/>
        </w:rPr>
        <w:t>Hiring Recommendation</w:t>
      </w:r>
      <w:r>
        <w:rPr>
          <w:b/>
        </w:rPr>
        <w:tab/>
      </w:r>
      <w:r>
        <w:rPr>
          <w:b/>
        </w:rPr>
        <w:tab/>
      </w:r>
      <w:r>
        <w:rPr>
          <w:b/>
        </w:rPr>
        <w:tab/>
      </w:r>
      <w:r>
        <w:rPr>
          <w:b/>
        </w:rPr>
        <w:tab/>
      </w:r>
      <w:r>
        <w:rPr>
          <w:b/>
        </w:rPr>
        <w:tab/>
      </w:r>
      <w:r>
        <w:rPr>
          <w:b/>
        </w:rPr>
        <w:tab/>
      </w:r>
    </w:p>
    <w:p w:rsidR="00603A96" w:rsidRDefault="00073F7C" w:rsidP="00073F7C">
      <w:pPr>
        <w:spacing w:after="0" w:line="240" w:lineRule="auto"/>
        <w:ind w:left="1440"/>
      </w:pPr>
      <w:r w:rsidRPr="00073F7C">
        <w:t>Dave has been working with Dan and staffing at his school (Elementary)</w:t>
      </w:r>
      <w:r>
        <w:t xml:space="preserve"> for IAs and where they can fit them in. Dave recommends that we hire an additional ½ time position, perhaps a ½ time employee that would like to go full time. Dave met with Allison Henson from the ESD to go over </w:t>
      </w:r>
      <w:r w:rsidR="00C87B1D">
        <w:t xml:space="preserve">behaviors and classroom management support and if there are things we can do and what the ESD is doing in other districts to provide support for staff and some of the strategies they use. We don’t currently have a social emotional learning program/curriculum and it’s been something that we have been looking at moving towards because of our needs. Our training that we have at the Rural Schools Network will be covering that and those types of things they are using around the state. Currently we are looking at 2 different </w:t>
      </w:r>
      <w:r w:rsidR="00A94323">
        <w:t xml:space="preserve">curriculums both are very scripted, they can be presented to classrooms and most of them are 30 min lessons, a lot of districts where they are skilled trainers or child development specialist, that person would go into the classroom and do trainings with students and staff on social emotional learning, decision making, strategies to use if you find yourself in trouble and may want to get into a fight with someone. A lot </w:t>
      </w:r>
      <w:r w:rsidR="007602D8">
        <w:t>of districts have folks</w:t>
      </w:r>
      <w:r w:rsidR="00A94323">
        <w:t>, like Roseburg</w:t>
      </w:r>
      <w:r w:rsidR="007602D8">
        <w:t xml:space="preserve"> are still using the child development specialist (CES Model) and they are the ones that go in and do that.</w:t>
      </w:r>
      <w:r w:rsidR="00A94323">
        <w:t xml:space="preserve"> Dave </w:t>
      </w:r>
      <w:r w:rsidR="007602D8">
        <w:t xml:space="preserve">would like to see this position be instrumental in </w:t>
      </w:r>
      <w:r w:rsidR="00A94323">
        <w:t>rolling that out</w:t>
      </w:r>
      <w:r w:rsidR="007602D8">
        <w:t xml:space="preserve"> and is something we will be looking at getting right at the start of the year, so that we can take a look at that curriculum </w:t>
      </w:r>
      <w:r w:rsidR="00A94323">
        <w:t>and implement that into the K-8</w:t>
      </w:r>
      <w:r w:rsidR="007602D8">
        <w:t xml:space="preserve">. </w:t>
      </w:r>
    </w:p>
    <w:p w:rsidR="007602D8" w:rsidRDefault="007602D8" w:rsidP="00073F7C">
      <w:pPr>
        <w:spacing w:after="0" w:line="240" w:lineRule="auto"/>
        <w:ind w:left="1440"/>
      </w:pPr>
      <w:r>
        <w:t>Caroline would like to know if that would be something we will do in house and not through the ESD?</w:t>
      </w:r>
    </w:p>
    <w:p w:rsidR="007602D8" w:rsidRDefault="007602D8" w:rsidP="00073F7C">
      <w:pPr>
        <w:spacing w:after="0" w:line="240" w:lineRule="auto"/>
        <w:ind w:left="1440"/>
      </w:pPr>
      <w:r>
        <w:t xml:space="preserve">Dave says that what he is recommending that we hire a ½ time person in house for this position. What he is looking to the ESD for is someone coming in to work with teachers on strategies to use in the classroom. Dave lets the Board know that this will help with behavior issues that Dan has been having to deal with and that his time could be better utilized not on dealing with student behaviors </w:t>
      </w:r>
      <w:r>
        <w:lastRenderedPageBreak/>
        <w:t xml:space="preserve">and would like to thank Dena Miller on all her efforts in dealing with student behavior issues as well. </w:t>
      </w:r>
    </w:p>
    <w:p w:rsidR="00F6097F" w:rsidRDefault="00F6097F" w:rsidP="00073F7C">
      <w:pPr>
        <w:spacing w:after="0" w:line="240" w:lineRule="auto"/>
        <w:ind w:left="1440"/>
      </w:pPr>
      <w:r>
        <w:t>Misty asks if the parents are brought in and involved with discipline issues?</w:t>
      </w:r>
    </w:p>
    <w:p w:rsidR="00F6097F" w:rsidRDefault="00F6097F" w:rsidP="00073F7C">
      <w:pPr>
        <w:spacing w:after="0" w:line="240" w:lineRule="auto"/>
        <w:ind w:left="1440"/>
      </w:pPr>
      <w:r>
        <w:t>Dave lets her know that yes, Dan has worked closely with parents on their child’s behavioral issues.</w:t>
      </w:r>
    </w:p>
    <w:p w:rsidR="00F6097F" w:rsidRDefault="00F6097F" w:rsidP="00073F7C">
      <w:pPr>
        <w:spacing w:after="0" w:line="240" w:lineRule="auto"/>
        <w:ind w:left="1440"/>
      </w:pPr>
    </w:p>
    <w:p w:rsidR="00F6097F" w:rsidRDefault="00F6097F" w:rsidP="00F6097F">
      <w:pPr>
        <w:spacing w:after="0" w:line="240" w:lineRule="auto"/>
        <w:rPr>
          <w:b/>
        </w:rPr>
      </w:pPr>
      <w:r w:rsidRPr="00F6097F">
        <w:rPr>
          <w:b/>
        </w:rPr>
        <w:t>MacKenzie motions to accept, Sam seconds-6/0</w:t>
      </w:r>
    </w:p>
    <w:p w:rsidR="00F6097F" w:rsidRPr="00F6097F" w:rsidRDefault="00F6097F" w:rsidP="00F6097F">
      <w:pPr>
        <w:spacing w:after="0" w:line="240" w:lineRule="auto"/>
        <w:rPr>
          <w:b/>
        </w:rPr>
      </w:pPr>
    </w:p>
    <w:p w:rsidR="00603A96" w:rsidRDefault="00603A96" w:rsidP="003C0A30">
      <w:pPr>
        <w:pStyle w:val="ListParagraph"/>
        <w:numPr>
          <w:ilvl w:val="0"/>
          <w:numId w:val="20"/>
        </w:numPr>
        <w:spacing w:after="0" w:line="240" w:lineRule="auto"/>
        <w:rPr>
          <w:b/>
        </w:rPr>
      </w:pPr>
      <w:r w:rsidRPr="00B038DA">
        <w:rPr>
          <w:b/>
        </w:rPr>
        <w:t>New Business</w:t>
      </w:r>
    </w:p>
    <w:p w:rsidR="007A0231" w:rsidRDefault="00603A96" w:rsidP="00B44493">
      <w:pPr>
        <w:pStyle w:val="ListParagraph"/>
        <w:numPr>
          <w:ilvl w:val="1"/>
          <w:numId w:val="22"/>
        </w:numPr>
        <w:spacing w:after="0" w:line="240" w:lineRule="auto"/>
        <w:rPr>
          <w:b/>
        </w:rPr>
      </w:pPr>
      <w:r w:rsidRPr="002E6A6F">
        <w:rPr>
          <w:b/>
        </w:rPr>
        <w:t>Policy BBFA Board Eth</w:t>
      </w:r>
      <w:r>
        <w:rPr>
          <w:b/>
        </w:rPr>
        <w:t>ics and Conflicts of Interest</w:t>
      </w:r>
    </w:p>
    <w:p w:rsidR="007A0231" w:rsidRDefault="007A0231" w:rsidP="007A0231">
      <w:pPr>
        <w:pStyle w:val="ListParagraph"/>
        <w:spacing w:after="0" w:line="240" w:lineRule="auto"/>
        <w:ind w:left="0"/>
        <w:rPr>
          <w:b/>
        </w:rPr>
      </w:pPr>
      <w:r>
        <w:rPr>
          <w:b/>
        </w:rPr>
        <w:t>Ryan motion to accept, M</w:t>
      </w:r>
      <w:r w:rsidR="00B44493">
        <w:rPr>
          <w:b/>
        </w:rPr>
        <w:t>acK</w:t>
      </w:r>
      <w:r>
        <w:rPr>
          <w:b/>
        </w:rPr>
        <w:t>enzie seconds-6/0</w:t>
      </w:r>
    </w:p>
    <w:p w:rsidR="00603A96" w:rsidRPr="007A0231" w:rsidRDefault="00603A96" w:rsidP="007A0231">
      <w:pPr>
        <w:pStyle w:val="ListParagraph"/>
        <w:spacing w:after="0" w:line="240" w:lineRule="auto"/>
        <w:ind w:left="0"/>
        <w:rPr>
          <w:b/>
        </w:rPr>
      </w:pPr>
      <w:r w:rsidRPr="007A0231">
        <w:rPr>
          <w:b/>
        </w:rPr>
        <w:tab/>
      </w:r>
      <w:r w:rsidRPr="007A0231">
        <w:rPr>
          <w:b/>
        </w:rPr>
        <w:tab/>
      </w:r>
      <w:r w:rsidRPr="007A0231">
        <w:rPr>
          <w:b/>
        </w:rPr>
        <w:tab/>
      </w:r>
    </w:p>
    <w:p w:rsidR="007A0231" w:rsidRDefault="00603A96" w:rsidP="00B44493">
      <w:pPr>
        <w:pStyle w:val="ListParagraph"/>
        <w:numPr>
          <w:ilvl w:val="1"/>
          <w:numId w:val="22"/>
        </w:numPr>
        <w:spacing w:after="0" w:line="240" w:lineRule="auto"/>
        <w:rPr>
          <w:b/>
        </w:rPr>
      </w:pPr>
      <w:r w:rsidRPr="002E6A6F">
        <w:rPr>
          <w:b/>
        </w:rPr>
        <w:t>Policy BBFB Boa</w:t>
      </w:r>
      <w:r>
        <w:rPr>
          <w:b/>
        </w:rPr>
        <w:t>rd Member Ethics and Nepotism</w:t>
      </w:r>
    </w:p>
    <w:p w:rsidR="007A0231" w:rsidRDefault="007A0231" w:rsidP="007A0231">
      <w:pPr>
        <w:pStyle w:val="ListParagraph"/>
        <w:spacing w:after="0" w:line="240" w:lineRule="auto"/>
        <w:ind w:left="0"/>
        <w:rPr>
          <w:b/>
        </w:rPr>
      </w:pPr>
      <w:r>
        <w:rPr>
          <w:b/>
        </w:rPr>
        <w:t>Sam motions to accept, Janice seconds-6/0</w:t>
      </w:r>
    </w:p>
    <w:p w:rsidR="00603A96" w:rsidRDefault="00603A96" w:rsidP="007A0231">
      <w:pPr>
        <w:pStyle w:val="ListParagraph"/>
        <w:spacing w:after="0" w:line="240" w:lineRule="auto"/>
        <w:ind w:left="0"/>
        <w:rPr>
          <w:b/>
        </w:rPr>
      </w:pPr>
      <w:r>
        <w:rPr>
          <w:b/>
        </w:rPr>
        <w:tab/>
      </w:r>
      <w:r>
        <w:rPr>
          <w:b/>
        </w:rPr>
        <w:tab/>
      </w:r>
      <w:r>
        <w:rPr>
          <w:b/>
        </w:rPr>
        <w:tab/>
      </w:r>
    </w:p>
    <w:p w:rsidR="007A0231" w:rsidRDefault="00603A96" w:rsidP="00B44493">
      <w:pPr>
        <w:pStyle w:val="ListParagraph"/>
        <w:numPr>
          <w:ilvl w:val="1"/>
          <w:numId w:val="22"/>
        </w:numPr>
        <w:spacing w:after="0" w:line="240" w:lineRule="auto"/>
        <w:rPr>
          <w:b/>
        </w:rPr>
      </w:pPr>
      <w:r w:rsidRPr="002E6A6F">
        <w:rPr>
          <w:b/>
        </w:rPr>
        <w:t>OSBA L</w:t>
      </w:r>
      <w:r>
        <w:rPr>
          <w:b/>
        </w:rPr>
        <w:t>egislative Policy Committee</w:t>
      </w:r>
    </w:p>
    <w:p w:rsidR="007A0231" w:rsidRDefault="007A0231" w:rsidP="007A0231">
      <w:pPr>
        <w:pStyle w:val="ListParagraph"/>
        <w:spacing w:after="0" w:line="240" w:lineRule="auto"/>
        <w:ind w:left="0"/>
        <w:rPr>
          <w:b/>
        </w:rPr>
      </w:pPr>
      <w:r>
        <w:rPr>
          <w:b/>
        </w:rPr>
        <w:t>Ryan motions to accept, Janice seconds-5/1 Misty does not accept</w:t>
      </w:r>
    </w:p>
    <w:p w:rsidR="00603A96" w:rsidRDefault="00603A96" w:rsidP="007A0231">
      <w:pPr>
        <w:pStyle w:val="ListParagraph"/>
        <w:spacing w:after="0" w:line="240" w:lineRule="auto"/>
        <w:ind w:left="0"/>
        <w:rPr>
          <w:b/>
        </w:rPr>
      </w:pPr>
      <w:r>
        <w:rPr>
          <w:b/>
        </w:rPr>
        <w:tab/>
      </w:r>
      <w:r>
        <w:rPr>
          <w:b/>
        </w:rPr>
        <w:tab/>
      </w:r>
      <w:r>
        <w:rPr>
          <w:b/>
        </w:rPr>
        <w:tab/>
      </w:r>
      <w:r>
        <w:rPr>
          <w:b/>
        </w:rPr>
        <w:tab/>
      </w:r>
    </w:p>
    <w:p w:rsidR="00603A96" w:rsidRPr="00B44493" w:rsidRDefault="00603A96" w:rsidP="00603A96">
      <w:pPr>
        <w:pStyle w:val="ListParagraph"/>
        <w:numPr>
          <w:ilvl w:val="1"/>
          <w:numId w:val="22"/>
        </w:numPr>
        <w:spacing w:after="0" w:line="240" w:lineRule="auto"/>
        <w:rPr>
          <w:b/>
        </w:rPr>
      </w:pPr>
      <w:r w:rsidRPr="002E6A6F">
        <w:rPr>
          <w:b/>
        </w:rPr>
        <w:t>State Preparedness and Incident Response Grant</w:t>
      </w:r>
      <w:r w:rsidR="007A0231">
        <w:rPr>
          <w:b/>
        </w:rPr>
        <w:t>-N</w:t>
      </w:r>
      <w:r w:rsidR="00B44493">
        <w:rPr>
          <w:b/>
        </w:rPr>
        <w:t>o action at this time, no quotes</w:t>
      </w:r>
      <w:r w:rsidR="007A0231">
        <w:rPr>
          <w:b/>
        </w:rPr>
        <w:t xml:space="preserve"> were provided.</w:t>
      </w:r>
      <w:r w:rsidRPr="007A0231">
        <w:rPr>
          <w:b/>
        </w:rPr>
        <w:tab/>
      </w:r>
      <w:r w:rsidRPr="007A0231">
        <w:rPr>
          <w:b/>
        </w:rPr>
        <w:tab/>
      </w:r>
    </w:p>
    <w:p w:rsidR="00603A96" w:rsidRDefault="00603A96" w:rsidP="00B44493">
      <w:pPr>
        <w:pStyle w:val="ListParagraph"/>
        <w:numPr>
          <w:ilvl w:val="0"/>
          <w:numId w:val="22"/>
        </w:numPr>
        <w:spacing w:after="0" w:line="240" w:lineRule="auto"/>
        <w:rPr>
          <w:b/>
        </w:rPr>
      </w:pPr>
      <w:r>
        <w:rPr>
          <w:b/>
        </w:rPr>
        <w:t>Adjournment</w:t>
      </w:r>
      <w:r w:rsidR="00A41A9E">
        <w:rPr>
          <w:b/>
        </w:rPr>
        <w:t xml:space="preserve"> @ 8:11pm</w:t>
      </w:r>
    </w:p>
    <w:p w:rsidR="00A41A9E" w:rsidRPr="00A41A9E" w:rsidRDefault="00A41A9E" w:rsidP="00A41A9E">
      <w:pPr>
        <w:spacing w:after="0" w:line="240" w:lineRule="auto"/>
        <w:rPr>
          <w:b/>
        </w:rPr>
      </w:pPr>
      <w:r>
        <w:rPr>
          <w:b/>
        </w:rPr>
        <w:t>MacKenzie motions to adjourn, Sam seconds-6/0</w:t>
      </w:r>
    </w:p>
    <w:p w:rsidR="00603A96" w:rsidRPr="00603A96" w:rsidRDefault="00603A96" w:rsidP="00603A96">
      <w:pPr>
        <w:spacing w:after="0" w:line="240" w:lineRule="auto"/>
        <w:rPr>
          <w:b/>
        </w:rPr>
      </w:pPr>
    </w:p>
    <w:p w:rsidR="0078055B" w:rsidRPr="004F3B9B" w:rsidRDefault="0078055B" w:rsidP="0078055B">
      <w:pPr>
        <w:spacing w:after="0" w:line="240" w:lineRule="auto"/>
        <w:rPr>
          <w:sz w:val="24"/>
          <w:szCs w:val="24"/>
        </w:rPr>
      </w:pPr>
      <w:r w:rsidRPr="004F3B9B">
        <w:rPr>
          <w:sz w:val="24"/>
          <w:szCs w:val="24"/>
        </w:rPr>
        <w:t xml:space="preserve">      </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8055B" w:rsidRDefault="0078055B" w:rsidP="0078055B">
      <w:pPr>
        <w:spacing w:after="0" w:line="240" w:lineRule="auto"/>
      </w:pPr>
    </w:p>
    <w:p w:rsidR="00745D66" w:rsidRPr="00745D66" w:rsidRDefault="00745D66" w:rsidP="00745D66"/>
    <w:sectPr w:rsidR="00745D66" w:rsidRPr="00745D66" w:rsidSect="009656E0">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C0" w:rsidRDefault="00157EC0">
      <w:pPr>
        <w:spacing w:after="0" w:line="240" w:lineRule="auto"/>
      </w:pPr>
      <w:r>
        <w:separator/>
      </w:r>
    </w:p>
    <w:p w:rsidR="00157EC0" w:rsidRDefault="00157EC0"/>
    <w:p w:rsidR="00157EC0" w:rsidRDefault="00157EC0"/>
  </w:endnote>
  <w:endnote w:type="continuationSeparator" w:id="0">
    <w:p w:rsidR="00157EC0" w:rsidRDefault="00157EC0">
      <w:pPr>
        <w:spacing w:after="0" w:line="240" w:lineRule="auto"/>
      </w:pPr>
      <w:r>
        <w:continuationSeparator/>
      </w:r>
    </w:p>
    <w:p w:rsidR="00157EC0" w:rsidRDefault="00157EC0"/>
    <w:p w:rsidR="00157EC0" w:rsidRDefault="00157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906450"/>
      <w:docPartObj>
        <w:docPartGallery w:val="Page Numbers (Bottom of Page)"/>
        <w:docPartUnique/>
      </w:docPartObj>
    </w:sdtPr>
    <w:sdtEndPr>
      <w:rPr>
        <w:noProof/>
      </w:rPr>
    </w:sdtEndPr>
    <w:sdtContent>
      <w:p w:rsidR="009656E0" w:rsidRDefault="009656E0">
        <w:pPr>
          <w:pStyle w:val="Footer"/>
          <w:jc w:val="right"/>
        </w:pPr>
        <w:r>
          <w:fldChar w:fldCharType="begin"/>
        </w:r>
        <w:r>
          <w:instrText xml:space="preserve"> PAGE   \* MERGEFORMAT </w:instrText>
        </w:r>
        <w:r>
          <w:fldChar w:fldCharType="separate"/>
        </w:r>
        <w:r w:rsidR="00C06857">
          <w:rPr>
            <w:noProof/>
          </w:rPr>
          <w:t>5</w:t>
        </w:r>
        <w:r>
          <w:rPr>
            <w:noProof/>
          </w:rPr>
          <w:fldChar w:fldCharType="end"/>
        </w:r>
      </w:p>
    </w:sdtContent>
  </w:sdt>
  <w:p w:rsidR="009656E0" w:rsidRDefault="009656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C06857">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C0" w:rsidRDefault="00157EC0">
      <w:pPr>
        <w:spacing w:after="0" w:line="240" w:lineRule="auto"/>
      </w:pPr>
      <w:r>
        <w:separator/>
      </w:r>
    </w:p>
    <w:p w:rsidR="00157EC0" w:rsidRDefault="00157EC0"/>
    <w:p w:rsidR="00157EC0" w:rsidRDefault="00157EC0"/>
  </w:footnote>
  <w:footnote w:type="continuationSeparator" w:id="0">
    <w:p w:rsidR="00157EC0" w:rsidRDefault="00157EC0">
      <w:pPr>
        <w:spacing w:after="0" w:line="240" w:lineRule="auto"/>
      </w:pPr>
      <w:r>
        <w:continuationSeparator/>
      </w:r>
    </w:p>
    <w:p w:rsidR="00157EC0" w:rsidRDefault="00157EC0"/>
    <w:p w:rsidR="00157EC0" w:rsidRDefault="00157EC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926BF3"/>
    <w:multiLevelType w:val="multilevel"/>
    <w:tmpl w:val="741A87C0"/>
    <w:lvl w:ilvl="0">
      <w:start w:val="1"/>
      <w:numFmt w:val="decimal"/>
      <w:lvlText w:val="%1.0"/>
      <w:lvlJc w:val="left"/>
      <w:pPr>
        <w:ind w:left="720" w:hanging="720"/>
      </w:pPr>
      <w:rPr>
        <w:rFonts w:hint="default"/>
      </w:rPr>
    </w:lvl>
    <w:lvl w:ilvl="1">
      <w:start w:val="1"/>
      <w:numFmt w:val="decimal"/>
      <w:lvlText w:val="%1.%2"/>
      <w:lvlJc w:val="left"/>
      <w:pPr>
        <w:ind w:left="1224" w:hanging="504"/>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1" w15:restartNumberingAfterBreak="0">
    <w:nsid w:val="29222867"/>
    <w:multiLevelType w:val="multilevel"/>
    <w:tmpl w:val="78164FCA"/>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E5D60D0"/>
    <w:multiLevelType w:val="hybridMultilevel"/>
    <w:tmpl w:val="6B5623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365DF1"/>
    <w:multiLevelType w:val="multilevel"/>
    <w:tmpl w:val="96F81712"/>
    <w:lvl w:ilvl="0">
      <w:start w:val="5"/>
      <w:numFmt w:val="decimal"/>
      <w:lvlText w:val="%1.0"/>
      <w:lvlJc w:val="left"/>
      <w:pPr>
        <w:ind w:left="720" w:hanging="720"/>
      </w:pPr>
      <w:rPr>
        <w:rFonts w:hint="default"/>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D15D0E"/>
    <w:multiLevelType w:val="hybridMultilevel"/>
    <w:tmpl w:val="362A3F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990BC8"/>
    <w:multiLevelType w:val="hybridMultilevel"/>
    <w:tmpl w:val="70A28D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1326593"/>
    <w:multiLevelType w:val="hybridMultilevel"/>
    <w:tmpl w:val="0BC26A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5"/>
  </w:num>
  <w:num w:numId="14">
    <w:abstractNumId w:val="21"/>
  </w:num>
  <w:num w:numId="15">
    <w:abstractNumId w:val="20"/>
  </w:num>
  <w:num w:numId="16">
    <w:abstractNumId w:val="10"/>
  </w:num>
  <w:num w:numId="17">
    <w:abstractNumId w:val="13"/>
  </w:num>
  <w:num w:numId="18">
    <w:abstractNumId w:val="19"/>
  </w:num>
  <w:num w:numId="19">
    <w:abstractNumId w:val="17"/>
  </w:num>
  <w:num w:numId="20">
    <w:abstractNumId w:val="14"/>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533D0"/>
    <w:rsid w:val="00073F7C"/>
    <w:rsid w:val="00086098"/>
    <w:rsid w:val="0009781C"/>
    <w:rsid w:val="000E670E"/>
    <w:rsid w:val="000E6AAE"/>
    <w:rsid w:val="00103D8C"/>
    <w:rsid w:val="001060ED"/>
    <w:rsid w:val="001260D4"/>
    <w:rsid w:val="001502EA"/>
    <w:rsid w:val="00157EC0"/>
    <w:rsid w:val="00181DE3"/>
    <w:rsid w:val="001A4BC1"/>
    <w:rsid w:val="001B7C19"/>
    <w:rsid w:val="0027336D"/>
    <w:rsid w:val="00274363"/>
    <w:rsid w:val="00294745"/>
    <w:rsid w:val="002969D3"/>
    <w:rsid w:val="003049AB"/>
    <w:rsid w:val="00315EDD"/>
    <w:rsid w:val="00327A05"/>
    <w:rsid w:val="00340D09"/>
    <w:rsid w:val="00341CC6"/>
    <w:rsid w:val="00350F24"/>
    <w:rsid w:val="003A39A3"/>
    <w:rsid w:val="003C03A6"/>
    <w:rsid w:val="003C0A30"/>
    <w:rsid w:val="003C57C6"/>
    <w:rsid w:val="003D1DBC"/>
    <w:rsid w:val="003D2C15"/>
    <w:rsid w:val="00414209"/>
    <w:rsid w:val="004B5EF2"/>
    <w:rsid w:val="005138EA"/>
    <w:rsid w:val="00524458"/>
    <w:rsid w:val="00532B2A"/>
    <w:rsid w:val="0054275C"/>
    <w:rsid w:val="00566B53"/>
    <w:rsid w:val="00567B47"/>
    <w:rsid w:val="0057222E"/>
    <w:rsid w:val="00576D58"/>
    <w:rsid w:val="005B6378"/>
    <w:rsid w:val="005D61A8"/>
    <w:rsid w:val="00603A96"/>
    <w:rsid w:val="00604140"/>
    <w:rsid w:val="00615C08"/>
    <w:rsid w:val="00635DF7"/>
    <w:rsid w:val="0064131D"/>
    <w:rsid w:val="006613D7"/>
    <w:rsid w:val="006C46E9"/>
    <w:rsid w:val="006C4939"/>
    <w:rsid w:val="006E4169"/>
    <w:rsid w:val="00707F2D"/>
    <w:rsid w:val="007239A1"/>
    <w:rsid w:val="00745D66"/>
    <w:rsid w:val="007602D8"/>
    <w:rsid w:val="00767791"/>
    <w:rsid w:val="007772EA"/>
    <w:rsid w:val="0078055B"/>
    <w:rsid w:val="007A0231"/>
    <w:rsid w:val="007A36F2"/>
    <w:rsid w:val="007A63F6"/>
    <w:rsid w:val="0080700C"/>
    <w:rsid w:val="00837F0D"/>
    <w:rsid w:val="0086166B"/>
    <w:rsid w:val="008B746D"/>
    <w:rsid w:val="008C7B35"/>
    <w:rsid w:val="008D09D8"/>
    <w:rsid w:val="008E65B8"/>
    <w:rsid w:val="008F027E"/>
    <w:rsid w:val="008F6BD2"/>
    <w:rsid w:val="00942704"/>
    <w:rsid w:val="009535B9"/>
    <w:rsid w:val="0095732A"/>
    <w:rsid w:val="009656E0"/>
    <w:rsid w:val="009F256D"/>
    <w:rsid w:val="009F37E3"/>
    <w:rsid w:val="00A13977"/>
    <w:rsid w:val="00A25155"/>
    <w:rsid w:val="00A357B0"/>
    <w:rsid w:val="00A41A9E"/>
    <w:rsid w:val="00A72862"/>
    <w:rsid w:val="00A94323"/>
    <w:rsid w:val="00B064A9"/>
    <w:rsid w:val="00B1235E"/>
    <w:rsid w:val="00B44493"/>
    <w:rsid w:val="00B62A49"/>
    <w:rsid w:val="00B8201E"/>
    <w:rsid w:val="00BB4AF9"/>
    <w:rsid w:val="00BD2BF4"/>
    <w:rsid w:val="00BD403E"/>
    <w:rsid w:val="00C036D1"/>
    <w:rsid w:val="00C04A63"/>
    <w:rsid w:val="00C06857"/>
    <w:rsid w:val="00C337BA"/>
    <w:rsid w:val="00C35D08"/>
    <w:rsid w:val="00C85160"/>
    <w:rsid w:val="00C87B1D"/>
    <w:rsid w:val="00C90709"/>
    <w:rsid w:val="00CE7166"/>
    <w:rsid w:val="00CF3C4D"/>
    <w:rsid w:val="00CF66C8"/>
    <w:rsid w:val="00D27773"/>
    <w:rsid w:val="00D73369"/>
    <w:rsid w:val="00DF485E"/>
    <w:rsid w:val="00E22767"/>
    <w:rsid w:val="00E414A1"/>
    <w:rsid w:val="00E5433E"/>
    <w:rsid w:val="00E57C3B"/>
    <w:rsid w:val="00E82FBE"/>
    <w:rsid w:val="00EA080D"/>
    <w:rsid w:val="00EE55C3"/>
    <w:rsid w:val="00F11915"/>
    <w:rsid w:val="00F4417B"/>
    <w:rsid w:val="00F6097F"/>
    <w:rsid w:val="00F964CF"/>
    <w:rsid w:val="00FA160B"/>
    <w:rsid w:val="00FA2F00"/>
    <w:rsid w:val="00FB7150"/>
    <w:rsid w:val="00FD120B"/>
    <w:rsid w:val="00FE0612"/>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C7A51"/>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21375"/>
    <w:rsid w:val="002715A7"/>
    <w:rsid w:val="003342D7"/>
    <w:rsid w:val="005F68C5"/>
    <w:rsid w:val="00690A26"/>
    <w:rsid w:val="00A42971"/>
    <w:rsid w:val="00B31AC3"/>
    <w:rsid w:val="00B978A1"/>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407</TotalTime>
  <Pages>5</Pages>
  <Words>2308</Words>
  <Characters>13158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16</cp:revision>
  <dcterms:created xsi:type="dcterms:W3CDTF">2020-01-10T18:22:00Z</dcterms:created>
  <dcterms:modified xsi:type="dcterms:W3CDTF">2020-08-10T23:55:00Z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