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2417DE"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January 15,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Default="0078055B" w:rsidP="00DF485E">
      <w:pPr>
        <w:pStyle w:val="ListParagraph"/>
        <w:numPr>
          <w:ilvl w:val="0"/>
          <w:numId w:val="14"/>
        </w:numPr>
        <w:spacing w:after="0" w:line="240" w:lineRule="auto"/>
        <w:rPr>
          <w:b/>
        </w:rPr>
      </w:pPr>
      <w:r w:rsidRPr="00DF485E">
        <w:rPr>
          <w:b/>
        </w:rPr>
        <w:t>Preliminary Business</w:t>
      </w:r>
    </w:p>
    <w:p w:rsidR="0078055B" w:rsidRDefault="0078055B" w:rsidP="00DF485E">
      <w:pPr>
        <w:pStyle w:val="ListParagraph"/>
        <w:numPr>
          <w:ilvl w:val="1"/>
          <w:numId w:val="14"/>
        </w:numPr>
        <w:spacing w:after="0" w:line="240" w:lineRule="auto"/>
        <w:rPr>
          <w:sz w:val="24"/>
          <w:szCs w:val="24"/>
        </w:rPr>
      </w:pPr>
      <w:r w:rsidRPr="004F3B9B">
        <w:rPr>
          <w:sz w:val="24"/>
          <w:szCs w:val="24"/>
        </w:rPr>
        <w:t xml:space="preserve">Call Meeting to Order at </w:t>
      </w:r>
      <w:r w:rsidR="002417DE">
        <w:rPr>
          <w:sz w:val="24"/>
          <w:szCs w:val="24"/>
          <w:highlight w:val="yellow"/>
        </w:rPr>
        <w:t>6:03</w:t>
      </w:r>
      <w:r w:rsidRPr="004F3B9B">
        <w:rPr>
          <w:sz w:val="24"/>
          <w:szCs w:val="24"/>
        </w:rPr>
        <w:t xml:space="preserve"> pm</w:t>
      </w:r>
    </w:p>
    <w:p w:rsidR="0078055B" w:rsidRPr="00DF485E" w:rsidRDefault="0078055B" w:rsidP="00DF485E">
      <w:pPr>
        <w:pStyle w:val="ListParagraph"/>
        <w:numPr>
          <w:ilvl w:val="1"/>
          <w:numId w:val="14"/>
        </w:numPr>
        <w:spacing w:after="0" w:line="240" w:lineRule="auto"/>
        <w:rPr>
          <w:b/>
        </w:rPr>
      </w:pPr>
      <w:r w:rsidRPr="00DF485E">
        <w:rPr>
          <w:sz w:val="24"/>
          <w:szCs w:val="24"/>
        </w:rPr>
        <w:t>Pledge of Allegiance</w:t>
      </w:r>
    </w:p>
    <w:p w:rsidR="0078055B" w:rsidRPr="00DF485E" w:rsidRDefault="0078055B" w:rsidP="00DF485E">
      <w:pPr>
        <w:pStyle w:val="ListParagraph"/>
        <w:numPr>
          <w:ilvl w:val="1"/>
          <w:numId w:val="14"/>
        </w:numPr>
        <w:spacing w:after="0" w:line="240" w:lineRule="auto"/>
        <w:rPr>
          <w:b/>
        </w:rPr>
      </w:pPr>
      <w:r w:rsidRPr="00DF485E">
        <w:rPr>
          <w:sz w:val="24"/>
          <w:szCs w:val="24"/>
        </w:rPr>
        <w:t>Roll Call:</w:t>
      </w:r>
    </w:p>
    <w:p w:rsid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b/>
          <w:sz w:val="24"/>
          <w:szCs w:val="24"/>
          <w:u w:val="single"/>
        </w:rPr>
      </w:pPr>
      <w:r w:rsidRPr="00DF485E">
        <w:rPr>
          <w:b/>
          <w:sz w:val="24"/>
          <w:szCs w:val="24"/>
          <w:u w:val="single"/>
        </w:rPr>
        <w:t>BOARD MEMBERS</w:t>
      </w:r>
    </w:p>
    <w:p w:rsidR="00DF485E" w:rsidRP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sz w:val="24"/>
          <w:szCs w:val="24"/>
        </w:rPr>
      </w:pPr>
      <w:r w:rsidRPr="00DF485E">
        <w:rPr>
          <w:sz w:val="24"/>
          <w:szCs w:val="24"/>
        </w:rPr>
        <w:t>Caroline Lydon-Board Chairman</w:t>
      </w:r>
    </w:p>
    <w:p w:rsidR="00DF485E" w:rsidRPr="00DF485E" w:rsidRDefault="00DF485E" w:rsidP="00DF485E">
      <w:pPr>
        <w:pStyle w:val="ListParagraph"/>
        <w:spacing w:after="0" w:line="240" w:lineRule="auto"/>
        <w:rPr>
          <w:sz w:val="24"/>
          <w:szCs w:val="24"/>
        </w:rPr>
      </w:pPr>
      <w:r w:rsidRPr="00DF485E">
        <w:rPr>
          <w:sz w:val="24"/>
          <w:szCs w:val="24"/>
        </w:rPr>
        <w:t>Kenny Kent-Board Member</w:t>
      </w:r>
    </w:p>
    <w:p w:rsidR="00DF485E" w:rsidRPr="00DF485E" w:rsidRDefault="00DF485E" w:rsidP="00DF485E">
      <w:pPr>
        <w:pStyle w:val="ListParagraph"/>
        <w:spacing w:after="0" w:line="240" w:lineRule="auto"/>
        <w:rPr>
          <w:sz w:val="24"/>
          <w:szCs w:val="24"/>
        </w:rPr>
      </w:pPr>
      <w:r w:rsidRPr="00DF485E">
        <w:rPr>
          <w:sz w:val="24"/>
          <w:szCs w:val="24"/>
        </w:rPr>
        <w:t>Samantha Cline-Board Member</w:t>
      </w:r>
    </w:p>
    <w:p w:rsidR="00DF485E" w:rsidRPr="00DF485E" w:rsidRDefault="00DF485E" w:rsidP="00DF485E">
      <w:pPr>
        <w:pStyle w:val="ListParagraph"/>
        <w:spacing w:after="0" w:line="240" w:lineRule="auto"/>
        <w:rPr>
          <w:sz w:val="24"/>
          <w:szCs w:val="24"/>
        </w:rPr>
      </w:pPr>
      <w:r w:rsidRPr="00DF485E">
        <w:rPr>
          <w:sz w:val="24"/>
          <w:szCs w:val="24"/>
        </w:rPr>
        <w:t>Janice Austin-Board Member</w:t>
      </w:r>
    </w:p>
    <w:p w:rsidR="00DF485E" w:rsidRPr="00DF485E" w:rsidRDefault="00DF485E" w:rsidP="00DF485E">
      <w:pPr>
        <w:pStyle w:val="ListParagraph"/>
        <w:spacing w:after="0" w:line="240" w:lineRule="auto"/>
        <w:rPr>
          <w:sz w:val="24"/>
          <w:szCs w:val="24"/>
        </w:rPr>
      </w:pPr>
      <w:r w:rsidRPr="00DF485E">
        <w:rPr>
          <w:sz w:val="24"/>
          <w:szCs w:val="24"/>
        </w:rPr>
        <w:t>Ryan Owens-Board Member</w:t>
      </w:r>
    </w:p>
    <w:p w:rsidR="00DF485E" w:rsidRPr="00DF485E" w:rsidRDefault="00DF485E" w:rsidP="00DF485E">
      <w:pPr>
        <w:pStyle w:val="ListParagraph"/>
        <w:spacing w:after="0" w:line="240" w:lineRule="auto"/>
        <w:rPr>
          <w:sz w:val="24"/>
          <w:szCs w:val="24"/>
        </w:rPr>
      </w:pPr>
      <w:r w:rsidRPr="00DF485E">
        <w:rPr>
          <w:sz w:val="24"/>
          <w:szCs w:val="24"/>
        </w:rPr>
        <w:t>Misty Morningstar-Board Member</w:t>
      </w:r>
    </w:p>
    <w:p w:rsidR="00DF485E" w:rsidRPr="00DF485E" w:rsidRDefault="00DF485E" w:rsidP="00DF485E">
      <w:pPr>
        <w:pStyle w:val="ListParagraph"/>
        <w:spacing w:after="0" w:line="240" w:lineRule="auto"/>
        <w:rPr>
          <w:sz w:val="24"/>
          <w:szCs w:val="24"/>
        </w:rPr>
      </w:pPr>
    </w:p>
    <w:p w:rsidR="00DF485E" w:rsidRPr="00DF485E" w:rsidRDefault="00DF485E" w:rsidP="00DF485E">
      <w:pPr>
        <w:pStyle w:val="ListParagraph"/>
        <w:spacing w:after="0" w:line="240" w:lineRule="auto"/>
        <w:rPr>
          <w:sz w:val="24"/>
          <w:szCs w:val="24"/>
        </w:rPr>
      </w:pPr>
      <w:r w:rsidRPr="00DF485E">
        <w:rPr>
          <w:sz w:val="24"/>
          <w:szCs w:val="24"/>
        </w:rPr>
        <w:t xml:space="preserve">Not in attendance- </w:t>
      </w:r>
      <w:r w:rsidR="002417DE" w:rsidRPr="00DF485E">
        <w:rPr>
          <w:sz w:val="24"/>
          <w:szCs w:val="24"/>
        </w:rPr>
        <w:t>MacKenzie Perry-Vice Chairman</w:t>
      </w:r>
    </w:p>
    <w:p w:rsidR="00DF485E" w:rsidRPr="00DF485E" w:rsidRDefault="00DF485E" w:rsidP="00DF485E">
      <w:pPr>
        <w:pStyle w:val="ListParagraph"/>
        <w:spacing w:after="0" w:line="240" w:lineRule="auto"/>
        <w:ind w:left="1440"/>
        <w:rPr>
          <w:b/>
        </w:rPr>
      </w:pPr>
    </w:p>
    <w:p w:rsidR="002417DE" w:rsidRDefault="00DF485E" w:rsidP="002417DE">
      <w:pPr>
        <w:pStyle w:val="ListParagraph"/>
        <w:numPr>
          <w:ilvl w:val="1"/>
          <w:numId w:val="14"/>
        </w:numPr>
        <w:spacing w:after="0" w:line="240" w:lineRule="auto"/>
        <w:rPr>
          <w:b/>
        </w:rPr>
      </w:pPr>
      <w:r>
        <w:rPr>
          <w:b/>
        </w:rPr>
        <w:t>Agenda Review</w:t>
      </w:r>
    </w:p>
    <w:p w:rsidR="002417DE" w:rsidRDefault="00ED6BD5" w:rsidP="002417DE">
      <w:pPr>
        <w:pStyle w:val="ListParagraph"/>
        <w:spacing w:after="0" w:line="240" w:lineRule="auto"/>
        <w:ind w:left="1440"/>
      </w:pPr>
      <w:r w:rsidRPr="00ED6BD5">
        <w:t>Dave</w:t>
      </w:r>
      <w:r>
        <w:t xml:space="preserve"> lets the board know that Luke Gregg (</w:t>
      </w:r>
      <w:r w:rsidRPr="00ED6BD5">
        <w:rPr>
          <w:b/>
        </w:rPr>
        <w:t>Athletic Director</w:t>
      </w:r>
      <w:r>
        <w:t>) has to leave shortly so any questions that the Board has, if they can ask it soon that would be great.</w:t>
      </w:r>
    </w:p>
    <w:p w:rsidR="00ED6BD5" w:rsidRDefault="00ED6BD5" w:rsidP="002417DE">
      <w:pPr>
        <w:pStyle w:val="ListParagraph"/>
        <w:spacing w:after="0" w:line="240" w:lineRule="auto"/>
        <w:ind w:left="1440"/>
      </w:pPr>
      <w:r>
        <w:t>Also 6.6 will be moved to the January 29</w:t>
      </w:r>
      <w:r w:rsidRPr="00ED6BD5">
        <w:rPr>
          <w:vertAlign w:val="superscript"/>
        </w:rPr>
        <w:t>th</w:t>
      </w:r>
      <w:r>
        <w:t xml:space="preserve"> meeting.</w:t>
      </w:r>
    </w:p>
    <w:p w:rsidR="00ED6BD5" w:rsidRDefault="00ED6BD5" w:rsidP="002417DE">
      <w:pPr>
        <w:pStyle w:val="ListParagraph"/>
        <w:spacing w:after="0" w:line="240" w:lineRule="auto"/>
        <w:ind w:left="1440"/>
      </w:pPr>
      <w:r>
        <w:t>The January 29</w:t>
      </w:r>
      <w:r w:rsidRPr="00ED6BD5">
        <w:rPr>
          <w:vertAlign w:val="superscript"/>
        </w:rPr>
        <w:t>th</w:t>
      </w:r>
      <w:r>
        <w:t xml:space="preserve"> meeting we will also add an executive session.</w:t>
      </w:r>
    </w:p>
    <w:p w:rsidR="00691866" w:rsidRPr="00ED6BD5" w:rsidRDefault="00691866" w:rsidP="002417DE">
      <w:pPr>
        <w:pStyle w:val="ListParagraph"/>
        <w:spacing w:after="0" w:line="240" w:lineRule="auto"/>
        <w:ind w:left="1440"/>
      </w:pPr>
    </w:p>
    <w:p w:rsidR="002417DE" w:rsidRDefault="002417DE" w:rsidP="002417DE">
      <w:pPr>
        <w:pStyle w:val="ListParagraph"/>
        <w:numPr>
          <w:ilvl w:val="0"/>
          <w:numId w:val="16"/>
        </w:numPr>
        <w:spacing w:after="0"/>
        <w:rPr>
          <w:b/>
        </w:rPr>
      </w:pPr>
      <w:r w:rsidRPr="00DA539B">
        <w:rPr>
          <w:b/>
        </w:rPr>
        <w:t>Consent Agenda</w:t>
      </w:r>
    </w:p>
    <w:p w:rsidR="007D63C8" w:rsidRDefault="00925F64" w:rsidP="00925F64">
      <w:pPr>
        <w:pStyle w:val="ListParagraph"/>
        <w:spacing w:after="0" w:line="240" w:lineRule="auto"/>
        <w:ind w:left="936"/>
      </w:pPr>
      <w:r w:rsidRPr="00925F64">
        <w:t>Ryan asks</w:t>
      </w:r>
      <w:r>
        <w:t xml:space="preserve"> about the natural gas costs and wants to know what that goes towards and what the actual cost is?</w:t>
      </w:r>
    </w:p>
    <w:p w:rsidR="00925F64" w:rsidRDefault="00925F64" w:rsidP="007D63C8">
      <w:pPr>
        <w:pStyle w:val="ListParagraph"/>
        <w:spacing w:after="0"/>
        <w:ind w:left="936"/>
      </w:pPr>
      <w:r>
        <w:t>Racheal lets them know that there is are meters at the District office, Library, HS shop, HS main building, the Elementary and JR high.</w:t>
      </w:r>
    </w:p>
    <w:p w:rsidR="00925F64" w:rsidRDefault="00925F64" w:rsidP="007D63C8">
      <w:pPr>
        <w:pStyle w:val="ListParagraph"/>
        <w:spacing w:after="0"/>
        <w:ind w:left="936"/>
      </w:pPr>
      <w:r>
        <w:t>Rodger lets them know that everything is on gas, but the boilers that run them is electric.</w:t>
      </w:r>
    </w:p>
    <w:p w:rsidR="00925F64" w:rsidRPr="00925F64" w:rsidRDefault="00925F64" w:rsidP="00925F64">
      <w:pPr>
        <w:pStyle w:val="ListParagraph"/>
        <w:spacing w:after="0"/>
        <w:ind w:left="0"/>
        <w:rPr>
          <w:b/>
        </w:rPr>
      </w:pPr>
      <w:r w:rsidRPr="00925F64">
        <w:rPr>
          <w:b/>
        </w:rPr>
        <w:t>Janice motions to accept the consent agenda, Sam seconds-6/0</w:t>
      </w:r>
    </w:p>
    <w:p w:rsidR="002417DE" w:rsidRPr="004867F5" w:rsidRDefault="007D63C8" w:rsidP="002417DE">
      <w:pPr>
        <w:spacing w:after="0" w:line="240" w:lineRule="auto"/>
        <w:ind w:left="720"/>
        <w:rPr>
          <w:b/>
        </w:rPr>
      </w:pPr>
      <w:r>
        <w:rPr>
          <w:b/>
        </w:rPr>
        <w:tab/>
      </w:r>
    </w:p>
    <w:p w:rsidR="002417DE" w:rsidRPr="00280E16" w:rsidRDefault="002417DE" w:rsidP="007D63C8">
      <w:pPr>
        <w:pStyle w:val="ListParagraph"/>
        <w:numPr>
          <w:ilvl w:val="0"/>
          <w:numId w:val="17"/>
        </w:numPr>
        <w:spacing w:after="0" w:line="240" w:lineRule="auto"/>
        <w:rPr>
          <w:b/>
        </w:rPr>
      </w:pPr>
      <w:r w:rsidRPr="00280E16">
        <w:rPr>
          <w:b/>
        </w:rPr>
        <w:t xml:space="preserve">Public Forum/Correspondence/handouts: The board will hear comments by anyone present who </w:t>
      </w:r>
    </w:p>
    <w:p w:rsidR="002417DE" w:rsidRPr="00EB3691" w:rsidRDefault="002417DE" w:rsidP="002417DE">
      <w:pPr>
        <w:pStyle w:val="ListParagraph"/>
        <w:spacing w:after="0" w:line="240" w:lineRule="auto"/>
        <w:ind w:left="936"/>
        <w:rPr>
          <w:b/>
        </w:rPr>
      </w:pPr>
      <w:r>
        <w:rPr>
          <w:b/>
        </w:rPr>
        <w:t>wishes to speak on any item not on the agenda, but the board will not necessarily take action at this time. There will be a 3-minute time limit for anyone speaking.</w:t>
      </w:r>
      <w:r w:rsidRPr="00EB3691">
        <w:rPr>
          <w:b/>
        </w:rPr>
        <w:tab/>
      </w:r>
    </w:p>
    <w:p w:rsidR="00E51D7C" w:rsidRDefault="00E51D7C" w:rsidP="002417DE">
      <w:pPr>
        <w:pStyle w:val="ListParagraph"/>
        <w:numPr>
          <w:ilvl w:val="1"/>
          <w:numId w:val="18"/>
        </w:numPr>
        <w:spacing w:after="0" w:line="240" w:lineRule="auto"/>
        <w:rPr>
          <w:b/>
        </w:rPr>
      </w:pPr>
      <w:r>
        <w:rPr>
          <w:b/>
        </w:rPr>
        <w:t>Student Report</w:t>
      </w:r>
    </w:p>
    <w:p w:rsidR="00BA1988" w:rsidRDefault="00E51D7C" w:rsidP="00E51D7C">
      <w:pPr>
        <w:pStyle w:val="ListParagraph"/>
        <w:spacing w:after="0" w:line="240" w:lineRule="auto"/>
        <w:ind w:left="936"/>
      </w:pPr>
      <w:r>
        <w:rPr>
          <w:b/>
        </w:rPr>
        <w:tab/>
      </w:r>
      <w:r w:rsidRPr="00E51D7C">
        <w:t>Maryjane</w:t>
      </w:r>
      <w:r>
        <w:t xml:space="preserve"> reports that they are having an upcoming event Valigrams, it is something sweet that they </w:t>
      </w:r>
      <w:r w:rsidR="00B94F16">
        <w:tab/>
      </w:r>
      <w:r>
        <w:t xml:space="preserve">will do in class form a simple candy bag to spinning a wheel, like the wheel of fortune. It will be fun </w:t>
      </w:r>
      <w:r w:rsidR="00B94F16">
        <w:tab/>
      </w:r>
      <w:r>
        <w:t>and last year they even had the option of sardines, supposed to be funny</w:t>
      </w:r>
      <w:r w:rsidR="00B94F16">
        <w:t xml:space="preserve">. They also had their winter </w:t>
      </w:r>
      <w:r w:rsidR="00B94F16">
        <w:tab/>
        <w:t>formal on the 10</w:t>
      </w:r>
      <w:r w:rsidR="00B94F16" w:rsidRPr="00B94F16">
        <w:rPr>
          <w:vertAlign w:val="superscript"/>
        </w:rPr>
        <w:t>th</w:t>
      </w:r>
      <w:r w:rsidR="00B94F16">
        <w:t xml:space="preserve"> and at homecoming they introduced something new, a game table, that was fun </w:t>
      </w:r>
      <w:r w:rsidR="00B94F16">
        <w:tab/>
        <w:t xml:space="preserve">for students that don’t necessarily like to dance, but want to attend the dances. </w:t>
      </w:r>
    </w:p>
    <w:p w:rsidR="002417DE" w:rsidRPr="00E51D7C" w:rsidRDefault="002417DE" w:rsidP="00E51D7C">
      <w:pPr>
        <w:pStyle w:val="ListParagraph"/>
        <w:spacing w:after="0" w:line="240" w:lineRule="auto"/>
        <w:ind w:left="936"/>
      </w:pPr>
      <w:r w:rsidRPr="00E51D7C">
        <w:tab/>
      </w:r>
      <w:r w:rsidRPr="00E51D7C">
        <w:tab/>
      </w:r>
      <w:r w:rsidRPr="00E51D7C">
        <w:tab/>
      </w:r>
      <w:r w:rsidRPr="00E51D7C">
        <w:tab/>
      </w:r>
      <w:r w:rsidRPr="00E51D7C">
        <w:tab/>
      </w:r>
      <w:r w:rsidRPr="00E51D7C">
        <w:tab/>
      </w:r>
      <w:r w:rsidRPr="00E51D7C">
        <w:tab/>
      </w:r>
      <w:r w:rsidRPr="00E51D7C">
        <w:tab/>
      </w:r>
    </w:p>
    <w:p w:rsidR="002417DE" w:rsidRDefault="00E51D7C" w:rsidP="002417DE">
      <w:pPr>
        <w:pStyle w:val="ListParagraph"/>
        <w:numPr>
          <w:ilvl w:val="1"/>
          <w:numId w:val="18"/>
        </w:numPr>
        <w:spacing w:after="0" w:line="240" w:lineRule="auto"/>
        <w:rPr>
          <w:b/>
        </w:rPr>
      </w:pPr>
      <w:r>
        <w:rPr>
          <w:b/>
        </w:rPr>
        <w:t>Auditor Report</w:t>
      </w:r>
    </w:p>
    <w:p w:rsidR="00AA4F51" w:rsidRPr="00AA4F51" w:rsidRDefault="00AA4F51" w:rsidP="006D264C">
      <w:pPr>
        <w:pStyle w:val="ListParagraph"/>
        <w:spacing w:after="0" w:line="240" w:lineRule="auto"/>
        <w:ind w:left="1440"/>
      </w:pPr>
      <w:r w:rsidRPr="00AA4F51">
        <w:t>A</w:t>
      </w:r>
      <w:r>
        <w:t>uditor</w:t>
      </w:r>
      <w:r w:rsidR="006D264C">
        <w:t>-Steve Tuchsherer</w:t>
      </w:r>
      <w:r>
        <w:t xml:space="preserve"> goes over the report with Board. Some of the audit captures a set of numbers that include all of the long term debt, bonds, Pers liabilities and also includes capitol </w:t>
      </w:r>
      <w:r>
        <w:lastRenderedPageBreak/>
        <w:t>assets</w:t>
      </w:r>
      <w:r w:rsidR="006D264C">
        <w:t>,</w:t>
      </w:r>
      <w:r>
        <w:t xml:space="preserve"> </w:t>
      </w:r>
      <w:r w:rsidR="006D264C">
        <w:t>f</w:t>
      </w:r>
      <w:r>
        <w:t>und financial statements</w:t>
      </w:r>
      <w:r w:rsidR="006D264C">
        <w:t xml:space="preserve"> that identify the major funds, reconciliations and the budget statements. </w:t>
      </w:r>
      <w:r>
        <w:t xml:space="preserve"> </w:t>
      </w:r>
    </w:p>
    <w:p w:rsidR="002417DE" w:rsidRDefault="00BA1988" w:rsidP="002417DE">
      <w:pPr>
        <w:spacing w:after="0" w:line="240" w:lineRule="auto"/>
        <w:rPr>
          <w:b/>
        </w:rPr>
      </w:pPr>
      <w:r>
        <w:rPr>
          <w:b/>
        </w:rPr>
        <w:t>Kenny motions to accept the audit, Janice seconds-6/0</w:t>
      </w:r>
    </w:p>
    <w:p w:rsidR="00BA1988" w:rsidRDefault="00BA1988" w:rsidP="002417DE">
      <w:pPr>
        <w:spacing w:after="0" w:line="240" w:lineRule="auto"/>
        <w:rPr>
          <w:b/>
        </w:rPr>
      </w:pPr>
    </w:p>
    <w:p w:rsidR="002417DE" w:rsidRPr="00EB3691" w:rsidRDefault="002417DE" w:rsidP="002417DE">
      <w:pPr>
        <w:pStyle w:val="ListParagraph"/>
        <w:numPr>
          <w:ilvl w:val="0"/>
          <w:numId w:val="18"/>
        </w:numPr>
        <w:spacing w:after="0"/>
        <w:rPr>
          <w:b/>
        </w:rPr>
      </w:pPr>
      <w:r w:rsidRPr="00280E16">
        <w:rPr>
          <w:b/>
        </w:rPr>
        <w:t>Reports</w:t>
      </w:r>
    </w:p>
    <w:p w:rsidR="00BA1988" w:rsidRDefault="002417DE" w:rsidP="002417DE">
      <w:pPr>
        <w:pStyle w:val="ListParagraph"/>
        <w:numPr>
          <w:ilvl w:val="1"/>
          <w:numId w:val="19"/>
        </w:numPr>
        <w:spacing w:after="0" w:line="240" w:lineRule="auto"/>
        <w:rPr>
          <w:b/>
        </w:rPr>
      </w:pPr>
      <w:r>
        <w:rPr>
          <w:b/>
        </w:rPr>
        <w:t>Board</w:t>
      </w:r>
    </w:p>
    <w:p w:rsidR="00BA1988" w:rsidRDefault="00BA1988" w:rsidP="00BA1988">
      <w:pPr>
        <w:pStyle w:val="ListParagraph"/>
        <w:spacing w:after="0" w:line="240" w:lineRule="auto"/>
        <w:ind w:left="900"/>
      </w:pPr>
      <w:r w:rsidRPr="00BA1988">
        <w:t>Misty</w:t>
      </w:r>
      <w:r>
        <w:t xml:space="preserve"> wants to know about the Safe Routes to school and wants to meet with ESD for lighting, street marking and appropriate signs for kids who walk to school from to town to the front of the school. There is a lot of money going around about $250,000 that went to hiring a half time coordinator and a full time </w:t>
      </w:r>
      <w:r w:rsidR="00E558A1">
        <w:t>AmeriCorps</w:t>
      </w:r>
      <w:r>
        <w:t xml:space="preserve"> member. She would like time to come here and talk to the board about programs available.</w:t>
      </w:r>
    </w:p>
    <w:p w:rsidR="002417DE" w:rsidRPr="00BA1988" w:rsidRDefault="00BA1988" w:rsidP="00BA1988">
      <w:pPr>
        <w:pStyle w:val="ListParagraph"/>
        <w:spacing w:after="0" w:line="240" w:lineRule="auto"/>
        <w:ind w:left="900"/>
      </w:pPr>
      <w:r>
        <w:t xml:space="preserve">Caroline wants to let everyone know that there will be a St. Patrick’s day Dinner going on. </w:t>
      </w:r>
      <w:r w:rsidR="002417DE" w:rsidRPr="00BA1988">
        <w:tab/>
      </w:r>
      <w:r w:rsidR="002417DE" w:rsidRPr="00BA1988">
        <w:tab/>
      </w:r>
      <w:r w:rsidR="002417DE" w:rsidRPr="00BA1988">
        <w:tab/>
      </w:r>
      <w:r w:rsidR="002417DE" w:rsidRPr="00BA1988">
        <w:tab/>
      </w:r>
      <w:r w:rsidR="002417DE" w:rsidRPr="00BA1988">
        <w:tab/>
      </w:r>
      <w:r w:rsidR="002417DE" w:rsidRPr="00BA1988">
        <w:tab/>
      </w:r>
      <w:r w:rsidR="002417DE" w:rsidRPr="00BA1988">
        <w:tab/>
      </w:r>
    </w:p>
    <w:p w:rsidR="00BA1988" w:rsidRDefault="002417DE" w:rsidP="002417DE">
      <w:pPr>
        <w:pStyle w:val="ListParagraph"/>
        <w:numPr>
          <w:ilvl w:val="1"/>
          <w:numId w:val="19"/>
        </w:numPr>
        <w:spacing w:after="0" w:line="240" w:lineRule="auto"/>
        <w:rPr>
          <w:b/>
        </w:rPr>
      </w:pPr>
      <w:r>
        <w:rPr>
          <w:b/>
        </w:rPr>
        <w:t>Superintendent</w:t>
      </w:r>
    </w:p>
    <w:p w:rsidR="009B241F" w:rsidRDefault="00273AD6" w:rsidP="00BA1988">
      <w:pPr>
        <w:pStyle w:val="ListParagraph"/>
        <w:spacing w:after="0" w:line="240" w:lineRule="auto"/>
        <w:ind w:left="900"/>
      </w:pPr>
      <w:r>
        <w:t xml:space="preserve">Dave lets </w:t>
      </w:r>
      <w:r w:rsidRPr="00273AD6">
        <w:t>the board know that things have been super busy</w:t>
      </w:r>
      <w:r>
        <w:t>. Next Friday</w:t>
      </w:r>
      <w:r w:rsidR="00427D12">
        <w:t xml:space="preserve"> 1/24</w:t>
      </w:r>
      <w:r>
        <w:t>/20 will be professional development</w:t>
      </w:r>
      <w:r w:rsidR="00427D12">
        <w:t xml:space="preserve">. We have 3 staff members that have been attending sessions for the Rural School Network: Scott Perkins, Mary Huls and Angela Deere and there are doing some planning to present to licensed staff on what they’ve gained and what they have learned and what direction they will be heading when it comes to PLC’s </w:t>
      </w:r>
      <w:r w:rsidR="00427D12" w:rsidRPr="00427D12">
        <w:rPr>
          <w:b/>
        </w:rPr>
        <w:t>(Professional Learning Community)</w:t>
      </w:r>
      <w:r w:rsidR="00427D12">
        <w:rPr>
          <w:b/>
        </w:rPr>
        <w:t xml:space="preserve">. </w:t>
      </w:r>
      <w:r w:rsidR="00427D12" w:rsidRPr="00427D12">
        <w:t>On</w:t>
      </w:r>
      <w:r w:rsidR="00427D12">
        <w:rPr>
          <w:b/>
        </w:rPr>
        <w:t xml:space="preserve"> </w:t>
      </w:r>
      <w:r w:rsidR="00427D12">
        <w:t xml:space="preserve">Friday 2/7/20 we will have a full day of and commitment to doing assessment training for staff and then our coach from the Rural Schools Network- Kristine Fitzgerald will be coming down </w:t>
      </w:r>
      <w:r w:rsidR="00FD1AD9">
        <w:t xml:space="preserve">and presenting to staff on PLC’s and how that integrates to the classroom and student gains. Then they will be looking at the other professional days we have and discussed with the Union the ability to purchase some additional time from staff, 3 of our PD days are half days because of trying to get all of the instructional time in. On 2/13/20 the PD is only a half day and they are buying, with Grant money the other half day so they have a full day of professional development day for staff. </w:t>
      </w:r>
      <w:r w:rsidR="009B241F">
        <w:t>Dave had met with both head custodians today to go over bond projects and the project we will be taking on as a district, also asked them if there were any outlining issues that they were not aware of. Dave discussed the bleachers, and when they became aware of that he reached out to Mr. Jackson to address that, Mr. Jackson was able to manually maneuver them, but is still an issue and had instructed the coaches to not use those ones. This is something that we can afford to do out of our maintenance budget.</w:t>
      </w:r>
    </w:p>
    <w:p w:rsidR="00CF3A3C" w:rsidRDefault="009B241F" w:rsidP="00BA1988">
      <w:pPr>
        <w:pStyle w:val="ListParagraph"/>
        <w:spacing w:after="0" w:line="240" w:lineRule="auto"/>
        <w:ind w:left="900"/>
      </w:pPr>
      <w:r>
        <w:t>Misty had mentioned that the one of the bottom bleachers the wood is getting loose and would like that looked at.</w:t>
      </w:r>
    </w:p>
    <w:p w:rsidR="00696F58" w:rsidRDefault="00CF3A3C" w:rsidP="00BA1988">
      <w:pPr>
        <w:pStyle w:val="ListParagraph"/>
        <w:spacing w:after="0" w:line="240" w:lineRule="auto"/>
        <w:ind w:left="900"/>
      </w:pPr>
      <w:r>
        <w:t>Dave had discussed this with Millie prior to the meeting and was aware of this already</w:t>
      </w:r>
      <w:r w:rsidR="00696F58">
        <w:t>, Millie was advised to have Rob Collins (maintenance person) add a new piece of plywood to make it more stable/secure.</w:t>
      </w:r>
    </w:p>
    <w:p w:rsidR="00696F58" w:rsidRDefault="00696F58" w:rsidP="00BA1988">
      <w:pPr>
        <w:pStyle w:val="ListParagraph"/>
        <w:spacing w:after="0" w:line="240" w:lineRule="auto"/>
        <w:ind w:left="900"/>
      </w:pPr>
      <w:r>
        <w:t>Misty askes who Rob is?</w:t>
      </w:r>
    </w:p>
    <w:p w:rsidR="00696F58" w:rsidRDefault="00696F58" w:rsidP="00BA1988">
      <w:pPr>
        <w:pStyle w:val="ListParagraph"/>
        <w:spacing w:after="0" w:line="240" w:lineRule="auto"/>
        <w:ind w:left="900"/>
      </w:pPr>
      <w:r>
        <w:t>Dave lets her know that he is out ½ time maintenance person.</w:t>
      </w:r>
    </w:p>
    <w:p w:rsidR="00696F58" w:rsidRDefault="00696F58" w:rsidP="00BA1988">
      <w:pPr>
        <w:pStyle w:val="ListParagraph"/>
        <w:spacing w:after="0" w:line="240" w:lineRule="auto"/>
        <w:ind w:left="900"/>
      </w:pPr>
      <w:r>
        <w:t xml:space="preserve">Caroline lets the Board know that they will start to get a maintenance report starting next month with all the rest of the admin reports. </w:t>
      </w:r>
    </w:p>
    <w:p w:rsidR="00696F58" w:rsidRDefault="00696F58" w:rsidP="00BA1988">
      <w:pPr>
        <w:pStyle w:val="ListParagraph"/>
        <w:spacing w:after="0" w:line="240" w:lineRule="auto"/>
        <w:ind w:left="900"/>
      </w:pPr>
      <w:r>
        <w:t>Janice asks if Dave was made aware of a leak in the Gym over the bleachers, it was leaking really bad?</w:t>
      </w:r>
    </w:p>
    <w:p w:rsidR="00696F58" w:rsidRDefault="00696F58" w:rsidP="00BA1988">
      <w:pPr>
        <w:pStyle w:val="ListParagraph"/>
        <w:spacing w:after="0" w:line="240" w:lineRule="auto"/>
        <w:ind w:left="900"/>
      </w:pPr>
      <w:r>
        <w:t>Dave said he was not informed of this by anyone.</w:t>
      </w:r>
    </w:p>
    <w:p w:rsidR="00696F58" w:rsidRDefault="00696F58" w:rsidP="00BA1988">
      <w:pPr>
        <w:pStyle w:val="ListParagraph"/>
        <w:spacing w:after="0" w:line="240" w:lineRule="auto"/>
        <w:ind w:left="900"/>
      </w:pPr>
      <w:r>
        <w:t>Rodger lets the board know that it was the drain/downspout that was clogged and water was backing up on the roof.</w:t>
      </w:r>
    </w:p>
    <w:p w:rsidR="00696F58" w:rsidRDefault="00696F58" w:rsidP="00BA1988">
      <w:pPr>
        <w:pStyle w:val="ListParagraph"/>
        <w:spacing w:after="0" w:line="240" w:lineRule="auto"/>
        <w:ind w:left="900"/>
      </w:pPr>
      <w:r>
        <w:t>Misty wants to talk about our maintenance needs and is a ½ time maintenance person really enough?</w:t>
      </w:r>
    </w:p>
    <w:p w:rsidR="00AA399C" w:rsidRDefault="00696F58" w:rsidP="00BA1988">
      <w:pPr>
        <w:pStyle w:val="ListParagraph"/>
        <w:spacing w:after="0" w:line="240" w:lineRule="auto"/>
        <w:ind w:left="900"/>
      </w:pPr>
      <w:r>
        <w:t>Dave says no, it really isn’t enough and our ½ time maintenance person cannot work full time. When they go over the budget, which will be soon, this is one of the areas they should look into</w:t>
      </w:r>
      <w:r w:rsidR="00AA399C">
        <w:t xml:space="preserve"> and if the board would like Racheal to get the board costs for this, then they can discuss it further.</w:t>
      </w:r>
    </w:p>
    <w:p w:rsidR="002417DE" w:rsidRPr="00AA399C" w:rsidRDefault="00AA399C" w:rsidP="00AA399C">
      <w:pPr>
        <w:pStyle w:val="ListParagraph"/>
        <w:spacing w:after="0" w:line="240" w:lineRule="auto"/>
        <w:ind w:left="900"/>
      </w:pPr>
      <w:r>
        <w:t>Dave would also like to add that we are in need of a machine to do our gym floors</w:t>
      </w:r>
      <w:r w:rsidR="002417DE" w:rsidRPr="00273AD6">
        <w:tab/>
      </w:r>
      <w:r w:rsidR="00ED006D">
        <w:t>for scrubbing purposes, because ours has run out of life span, so he will be working with Racheal on budgeting for this next school year. Kitchen equipment is up a running with no issues and perhaps getti</w:t>
      </w:r>
      <w:r w:rsidR="002A62C7">
        <w:t xml:space="preserve">ng reimbursement for any of our projects and looking any of the things that they have done energy efficient lighting and our hot water heater that we already replaced and go back and claim some money for that from Energy Trust. Dave lets the Board know that in the boy’s bathroom there was a light fixture that had come down due to a leak in the water pipe, but is has been addressed and someone has already come out to fix it and just </w:t>
      </w:r>
      <w:r w:rsidR="002A62C7">
        <w:lastRenderedPageBreak/>
        <w:t xml:space="preserve">waiting for it to dry before remounting the light fixture. </w:t>
      </w:r>
      <w:r w:rsidR="002417DE" w:rsidRPr="00273AD6">
        <w:tab/>
      </w:r>
      <w:r w:rsidR="002417DE" w:rsidRPr="00273AD6">
        <w:tab/>
      </w:r>
      <w:r w:rsidR="002417DE" w:rsidRPr="00273AD6">
        <w:tab/>
      </w:r>
      <w:r w:rsidR="002417DE">
        <w:rPr>
          <w:b/>
        </w:rPr>
        <w:tab/>
      </w:r>
      <w:r w:rsidR="002417DE">
        <w:rPr>
          <w:b/>
        </w:rPr>
        <w:tab/>
      </w:r>
      <w:r w:rsidR="002417DE">
        <w:rPr>
          <w:b/>
        </w:rPr>
        <w:tab/>
      </w:r>
      <w:r w:rsidR="002417DE">
        <w:rPr>
          <w:b/>
        </w:rPr>
        <w:tab/>
      </w:r>
      <w:r w:rsidR="002417DE">
        <w:rPr>
          <w:b/>
        </w:rPr>
        <w:tab/>
      </w:r>
      <w:r w:rsidR="002417DE">
        <w:rPr>
          <w:b/>
        </w:rPr>
        <w:tab/>
      </w:r>
      <w:r w:rsidR="002417DE">
        <w:rPr>
          <w:b/>
        </w:rPr>
        <w:tab/>
      </w:r>
    </w:p>
    <w:p w:rsidR="00E558A1" w:rsidRDefault="002417DE" w:rsidP="00AA399C">
      <w:pPr>
        <w:pStyle w:val="ListParagraph"/>
        <w:numPr>
          <w:ilvl w:val="1"/>
          <w:numId w:val="23"/>
        </w:numPr>
        <w:spacing w:after="0" w:line="240" w:lineRule="auto"/>
        <w:rPr>
          <w:b/>
        </w:rPr>
      </w:pPr>
      <w:r>
        <w:rPr>
          <w:b/>
        </w:rPr>
        <w:t>Budget Director</w:t>
      </w:r>
    </w:p>
    <w:p w:rsidR="00707F96" w:rsidRDefault="00E558A1" w:rsidP="00E558A1">
      <w:pPr>
        <w:pStyle w:val="ListParagraph"/>
        <w:spacing w:after="0" w:line="240" w:lineRule="auto"/>
        <w:ind w:left="900"/>
      </w:pPr>
      <w:r w:rsidRPr="00E558A1">
        <w:t>Racheal would like to add something</w:t>
      </w:r>
      <w:r>
        <w:t xml:space="preserve"> to her report and there were some hiccups with the auditor and his office and would like to explain some of the issues that he had talked about and why there were </w:t>
      </w:r>
      <w:r w:rsidR="00707F96">
        <w:t>changes</w:t>
      </w:r>
      <w:r>
        <w:t>.</w:t>
      </w:r>
      <w:r w:rsidR="00707F96">
        <w:t xml:space="preserve"> He had mentioned about Racheal asking him to have funds rolled up and the reason why she asked him to do that was because </w:t>
      </w:r>
      <w:r w:rsidR="002417DE" w:rsidRPr="00E558A1">
        <w:tab/>
      </w:r>
      <w:r w:rsidR="00707F96">
        <w:t xml:space="preserve">as he stated all of the funds were divided, but there were only 2 additional funds added. Racheal also lets the board know if they need or want further explanations on what funds were rolled up and why to let her know and she will be more than happy to explain. The other piece she wants to discuss is when he said he “had concerns” about a particular “actions”, she had contacted ODE herself and asked them to shred the original audit that was sent on 12/27/19, due to it being incorrect. It was sent to ODE before Racheal or anyone in her office had a chance to look at it to make sure that it was correct. The lady at ODE looks at around 194 audits and it was a waste of her time to look at an incorrect audit.  </w:t>
      </w:r>
    </w:p>
    <w:p w:rsidR="00B531E9" w:rsidRDefault="00707F96" w:rsidP="00E558A1">
      <w:pPr>
        <w:pStyle w:val="ListParagraph"/>
        <w:spacing w:after="0" w:line="240" w:lineRule="auto"/>
        <w:ind w:left="900"/>
      </w:pPr>
      <w:r>
        <w:t xml:space="preserve">Ryan asks </w:t>
      </w:r>
      <w:r w:rsidR="00B531E9">
        <w:t xml:space="preserve">that normally they review the audits in December, why </w:t>
      </w:r>
      <w:r>
        <w:t xml:space="preserve">wasn’t </w:t>
      </w:r>
      <w:r w:rsidR="00B531E9">
        <w:t>this brought to the board at least by 12/30</w:t>
      </w:r>
      <w:r>
        <w:t>/19</w:t>
      </w:r>
      <w:r w:rsidR="00B531E9">
        <w:t>?</w:t>
      </w:r>
    </w:p>
    <w:p w:rsidR="003B4DCE" w:rsidRDefault="00B531E9" w:rsidP="00E558A1">
      <w:pPr>
        <w:pStyle w:val="ListParagraph"/>
        <w:spacing w:after="0" w:line="240" w:lineRule="auto"/>
        <w:ind w:left="900"/>
      </w:pPr>
      <w:r>
        <w:t>Racheal lets everyone know that he/company did not fulfill their contractual obligation of 12/1/19. She received a copy of the first audit on 12/23/19</w:t>
      </w:r>
      <w:r w:rsidR="001E0104">
        <w:t>, in the afternoon,</w:t>
      </w:r>
      <w:r>
        <w:t xml:space="preserve"> which was Friday, she spent all that afternoon </w:t>
      </w:r>
      <w:r w:rsidR="001E0104">
        <w:t xml:space="preserve">and then all of the morning Monday </w:t>
      </w:r>
      <w:r>
        <w:t xml:space="preserve">reviewing it and then on that Monday afternoon she </w:t>
      </w:r>
      <w:r w:rsidR="001E0104">
        <w:t>received</w:t>
      </w:r>
      <w:r>
        <w:t xml:space="preserve"> a revised copy that she then had to </w:t>
      </w:r>
      <w:r w:rsidR="001E0104">
        <w:t xml:space="preserve">be </w:t>
      </w:r>
      <w:r>
        <w:t>re-review</w:t>
      </w:r>
      <w:r w:rsidR="001E0104">
        <w:t>ed.</w:t>
      </w:r>
      <w:r>
        <w:t xml:space="preserve">  So with that being said </w:t>
      </w:r>
      <w:r w:rsidR="001E0104">
        <w:t xml:space="preserve">and giving them a very specific timeline and he sent an email to her indicating that he is withdrawing his services, which is ok because she is asking the board to </w:t>
      </w:r>
      <w:r w:rsidR="005A56E3">
        <w:t>discontinue his services anyway. She is asking the board to draft and send a letter to him/company terminating our contractual obligation with him for next year so she can get a request for proposal together for a new auditor, that is her recommendation to the Board</w:t>
      </w:r>
      <w:r w:rsidR="003B4DCE">
        <w:t xml:space="preserve"> that they vote on allowing Racheal to do that.</w:t>
      </w:r>
    </w:p>
    <w:p w:rsidR="002417DE" w:rsidRPr="003B4DCE" w:rsidRDefault="003B4DCE" w:rsidP="003B4DCE">
      <w:pPr>
        <w:pStyle w:val="ListParagraph"/>
        <w:spacing w:after="0" w:line="240" w:lineRule="auto"/>
        <w:ind w:left="0"/>
        <w:rPr>
          <w:b/>
        </w:rPr>
      </w:pPr>
      <w:r w:rsidRPr="003B4DCE">
        <w:rPr>
          <w:b/>
        </w:rPr>
        <w:t>Kenny motions to allow Racheal to draft/send letter</w:t>
      </w:r>
      <w:r w:rsidR="00CF2354">
        <w:rPr>
          <w:b/>
        </w:rPr>
        <w:t xml:space="preserve"> to terminate Umpqua Valley Financial as District #77 auditor</w:t>
      </w:r>
      <w:r w:rsidRPr="003B4DCE">
        <w:rPr>
          <w:b/>
        </w:rPr>
        <w:t>, Janice seconds-6/0</w:t>
      </w:r>
      <w:r w:rsidR="005A56E3" w:rsidRPr="003B4DCE">
        <w:rPr>
          <w:b/>
        </w:rPr>
        <w:t xml:space="preserve">  </w:t>
      </w:r>
      <w:r w:rsidR="002417DE" w:rsidRPr="003B4DCE">
        <w:rPr>
          <w:b/>
        </w:rPr>
        <w:tab/>
      </w:r>
      <w:r w:rsidR="002417DE" w:rsidRPr="003B4DCE">
        <w:rPr>
          <w:b/>
        </w:rPr>
        <w:tab/>
      </w:r>
    </w:p>
    <w:p w:rsidR="002417DE" w:rsidRPr="00E048ED" w:rsidRDefault="00707F96" w:rsidP="002417DE">
      <w:pPr>
        <w:spacing w:after="0" w:line="240" w:lineRule="auto"/>
        <w:rPr>
          <w:b/>
        </w:rPr>
      </w:pPr>
      <w:r>
        <w:rPr>
          <w:b/>
        </w:rPr>
        <w:tab/>
      </w:r>
    </w:p>
    <w:p w:rsidR="002417DE" w:rsidRPr="00220532" w:rsidRDefault="002417DE" w:rsidP="00220532">
      <w:pPr>
        <w:pStyle w:val="ListParagraph"/>
        <w:numPr>
          <w:ilvl w:val="0"/>
          <w:numId w:val="23"/>
        </w:numPr>
        <w:spacing w:after="0"/>
        <w:rPr>
          <w:b/>
        </w:rPr>
      </w:pPr>
      <w:r>
        <w:rPr>
          <w:b/>
        </w:rPr>
        <w:t>Old Business</w:t>
      </w:r>
      <w:r w:rsidRPr="00220532">
        <w:rPr>
          <w:b/>
        </w:rPr>
        <w:tab/>
      </w:r>
      <w:r w:rsidRPr="00220532">
        <w:rPr>
          <w:b/>
        </w:rPr>
        <w:tab/>
      </w:r>
      <w:r w:rsidRPr="00220532">
        <w:rPr>
          <w:b/>
        </w:rPr>
        <w:tab/>
      </w:r>
      <w:r w:rsidRPr="00220532">
        <w:rPr>
          <w:b/>
        </w:rPr>
        <w:tab/>
      </w:r>
      <w:r w:rsidRPr="00220532">
        <w:rPr>
          <w:b/>
        </w:rPr>
        <w:tab/>
      </w:r>
      <w:r w:rsidRPr="00220532">
        <w:rPr>
          <w:b/>
        </w:rPr>
        <w:tab/>
      </w:r>
      <w:r w:rsidRPr="00220532">
        <w:rPr>
          <w:b/>
        </w:rPr>
        <w:tab/>
      </w:r>
    </w:p>
    <w:p w:rsidR="00541599" w:rsidRDefault="002417DE" w:rsidP="00220532">
      <w:pPr>
        <w:pStyle w:val="ListParagraph"/>
        <w:numPr>
          <w:ilvl w:val="1"/>
          <w:numId w:val="20"/>
        </w:numPr>
        <w:spacing w:after="0" w:line="240" w:lineRule="auto"/>
        <w:rPr>
          <w:b/>
        </w:rPr>
      </w:pPr>
      <w:r>
        <w:rPr>
          <w:b/>
        </w:rPr>
        <w:t>Bond Update</w:t>
      </w:r>
      <w:r>
        <w:rPr>
          <w:b/>
        </w:rPr>
        <w:tab/>
      </w:r>
    </w:p>
    <w:p w:rsidR="00220532" w:rsidRDefault="00541599" w:rsidP="00541599">
      <w:pPr>
        <w:pStyle w:val="ListParagraph"/>
        <w:spacing w:after="0" w:line="240" w:lineRule="auto"/>
        <w:ind w:left="936"/>
      </w:pPr>
      <w:r>
        <w:rPr>
          <w:b/>
        </w:rPr>
        <w:tab/>
      </w:r>
      <w:r w:rsidR="00962300" w:rsidRPr="00962300">
        <w:t>So tomorrow</w:t>
      </w:r>
      <w:r w:rsidR="00220532">
        <w:t xml:space="preserve"> morning</w:t>
      </w:r>
      <w:r w:rsidR="00962300" w:rsidRPr="00962300">
        <w:t>, with weather permitting</w:t>
      </w:r>
      <w:r w:rsidR="00962300">
        <w:t>, there will be some interviews</w:t>
      </w:r>
      <w:r w:rsidR="00220532">
        <w:t xml:space="preserve"> for the bond project, </w:t>
      </w:r>
      <w:r w:rsidR="00220532">
        <w:tab/>
        <w:t xml:space="preserve">3 board members, well maybe 2 due to a board member being ill. </w:t>
      </w:r>
      <w:r w:rsidR="00962300" w:rsidRPr="00962300">
        <w:t xml:space="preserve"> </w:t>
      </w:r>
      <w:r w:rsidR="00220532">
        <w:t xml:space="preserve">If we can’t do it due to the </w:t>
      </w:r>
      <w:r w:rsidR="00220532">
        <w:tab/>
        <w:t>weather this time of year, Brian Prawitz will just reschedule it for next week.</w:t>
      </w:r>
      <w:r w:rsidR="002417DE" w:rsidRPr="00962300">
        <w:tab/>
      </w:r>
    </w:p>
    <w:p w:rsidR="00220532" w:rsidRDefault="00220532" w:rsidP="00541599">
      <w:pPr>
        <w:pStyle w:val="ListParagraph"/>
        <w:spacing w:after="0" w:line="240" w:lineRule="auto"/>
        <w:ind w:left="936"/>
      </w:pPr>
      <w:r>
        <w:tab/>
        <w:t xml:space="preserve">Caroline would like to mention to any Board member that would like to volunteer to make phone </w:t>
      </w:r>
      <w:r>
        <w:tab/>
        <w:t>calls, it would be very much appreciated.</w:t>
      </w:r>
    </w:p>
    <w:p w:rsidR="007A6E5C" w:rsidRDefault="00220532" w:rsidP="007A6E5C">
      <w:pPr>
        <w:pStyle w:val="ListParagraph"/>
        <w:spacing w:after="0" w:line="240" w:lineRule="auto"/>
        <w:ind w:left="1440"/>
      </w:pPr>
      <w:r>
        <w:t>Ryan lets them know they will have another meeting on 1/21/20 @ 6:30pm at A &amp; M Transport</w:t>
      </w:r>
      <w:r w:rsidR="007A6E5C">
        <w:t xml:space="preserve"> and encourages anyone that wants to volunteer because they really need more help.</w:t>
      </w:r>
    </w:p>
    <w:p w:rsidR="007A6E5C" w:rsidRDefault="007A6E5C" w:rsidP="007A6E5C">
      <w:pPr>
        <w:pStyle w:val="ListParagraph"/>
        <w:spacing w:after="0" w:line="240" w:lineRule="auto"/>
        <w:ind w:left="1440"/>
      </w:pPr>
      <w:r>
        <w:t>Racheal lets them know that she will be in contacted their Bond Council, they need to have bond council, she just recently found out the name of who their prior Bond Council was today. She will be contacting him because we have until 2/28/20 of what the Bond title has to be, that has to be filed with the county.</w:t>
      </w:r>
    </w:p>
    <w:p w:rsidR="007A6E5C" w:rsidRDefault="007A6E5C" w:rsidP="007A6E5C">
      <w:pPr>
        <w:pStyle w:val="ListParagraph"/>
        <w:spacing w:after="0" w:line="240" w:lineRule="auto"/>
        <w:ind w:left="1440"/>
      </w:pPr>
      <w:r>
        <w:t xml:space="preserve">Caroline asks what the Bond Council </w:t>
      </w:r>
      <w:r w:rsidR="00B21A97">
        <w:t>do</w:t>
      </w:r>
      <w:r>
        <w:t>?</w:t>
      </w:r>
    </w:p>
    <w:p w:rsidR="002417DE" w:rsidRPr="00962300" w:rsidRDefault="007A6E5C" w:rsidP="007A6E5C">
      <w:pPr>
        <w:pStyle w:val="ListParagraph"/>
        <w:spacing w:after="0" w:line="240" w:lineRule="auto"/>
        <w:ind w:left="1440"/>
      </w:pPr>
      <w:r>
        <w:t>Racheal lets her know</w:t>
      </w:r>
      <w:r w:rsidR="00B21A97">
        <w:t xml:space="preserve"> that instead of using their</w:t>
      </w:r>
      <w:r w:rsidR="003D2FFF">
        <w:t xml:space="preserve"> school attorney</w:t>
      </w:r>
      <w:r w:rsidR="00B21A97">
        <w:t xml:space="preserve"> they use the Bond C</w:t>
      </w:r>
      <w:r w:rsidR="0048359B">
        <w:t>ouncil to</w:t>
      </w:r>
      <w:r w:rsidR="003D2FFF">
        <w:t xml:space="preserve"> </w:t>
      </w:r>
      <w:r w:rsidR="0048359B">
        <w:t>file</w:t>
      </w:r>
      <w:r w:rsidR="00B21A97">
        <w:t xml:space="preserve"> paperwork</w:t>
      </w:r>
      <w:r>
        <w:t xml:space="preserve"> </w:t>
      </w:r>
      <w:r w:rsidR="0048359B">
        <w:t>with the state</w:t>
      </w:r>
      <w:r w:rsidR="002423DA">
        <w:t>, this will get us our ballot number to go onto the ballot in May.</w:t>
      </w:r>
      <w:r w:rsidR="002417DE" w:rsidRPr="00962300">
        <w:tab/>
      </w:r>
      <w:r w:rsidR="002417DE" w:rsidRPr="00962300">
        <w:tab/>
      </w:r>
      <w:r w:rsidR="002417DE" w:rsidRPr="00962300">
        <w:tab/>
      </w:r>
      <w:r w:rsidR="002417DE" w:rsidRPr="00962300">
        <w:tab/>
      </w:r>
      <w:r w:rsidR="002417DE" w:rsidRPr="00962300">
        <w:tab/>
      </w:r>
    </w:p>
    <w:p w:rsidR="00174AC9" w:rsidRDefault="002417DE" w:rsidP="002417DE">
      <w:pPr>
        <w:pStyle w:val="ListParagraph"/>
        <w:numPr>
          <w:ilvl w:val="1"/>
          <w:numId w:val="20"/>
        </w:numPr>
        <w:spacing w:after="0" w:line="240" w:lineRule="auto"/>
        <w:rPr>
          <w:b/>
        </w:rPr>
      </w:pPr>
      <w:r>
        <w:rPr>
          <w:b/>
        </w:rPr>
        <w:t>Grant Updates</w:t>
      </w:r>
      <w:r>
        <w:rPr>
          <w:b/>
        </w:rPr>
        <w:tab/>
      </w:r>
    </w:p>
    <w:p w:rsidR="002417DE" w:rsidRDefault="00174AC9" w:rsidP="00962300">
      <w:pPr>
        <w:pStyle w:val="ListParagraph"/>
        <w:spacing w:after="0" w:line="240" w:lineRule="auto"/>
        <w:ind w:left="1440"/>
        <w:rPr>
          <w:b/>
        </w:rPr>
      </w:pPr>
      <w:r w:rsidRPr="00541599">
        <w:t>Dave says the only update is the SSA</w:t>
      </w:r>
      <w:r>
        <w:t xml:space="preserve"> and SIA which is due on 4/15/20 and will be kicking into high gear in about a week and a half and this will be a lot of work for district staff. We will be having a committee working on that as well as our coach from Rural Schools Network-Kristine Fitzgerald, she will be doing work with us on that, it will be tied to the CIP a little bit, not as much as they first</w:t>
      </w:r>
      <w:r w:rsidR="00962300">
        <w:t xml:space="preserve"> </w:t>
      </w:r>
      <w:r>
        <w:t>promised. They will be taking a lot of time to submit rough numbers</w:t>
      </w:r>
      <w:r w:rsidR="00962300">
        <w:t xml:space="preserve">, they are anticipating around </w:t>
      </w:r>
      <w:r>
        <w:t>$610 per ADM, so it was about $310,000.</w:t>
      </w:r>
      <w:r w:rsidR="002417DE">
        <w:rPr>
          <w:b/>
        </w:rPr>
        <w:tab/>
      </w:r>
      <w:r w:rsidR="002417DE">
        <w:rPr>
          <w:b/>
        </w:rPr>
        <w:tab/>
      </w:r>
      <w:r w:rsidR="002417DE">
        <w:rPr>
          <w:b/>
        </w:rPr>
        <w:tab/>
      </w:r>
      <w:r w:rsidR="002417DE">
        <w:rPr>
          <w:b/>
        </w:rPr>
        <w:tab/>
      </w:r>
      <w:r w:rsidR="002417DE">
        <w:rPr>
          <w:b/>
        </w:rPr>
        <w:tab/>
      </w:r>
      <w:r w:rsidR="002417DE">
        <w:rPr>
          <w:b/>
        </w:rPr>
        <w:tab/>
      </w:r>
      <w:r w:rsidR="002417DE">
        <w:rPr>
          <w:b/>
        </w:rPr>
        <w:tab/>
      </w:r>
    </w:p>
    <w:p w:rsidR="002417DE" w:rsidRDefault="002417DE" w:rsidP="002417DE">
      <w:pPr>
        <w:pStyle w:val="ListParagraph"/>
        <w:numPr>
          <w:ilvl w:val="1"/>
          <w:numId w:val="20"/>
        </w:numPr>
        <w:spacing w:after="0" w:line="240" w:lineRule="auto"/>
        <w:rPr>
          <w:b/>
        </w:rPr>
      </w:pPr>
      <w:r>
        <w:rPr>
          <w:b/>
        </w:rPr>
        <w:t>Board Timeline Review</w:t>
      </w:r>
      <w:r>
        <w:rPr>
          <w:b/>
        </w:rPr>
        <w:tab/>
      </w:r>
      <w:r>
        <w:rPr>
          <w:b/>
        </w:rPr>
        <w:tab/>
      </w:r>
      <w:r>
        <w:rPr>
          <w:b/>
        </w:rPr>
        <w:tab/>
      </w:r>
      <w:r>
        <w:rPr>
          <w:b/>
        </w:rPr>
        <w:tab/>
      </w:r>
      <w:r>
        <w:rPr>
          <w:b/>
        </w:rPr>
        <w:tab/>
      </w:r>
      <w:r>
        <w:rPr>
          <w:b/>
        </w:rPr>
        <w:tab/>
      </w:r>
      <w:r>
        <w:rPr>
          <w:b/>
        </w:rPr>
        <w:tab/>
      </w:r>
    </w:p>
    <w:p w:rsidR="002417DE" w:rsidRDefault="002417DE" w:rsidP="002417DE">
      <w:pPr>
        <w:spacing w:after="0" w:line="240" w:lineRule="auto"/>
        <w:rPr>
          <w:b/>
        </w:rPr>
      </w:pPr>
    </w:p>
    <w:p w:rsidR="002417DE" w:rsidRPr="00522DF8" w:rsidRDefault="002417DE" w:rsidP="002417DE">
      <w:pPr>
        <w:pStyle w:val="ListParagraph"/>
        <w:numPr>
          <w:ilvl w:val="0"/>
          <w:numId w:val="20"/>
        </w:numPr>
        <w:spacing w:after="0"/>
        <w:rPr>
          <w:b/>
        </w:rPr>
      </w:pPr>
      <w:r w:rsidRPr="00B038DA">
        <w:rPr>
          <w:b/>
        </w:rPr>
        <w:t>New Business</w:t>
      </w:r>
    </w:p>
    <w:p w:rsidR="00ED6BD5" w:rsidRDefault="002417DE" w:rsidP="002417DE">
      <w:pPr>
        <w:pStyle w:val="ListParagraph"/>
        <w:numPr>
          <w:ilvl w:val="1"/>
          <w:numId w:val="21"/>
        </w:numPr>
        <w:spacing w:after="0" w:line="240" w:lineRule="auto"/>
        <w:rPr>
          <w:b/>
        </w:rPr>
      </w:pPr>
      <w:r w:rsidRPr="00EB3691">
        <w:rPr>
          <w:b/>
        </w:rPr>
        <w:t>P</w:t>
      </w:r>
      <w:r>
        <w:rPr>
          <w:b/>
        </w:rPr>
        <w:t>olicy IGD- Cocurricular/Extracurricular Activities</w:t>
      </w:r>
    </w:p>
    <w:p w:rsidR="005759FC" w:rsidRDefault="00ED6BD5" w:rsidP="005759FC">
      <w:pPr>
        <w:pStyle w:val="ListParagraph"/>
        <w:spacing w:after="0" w:line="240" w:lineRule="auto"/>
        <w:ind w:left="936"/>
      </w:pPr>
      <w:r>
        <w:rPr>
          <w:b/>
        </w:rPr>
        <w:tab/>
      </w:r>
      <w:r>
        <w:t xml:space="preserve">Dave states that our current policy is guided by the OSAA guidelines and that the student is only </w:t>
      </w:r>
      <w:r>
        <w:tab/>
        <w:t xml:space="preserve">required to pass 5 classes. Dave and the Board go over the current code of conduct that each </w:t>
      </w:r>
      <w:r w:rsidR="005759FC">
        <w:tab/>
      </w:r>
      <w:r>
        <w:t>athlete signs</w:t>
      </w:r>
      <w:r w:rsidR="005759FC">
        <w:rPr>
          <w:b/>
        </w:rPr>
        <w:t xml:space="preserve"> </w:t>
      </w:r>
      <w:r w:rsidR="005759FC">
        <w:t xml:space="preserve">that states that the student must pass 5 classes, but there is not mention of a GPA </w:t>
      </w:r>
      <w:r w:rsidR="005759FC">
        <w:tab/>
        <w:t xml:space="preserve">standard. Many districts within the state go by what the OSAA guidelines are, there are districts </w:t>
      </w:r>
      <w:r w:rsidR="005759FC">
        <w:tab/>
        <w:t xml:space="preserve">that put a GPA in there, so if the Board decides to add it they would not be alone in that </w:t>
      </w:r>
      <w:r w:rsidR="005759FC">
        <w:tab/>
        <w:t xml:space="preserve">requirement.  </w:t>
      </w:r>
    </w:p>
    <w:p w:rsidR="005759FC" w:rsidRDefault="002417DE" w:rsidP="00ED6BD5">
      <w:pPr>
        <w:pStyle w:val="ListParagraph"/>
        <w:spacing w:after="0" w:line="240" w:lineRule="auto"/>
        <w:ind w:left="936"/>
      </w:pPr>
      <w:r w:rsidRPr="00EB3691">
        <w:rPr>
          <w:b/>
        </w:rPr>
        <w:tab/>
      </w:r>
      <w:r w:rsidR="005759FC" w:rsidRPr="005759FC">
        <w:t>Mist</w:t>
      </w:r>
      <w:r w:rsidR="005759FC">
        <w:t>y asks what are the OSAA rules?</w:t>
      </w:r>
    </w:p>
    <w:p w:rsidR="005759FC" w:rsidRDefault="005759FC" w:rsidP="00ED6BD5">
      <w:pPr>
        <w:pStyle w:val="ListParagraph"/>
        <w:spacing w:after="0" w:line="240" w:lineRule="auto"/>
        <w:ind w:left="936"/>
      </w:pPr>
      <w:r>
        <w:tab/>
        <w:t>Sam responds that the students must pass 5 classes.</w:t>
      </w:r>
    </w:p>
    <w:p w:rsidR="005759FC" w:rsidRDefault="005759FC" w:rsidP="00ED6BD5">
      <w:pPr>
        <w:pStyle w:val="ListParagraph"/>
        <w:spacing w:after="0" w:line="240" w:lineRule="auto"/>
        <w:ind w:left="936"/>
      </w:pPr>
      <w:r>
        <w:tab/>
        <w:t xml:space="preserve">Luke states that it is more complicated than that, the students must pass 5 classes and be on track </w:t>
      </w:r>
      <w:r>
        <w:tab/>
        <w:t xml:space="preserve">to graduate and it is up to the board what is considered passing, but according to the school a D is </w:t>
      </w:r>
      <w:r>
        <w:tab/>
        <w:t xml:space="preserve">still a passing grade and it would be unfair to state that the athlete is required to have a C if they </w:t>
      </w:r>
      <w:r>
        <w:tab/>
        <w:t>are still getting a credit for a D.</w:t>
      </w:r>
    </w:p>
    <w:p w:rsidR="005759FC" w:rsidRDefault="005759FC" w:rsidP="00ED6BD5">
      <w:pPr>
        <w:pStyle w:val="ListParagraph"/>
        <w:spacing w:after="0" w:line="240" w:lineRule="auto"/>
        <w:ind w:left="936"/>
      </w:pPr>
      <w:r>
        <w:tab/>
        <w:t>Kenny states that he doesn’t want to see a student get an F and still get to play sports.</w:t>
      </w:r>
    </w:p>
    <w:p w:rsidR="005759FC" w:rsidRDefault="005759FC" w:rsidP="00ED6BD5">
      <w:pPr>
        <w:pStyle w:val="ListParagraph"/>
        <w:spacing w:after="0" w:line="240" w:lineRule="auto"/>
        <w:ind w:left="936"/>
      </w:pPr>
      <w:r>
        <w:tab/>
        <w:t>Sam agrees.</w:t>
      </w:r>
    </w:p>
    <w:p w:rsidR="00952CEA" w:rsidRDefault="005759FC" w:rsidP="00ED6BD5">
      <w:pPr>
        <w:pStyle w:val="ListParagraph"/>
        <w:spacing w:after="0" w:line="240" w:lineRule="auto"/>
        <w:ind w:left="936"/>
      </w:pPr>
      <w:r>
        <w:tab/>
      </w:r>
      <w:r w:rsidR="00952CEA">
        <w:t xml:space="preserve">Luke states the all the coaches want to see all their students passing, but a lot of the time a student </w:t>
      </w:r>
      <w:r w:rsidR="00952CEA">
        <w:tab/>
        <w:t xml:space="preserve">may find out that on Wednesday that they are not passing a class and they have a game on Friday, </w:t>
      </w:r>
      <w:r w:rsidR="00952CEA">
        <w:tab/>
        <w:t xml:space="preserve">so they will not be able to play. So the coaches say they can play that game, but if they do not get </w:t>
      </w:r>
      <w:r w:rsidR="00952CEA">
        <w:tab/>
        <w:t>their grade up by next game they cannot play.</w:t>
      </w:r>
    </w:p>
    <w:p w:rsidR="00952CEA" w:rsidRDefault="00952CEA" w:rsidP="00ED6BD5">
      <w:pPr>
        <w:pStyle w:val="ListParagraph"/>
        <w:spacing w:after="0" w:line="240" w:lineRule="auto"/>
        <w:ind w:left="936"/>
      </w:pPr>
      <w:r>
        <w:tab/>
        <w:t xml:space="preserve">Caroline states that she has been approached several times by parents asking why my child is being </w:t>
      </w:r>
      <w:r>
        <w:tab/>
        <w:t>allowed to play if they have an F?</w:t>
      </w:r>
    </w:p>
    <w:p w:rsidR="00952CEA" w:rsidRDefault="00952CEA" w:rsidP="00ED6BD5">
      <w:pPr>
        <w:pStyle w:val="ListParagraph"/>
        <w:spacing w:after="0" w:line="240" w:lineRule="auto"/>
        <w:ind w:left="936"/>
      </w:pPr>
      <w:r>
        <w:tab/>
        <w:t xml:space="preserve">Kenny states that if a student is getting an F, they really aren’t trying very hard and they should be </w:t>
      </w:r>
      <w:r>
        <w:tab/>
        <w:t>putting in more effort than that if they want to play.</w:t>
      </w:r>
    </w:p>
    <w:p w:rsidR="00952CEA" w:rsidRDefault="00952CEA" w:rsidP="00ED6BD5">
      <w:pPr>
        <w:pStyle w:val="ListParagraph"/>
        <w:spacing w:after="0" w:line="240" w:lineRule="auto"/>
        <w:ind w:left="936"/>
      </w:pPr>
      <w:r>
        <w:tab/>
        <w:t xml:space="preserve">Luke states that during football he had a student that did not do well on a test that brought his </w:t>
      </w:r>
      <w:r>
        <w:tab/>
        <w:t xml:space="preserve">grade down and he did not find out about it until Thursday and they had a game that Friday. He had </w:t>
      </w:r>
      <w:r>
        <w:tab/>
        <w:t xml:space="preserve">a meeting with the student and the teacher and he told the student he could play Friday, but if he </w:t>
      </w:r>
      <w:r>
        <w:tab/>
        <w:t xml:space="preserve">did not get the grade up he could not play in the next game. </w:t>
      </w:r>
    </w:p>
    <w:p w:rsidR="006F026A" w:rsidRDefault="006F026A" w:rsidP="00ED6BD5">
      <w:pPr>
        <w:pStyle w:val="ListParagraph"/>
        <w:spacing w:after="0" w:line="240" w:lineRule="auto"/>
        <w:ind w:left="936"/>
      </w:pPr>
    </w:p>
    <w:p w:rsidR="006F026A" w:rsidRDefault="00FF4B75" w:rsidP="006F026A">
      <w:pPr>
        <w:pStyle w:val="ListParagraph"/>
        <w:spacing w:after="0" w:line="240" w:lineRule="auto"/>
        <w:ind w:left="0"/>
        <w:rPr>
          <w:b/>
        </w:rPr>
      </w:pPr>
      <w:r w:rsidRPr="006F026A">
        <w:rPr>
          <w:b/>
        </w:rPr>
        <w:t xml:space="preserve">Misty motions that the </w:t>
      </w:r>
      <w:r w:rsidR="006F026A" w:rsidRPr="006F026A">
        <w:rPr>
          <w:b/>
        </w:rPr>
        <w:t xml:space="preserve">guidelines state that the </w:t>
      </w:r>
      <w:r w:rsidRPr="006F026A">
        <w:rPr>
          <w:b/>
        </w:rPr>
        <w:t>students must have a C o</w:t>
      </w:r>
      <w:r w:rsidR="006F026A">
        <w:rPr>
          <w:b/>
        </w:rPr>
        <w:t>r better to participate in sports or extracurr</w:t>
      </w:r>
      <w:r w:rsidR="007B4500">
        <w:rPr>
          <w:b/>
        </w:rPr>
        <w:t>icular activities, no second.</w:t>
      </w:r>
    </w:p>
    <w:p w:rsidR="006F026A" w:rsidRDefault="006F026A" w:rsidP="006F026A">
      <w:pPr>
        <w:pStyle w:val="ListParagraph"/>
        <w:spacing w:after="0" w:line="240" w:lineRule="auto"/>
        <w:ind w:left="936"/>
      </w:pPr>
      <w:r>
        <w:tab/>
        <w:t xml:space="preserve">Ryan would like to add to the discussion that when they formed the committee with coaches, there </w:t>
      </w:r>
      <w:r>
        <w:tab/>
        <w:t xml:space="preserve">will be times that there are a limited number of kids at a 1A school and you have to have a certain </w:t>
      </w:r>
      <w:r>
        <w:tab/>
        <w:t>number of students to play, so 1 kid can impact a team</w:t>
      </w:r>
      <w:r>
        <w:rPr>
          <w:b/>
        </w:rPr>
        <w:t xml:space="preserve">. </w:t>
      </w:r>
      <w:r w:rsidRPr="006F026A">
        <w:t>So they</w:t>
      </w:r>
      <w:r>
        <w:rPr>
          <w:b/>
        </w:rPr>
        <w:t xml:space="preserve"> </w:t>
      </w:r>
      <w:r>
        <w:t xml:space="preserve">had decided that at a certain period </w:t>
      </w:r>
      <w:r>
        <w:tab/>
        <w:t xml:space="preserve">grades would be checked and at that any student that had an F would go on probation and then the </w:t>
      </w:r>
      <w:r>
        <w:tab/>
        <w:t xml:space="preserve">student would be mentored and they would have to find outside time, weather it was during </w:t>
      </w:r>
      <w:r>
        <w:tab/>
        <w:t>practice to get their grade up.</w:t>
      </w:r>
    </w:p>
    <w:p w:rsidR="00D354CE" w:rsidRDefault="006F026A" w:rsidP="006F026A">
      <w:pPr>
        <w:pStyle w:val="ListParagraph"/>
        <w:spacing w:after="0" w:line="240" w:lineRule="auto"/>
        <w:ind w:left="936"/>
      </w:pPr>
      <w:r>
        <w:tab/>
        <w:t>Luke states that there are times when they may only have 9</w:t>
      </w:r>
      <w:r w:rsidR="008B189B">
        <w:t xml:space="preserve"> players and if you tell </w:t>
      </w:r>
      <w:r w:rsidR="00D354CE">
        <w:t>1 kid</w:t>
      </w:r>
      <w:r w:rsidR="008B189B">
        <w:t xml:space="preserve"> that they </w:t>
      </w:r>
      <w:r w:rsidR="00D354CE">
        <w:tab/>
      </w:r>
      <w:r w:rsidR="008B189B">
        <w:t xml:space="preserve">can’t play we would have to </w:t>
      </w:r>
      <w:r w:rsidR="00D354CE">
        <w:t>forfeit</w:t>
      </w:r>
      <w:r w:rsidR="008B189B">
        <w:t xml:space="preserve"> all future games </w:t>
      </w:r>
      <w:r w:rsidR="00D354CE">
        <w:t xml:space="preserve">because if you forfeit 1 game you have to </w:t>
      </w:r>
      <w:r w:rsidR="00D354CE">
        <w:tab/>
        <w:t>forfeit all games.</w:t>
      </w:r>
    </w:p>
    <w:p w:rsidR="00A27C39" w:rsidRDefault="00D354CE" w:rsidP="006F026A">
      <w:pPr>
        <w:pStyle w:val="ListParagraph"/>
        <w:spacing w:after="0" w:line="240" w:lineRule="auto"/>
        <w:ind w:left="936"/>
      </w:pPr>
      <w:r>
        <w:tab/>
        <w:t xml:space="preserve">Misty states that we are setting our standard very low for them if we let them get an F and still let </w:t>
      </w:r>
      <w:r>
        <w:tab/>
        <w:t>them play</w:t>
      </w:r>
      <w:r w:rsidR="008B189B">
        <w:t xml:space="preserve"> </w:t>
      </w:r>
      <w:r>
        <w:t xml:space="preserve">and in life we have to hold them to a higher standard and she feels that the student will </w:t>
      </w:r>
      <w:r>
        <w:tab/>
        <w:t>rise to that standard if it means that their team is depending on them to play</w:t>
      </w:r>
      <w:r w:rsidR="00A27C39">
        <w:t>.</w:t>
      </w:r>
    </w:p>
    <w:p w:rsidR="00A27C39" w:rsidRDefault="00A27C39" w:rsidP="006F026A">
      <w:pPr>
        <w:pStyle w:val="ListParagraph"/>
        <w:spacing w:after="0" w:line="240" w:lineRule="auto"/>
        <w:ind w:left="936"/>
      </w:pPr>
      <w:r>
        <w:tab/>
        <w:t xml:space="preserve">Ryan states that a C is a kind of a high standard and that will impact the rest of the kids, the 8 or 9 </w:t>
      </w:r>
      <w:r>
        <w:tab/>
        <w:t>students that are doing well in school and because of 1 student then they all can’t play.</w:t>
      </w:r>
    </w:p>
    <w:p w:rsidR="00A27C39" w:rsidRDefault="00A27C39" w:rsidP="006F026A">
      <w:pPr>
        <w:pStyle w:val="ListParagraph"/>
        <w:spacing w:after="0" w:line="240" w:lineRule="auto"/>
        <w:ind w:left="936"/>
      </w:pPr>
      <w:r>
        <w:tab/>
        <w:t>Caroline lets the Board know that there is a motion in place and asks if there is a second?</w:t>
      </w:r>
    </w:p>
    <w:p w:rsidR="0073376B" w:rsidRDefault="00A27C39" w:rsidP="006F026A">
      <w:pPr>
        <w:pStyle w:val="ListParagraph"/>
        <w:spacing w:after="0" w:line="240" w:lineRule="auto"/>
        <w:ind w:left="936"/>
      </w:pPr>
      <w:r>
        <w:tab/>
        <w:t xml:space="preserve">Sam states that she agrees with Misty, but she also agrees with Ryan and that the probation </w:t>
      </w:r>
      <w:r>
        <w:tab/>
        <w:t xml:space="preserve">requirement should be in </w:t>
      </w:r>
      <w:r w:rsidR="0073376B">
        <w:t>effect.</w:t>
      </w:r>
    </w:p>
    <w:p w:rsidR="0073376B" w:rsidRDefault="0073376B" w:rsidP="006F026A">
      <w:pPr>
        <w:pStyle w:val="ListParagraph"/>
        <w:spacing w:after="0" w:line="240" w:lineRule="auto"/>
        <w:ind w:left="936"/>
      </w:pPr>
      <w:r>
        <w:tab/>
        <w:t>Luke states that this is what is in place currently.</w:t>
      </w:r>
    </w:p>
    <w:p w:rsidR="0073376B" w:rsidRDefault="0073376B" w:rsidP="006F026A">
      <w:pPr>
        <w:pStyle w:val="ListParagraph"/>
        <w:spacing w:after="0" w:line="240" w:lineRule="auto"/>
        <w:ind w:left="936"/>
      </w:pPr>
      <w:r>
        <w:tab/>
        <w:t xml:space="preserve">Sam states that it is good for the rest of the team and that it should be a team effort and if that </w:t>
      </w:r>
      <w:r>
        <w:tab/>
        <w:t xml:space="preserve">student has a bad grade they have a week to get it up and coaches, teachers and teammates should </w:t>
      </w:r>
      <w:r>
        <w:tab/>
        <w:t>be helping them get the grade up and would like to revise the motion.</w:t>
      </w:r>
    </w:p>
    <w:p w:rsidR="0073376B" w:rsidRDefault="0073376B" w:rsidP="006F026A">
      <w:pPr>
        <w:pStyle w:val="ListParagraph"/>
        <w:spacing w:after="0" w:line="240" w:lineRule="auto"/>
        <w:ind w:left="936"/>
      </w:pPr>
      <w:r>
        <w:lastRenderedPageBreak/>
        <w:tab/>
        <w:t xml:space="preserve">Kenny states that he talked with Dave and asked him what the state of Oregon considers passing </w:t>
      </w:r>
      <w:r>
        <w:tab/>
        <w:t>and a D is considered passing for credit purposes.</w:t>
      </w:r>
    </w:p>
    <w:p w:rsidR="002417DE" w:rsidRDefault="0073376B" w:rsidP="006F026A">
      <w:pPr>
        <w:pStyle w:val="ListParagraph"/>
        <w:spacing w:after="0" w:line="240" w:lineRule="auto"/>
        <w:ind w:left="936"/>
      </w:pPr>
      <w:r>
        <w:tab/>
        <w:t xml:space="preserve">Dave states that when you are looking at it for credit purposes instead of a GPA standard they may </w:t>
      </w:r>
      <w:r w:rsidR="007368D6">
        <w:tab/>
      </w:r>
      <w:r>
        <w:t xml:space="preserve">get push back if you state the C standard and if a parent or student says that a D is passing </w:t>
      </w:r>
      <w:r w:rsidR="007368D6">
        <w:tab/>
      </w:r>
      <w:r>
        <w:t>according to the state, but I have to ha</w:t>
      </w:r>
      <w:r w:rsidR="007368D6">
        <w:t xml:space="preserve">ve a C to play and it may cause issues. </w:t>
      </w:r>
    </w:p>
    <w:p w:rsidR="007368D6" w:rsidRDefault="007368D6" w:rsidP="006F026A">
      <w:pPr>
        <w:pStyle w:val="ListParagraph"/>
        <w:spacing w:after="0" w:line="240" w:lineRule="auto"/>
        <w:ind w:left="936"/>
      </w:pPr>
      <w:r>
        <w:tab/>
        <w:t xml:space="preserve">Caroline states that if they put it in the code of conduct that they have to have a C or better with a </w:t>
      </w:r>
      <w:r>
        <w:tab/>
        <w:t xml:space="preserve">week of probation for any extracurricular activity and not to change the school standard, just for </w:t>
      </w:r>
      <w:r>
        <w:tab/>
        <w:t>extracurricular activities. Will that be an issue?</w:t>
      </w:r>
    </w:p>
    <w:p w:rsidR="007368D6" w:rsidRDefault="007368D6" w:rsidP="006F026A">
      <w:pPr>
        <w:pStyle w:val="ListParagraph"/>
        <w:spacing w:after="0" w:line="240" w:lineRule="auto"/>
        <w:ind w:left="936"/>
      </w:pPr>
      <w:r>
        <w:tab/>
        <w:t xml:space="preserve">Luke states that </w:t>
      </w:r>
      <w:r w:rsidR="00883909">
        <w:t xml:space="preserve">when the </w:t>
      </w:r>
      <w:r>
        <w:t xml:space="preserve">grades </w:t>
      </w:r>
      <w:r w:rsidR="00883909">
        <w:t xml:space="preserve">counted at the end of the semester that everyone would make </w:t>
      </w:r>
      <w:r w:rsidR="00025351">
        <w:tab/>
      </w:r>
      <w:r w:rsidR="00883909">
        <w:t xml:space="preserve">sure that the student had a C or better by the semester and hold the kid out as much as possible to </w:t>
      </w:r>
      <w:r w:rsidR="00025351">
        <w:tab/>
      </w:r>
      <w:r w:rsidR="00883909">
        <w:t>help them get their grade up</w:t>
      </w:r>
      <w:r w:rsidR="00025351">
        <w:t xml:space="preserve"> to make sure that they are passing and we have coaches doing this </w:t>
      </w:r>
      <w:r w:rsidR="00025351">
        <w:tab/>
        <w:t>now.</w:t>
      </w:r>
    </w:p>
    <w:p w:rsidR="00025351" w:rsidRDefault="00025351" w:rsidP="006F026A">
      <w:pPr>
        <w:pStyle w:val="ListParagraph"/>
        <w:spacing w:after="0" w:line="240" w:lineRule="auto"/>
        <w:ind w:left="936"/>
      </w:pPr>
      <w:r>
        <w:tab/>
        <w:t xml:space="preserve">Caroline asks for clarification and wants to make sure that if a student isn’t passing that they have a </w:t>
      </w:r>
      <w:r>
        <w:tab/>
        <w:t>week of probation and they have that amount of time?</w:t>
      </w:r>
    </w:p>
    <w:p w:rsidR="00025351" w:rsidRDefault="00025351" w:rsidP="006F026A">
      <w:pPr>
        <w:pStyle w:val="ListParagraph"/>
        <w:spacing w:after="0" w:line="240" w:lineRule="auto"/>
        <w:ind w:left="936"/>
      </w:pPr>
      <w:r>
        <w:tab/>
        <w:t>Luke states that they try to check grades on Mondays.</w:t>
      </w:r>
    </w:p>
    <w:p w:rsidR="00025351" w:rsidRDefault="00025351" w:rsidP="006F026A">
      <w:pPr>
        <w:pStyle w:val="ListParagraph"/>
        <w:spacing w:after="0" w:line="240" w:lineRule="auto"/>
        <w:ind w:left="936"/>
      </w:pPr>
      <w:r>
        <w:tab/>
        <w:t>Sam asks if some teachers allow students to take tests multiple times until they pass?</w:t>
      </w:r>
    </w:p>
    <w:p w:rsidR="00025351" w:rsidRDefault="00025351" w:rsidP="006F026A">
      <w:pPr>
        <w:pStyle w:val="ListParagraph"/>
        <w:spacing w:after="0" w:line="240" w:lineRule="auto"/>
        <w:ind w:left="936"/>
      </w:pPr>
      <w:r>
        <w:tab/>
        <w:t>Luke states that some teachers may do that.</w:t>
      </w:r>
    </w:p>
    <w:p w:rsidR="00025351" w:rsidRDefault="00025351" w:rsidP="006F026A">
      <w:pPr>
        <w:pStyle w:val="ListParagraph"/>
        <w:spacing w:after="0" w:line="240" w:lineRule="auto"/>
        <w:ind w:left="936"/>
      </w:pPr>
      <w:r>
        <w:tab/>
        <w:t xml:space="preserve">Sam states that she has heard it goes on a lot and if that’s the case those students should be A and </w:t>
      </w:r>
      <w:r>
        <w:tab/>
        <w:t>B students then.</w:t>
      </w:r>
    </w:p>
    <w:p w:rsidR="00025351" w:rsidRDefault="00025351" w:rsidP="006F026A">
      <w:pPr>
        <w:pStyle w:val="ListParagraph"/>
        <w:spacing w:after="0" w:line="240" w:lineRule="auto"/>
        <w:ind w:left="936"/>
      </w:pPr>
      <w:r>
        <w:tab/>
        <w:t xml:space="preserve">Misty states that it is crap if we don’t hold these kids to a higher standard and what message are we </w:t>
      </w:r>
      <w:r w:rsidR="00137D3C">
        <w:tab/>
      </w:r>
      <w:r>
        <w:t>giving them saying that we are not going to hold them responsible to that</w:t>
      </w:r>
      <w:r w:rsidR="00137D3C">
        <w:t xml:space="preserve"> and if they get a D it is ok </w:t>
      </w:r>
      <w:r w:rsidR="00137D3C">
        <w:tab/>
        <w:t>to play. What university will come in and look a star basketball player and say</w:t>
      </w:r>
      <w:r>
        <w:t xml:space="preserve"> </w:t>
      </w:r>
      <w:r w:rsidR="00137D3C">
        <w:t xml:space="preserve">“Man they are great, </w:t>
      </w:r>
      <w:r w:rsidR="00137D3C">
        <w:tab/>
        <w:t>but they only have a D so forget it” and walk away.</w:t>
      </w:r>
    </w:p>
    <w:p w:rsidR="00137D3C" w:rsidRDefault="00137D3C" w:rsidP="006F026A">
      <w:pPr>
        <w:pStyle w:val="ListParagraph"/>
        <w:spacing w:after="0" w:line="240" w:lineRule="auto"/>
        <w:ind w:left="936"/>
      </w:pPr>
      <w:r>
        <w:tab/>
        <w:t xml:space="preserve">Sam states that if a student has a D they really shouldn’t be doing anything extracurricular and they </w:t>
      </w:r>
      <w:r>
        <w:tab/>
        <w:t xml:space="preserve">should be working on getting their grade up because it isn’t just about sports, it really is about their </w:t>
      </w:r>
      <w:r>
        <w:tab/>
        <w:t>education. Education is their priority!</w:t>
      </w:r>
    </w:p>
    <w:p w:rsidR="00137D3C" w:rsidRDefault="00137D3C" w:rsidP="006F026A">
      <w:pPr>
        <w:pStyle w:val="ListParagraph"/>
        <w:spacing w:after="0" w:line="240" w:lineRule="auto"/>
        <w:ind w:left="936"/>
      </w:pPr>
      <w:r>
        <w:tab/>
        <w:t>Misty states that if a D is passing they really should be getting a C or better.</w:t>
      </w:r>
    </w:p>
    <w:p w:rsidR="00137D3C" w:rsidRDefault="00137D3C" w:rsidP="006F026A">
      <w:pPr>
        <w:pStyle w:val="ListParagraph"/>
        <w:spacing w:after="0" w:line="240" w:lineRule="auto"/>
        <w:ind w:left="936"/>
      </w:pPr>
      <w:r>
        <w:tab/>
        <w:t>Caroline asks if someone would like to make some type of motion?</w:t>
      </w:r>
    </w:p>
    <w:p w:rsidR="00137D3C" w:rsidRDefault="00137D3C" w:rsidP="006F026A">
      <w:pPr>
        <w:pStyle w:val="ListParagraph"/>
        <w:spacing w:after="0" w:line="240" w:lineRule="auto"/>
        <w:ind w:left="936"/>
      </w:pPr>
      <w:r>
        <w:tab/>
        <w:t>Janice states that there is already a motion on the floor.</w:t>
      </w:r>
    </w:p>
    <w:p w:rsidR="00137D3C" w:rsidRDefault="00137D3C" w:rsidP="006F026A">
      <w:pPr>
        <w:pStyle w:val="ListParagraph"/>
        <w:spacing w:after="0" w:line="240" w:lineRule="auto"/>
        <w:ind w:left="936"/>
      </w:pPr>
      <w:r>
        <w:tab/>
        <w:t xml:space="preserve">Ryan states that it is really hard for the Board to sit here because they all have high standards, but </w:t>
      </w:r>
      <w:r>
        <w:tab/>
        <w:t xml:space="preserve">they aren’t the ones out there is a lot of responsibly on the coaches, teachers and on the students. </w:t>
      </w:r>
      <w:r>
        <w:tab/>
        <w:t xml:space="preserve">Ryan recommends that they get input from all of the people involved before they make a final </w:t>
      </w:r>
      <w:r>
        <w:tab/>
        <w:t xml:space="preserve">decision. </w:t>
      </w:r>
    </w:p>
    <w:p w:rsidR="00137D3C" w:rsidRDefault="00137D3C" w:rsidP="006F026A">
      <w:pPr>
        <w:pStyle w:val="ListParagraph"/>
        <w:spacing w:after="0" w:line="240" w:lineRule="auto"/>
        <w:ind w:left="936"/>
      </w:pPr>
      <w:r>
        <w:tab/>
        <w:t xml:space="preserve">Sam agrees and states that </w:t>
      </w:r>
      <w:r w:rsidR="00B47E09">
        <w:t>she absolutely does not agree with is the 2 F’s.</w:t>
      </w:r>
    </w:p>
    <w:p w:rsidR="00B47E09" w:rsidRDefault="00B47E09" w:rsidP="006F026A">
      <w:pPr>
        <w:pStyle w:val="ListParagraph"/>
        <w:spacing w:after="0" w:line="240" w:lineRule="auto"/>
        <w:ind w:left="936"/>
      </w:pPr>
      <w:r>
        <w:tab/>
        <w:t>Kenny states that he doesn’t agree with any F’s</w:t>
      </w:r>
      <w:r w:rsidR="00B044FC">
        <w:t xml:space="preserve"> and he thinks it should be a D or better, he is not </w:t>
      </w:r>
      <w:r w:rsidR="00B044FC">
        <w:tab/>
        <w:t>saying that a D is great, but it is recognized by the state as a passing grade.</w:t>
      </w:r>
    </w:p>
    <w:p w:rsidR="00B044FC" w:rsidRDefault="00B044FC" w:rsidP="006F026A">
      <w:pPr>
        <w:pStyle w:val="ListParagraph"/>
        <w:spacing w:after="0" w:line="240" w:lineRule="auto"/>
        <w:ind w:left="936"/>
      </w:pPr>
      <w:r>
        <w:tab/>
        <w:t>Ryan asks if it would be a D or better at the semester?</w:t>
      </w:r>
    </w:p>
    <w:p w:rsidR="00B044FC" w:rsidRDefault="00B044FC" w:rsidP="006F026A">
      <w:pPr>
        <w:pStyle w:val="ListParagraph"/>
        <w:spacing w:after="0" w:line="240" w:lineRule="auto"/>
        <w:ind w:left="936"/>
      </w:pPr>
      <w:r>
        <w:tab/>
        <w:t>The Board states that it should be at any given time.</w:t>
      </w:r>
    </w:p>
    <w:p w:rsidR="00B044FC" w:rsidRDefault="00B044FC" w:rsidP="006F026A">
      <w:pPr>
        <w:pStyle w:val="ListParagraph"/>
        <w:spacing w:after="0" w:line="240" w:lineRule="auto"/>
        <w:ind w:left="936"/>
      </w:pPr>
      <w:r>
        <w:tab/>
        <w:t xml:space="preserve">Kenny states that if a student only does spring or winter sports the semester grade wouldn’t matter </w:t>
      </w:r>
      <w:r>
        <w:tab/>
        <w:t>because they would get to play until the sport is over.</w:t>
      </w:r>
    </w:p>
    <w:p w:rsidR="00B044FC" w:rsidRDefault="00B044FC" w:rsidP="006F026A">
      <w:pPr>
        <w:pStyle w:val="ListParagraph"/>
        <w:spacing w:after="0" w:line="240" w:lineRule="auto"/>
        <w:ind w:left="936"/>
      </w:pPr>
      <w:r>
        <w:tab/>
        <w:t xml:space="preserve">Luke states that why they should be checking every Monday to make sure that they are on track to </w:t>
      </w:r>
      <w:r>
        <w:tab/>
        <w:t>graduate.</w:t>
      </w:r>
    </w:p>
    <w:p w:rsidR="00B044FC" w:rsidRDefault="00B044FC" w:rsidP="006F026A">
      <w:pPr>
        <w:pStyle w:val="ListParagraph"/>
        <w:spacing w:after="0" w:line="240" w:lineRule="auto"/>
        <w:ind w:left="936"/>
      </w:pPr>
      <w:r>
        <w:tab/>
        <w:t xml:space="preserve">Dan asks if they plan on changing this right now, because they currently have basketball going on </w:t>
      </w:r>
      <w:r>
        <w:tab/>
        <w:t xml:space="preserve">now and wouldn’t want it changed in the middle of the season and it would be unfair for the </w:t>
      </w:r>
      <w:r>
        <w:tab/>
        <w:t>students now and not for the fall and winter sports that are already over.</w:t>
      </w:r>
      <w:r w:rsidR="00C43592">
        <w:t xml:space="preserve"> Also it may be a hot topic </w:t>
      </w:r>
      <w:r w:rsidR="00C43592">
        <w:tab/>
        <w:t xml:space="preserve">for the spring sports and the board should maybe not copy other districts but look into what are the </w:t>
      </w:r>
      <w:r w:rsidR="00C43592">
        <w:tab/>
        <w:t>high and low standards for similar districts.</w:t>
      </w:r>
      <w:r>
        <w:t xml:space="preserve"> </w:t>
      </w:r>
    </w:p>
    <w:p w:rsidR="00C43592" w:rsidRDefault="00C43592" w:rsidP="006F026A">
      <w:pPr>
        <w:pStyle w:val="ListParagraph"/>
        <w:spacing w:after="0" w:line="240" w:lineRule="auto"/>
        <w:ind w:left="936"/>
      </w:pPr>
      <w:r>
        <w:tab/>
        <w:t>Caroline suggests that they form a committee and discuss it and actually follow through with it.</w:t>
      </w:r>
    </w:p>
    <w:p w:rsidR="00C43592" w:rsidRDefault="00C43592" w:rsidP="006F026A">
      <w:pPr>
        <w:pStyle w:val="ListParagraph"/>
        <w:spacing w:after="0" w:line="240" w:lineRule="auto"/>
        <w:ind w:left="936"/>
      </w:pPr>
      <w:r>
        <w:tab/>
        <w:t>Misty asks about her motion on the floor?</w:t>
      </w:r>
    </w:p>
    <w:p w:rsidR="00C43592" w:rsidRDefault="00C43592" w:rsidP="006F026A">
      <w:pPr>
        <w:pStyle w:val="ListParagraph"/>
        <w:spacing w:after="0" w:line="240" w:lineRule="auto"/>
        <w:ind w:left="936"/>
      </w:pPr>
      <w:r>
        <w:tab/>
        <w:t>Caroline states that there were no seconds on her motion so it failed.</w:t>
      </w:r>
    </w:p>
    <w:p w:rsidR="00C43592" w:rsidRDefault="00C43592" w:rsidP="006F026A">
      <w:pPr>
        <w:pStyle w:val="ListParagraph"/>
        <w:spacing w:after="0" w:line="240" w:lineRule="auto"/>
        <w:ind w:left="936"/>
      </w:pPr>
      <w:r>
        <w:tab/>
        <w:t xml:space="preserve">Sam asks if they can raise it up a little bit so they can revisit it, so at least for now they can’t have 2 </w:t>
      </w:r>
      <w:r>
        <w:tab/>
        <w:t>F’s, but could have 2 D’s until they revisit it?</w:t>
      </w:r>
    </w:p>
    <w:p w:rsidR="00C43592" w:rsidRDefault="00C43592" w:rsidP="006F026A">
      <w:pPr>
        <w:pStyle w:val="ListParagraph"/>
        <w:spacing w:after="0" w:line="240" w:lineRule="auto"/>
        <w:ind w:left="936"/>
      </w:pPr>
      <w:r>
        <w:lastRenderedPageBreak/>
        <w:tab/>
        <w:t xml:space="preserve">Dave states that we can do that, but also recommends that it be after the current sports because </w:t>
      </w:r>
      <w:r>
        <w:tab/>
        <w:t xml:space="preserve">you are changing the rules in the middle of the game. </w:t>
      </w:r>
    </w:p>
    <w:p w:rsidR="00C43592" w:rsidRDefault="00C43592" w:rsidP="006F026A">
      <w:pPr>
        <w:pStyle w:val="ListParagraph"/>
        <w:spacing w:after="0" w:line="240" w:lineRule="auto"/>
        <w:ind w:left="936"/>
      </w:pPr>
      <w:r>
        <w:tab/>
        <w:t>Luke states that each student signs a code of conduct for the whole year.</w:t>
      </w:r>
    </w:p>
    <w:p w:rsidR="00C43592" w:rsidRDefault="00C43592" w:rsidP="006F026A">
      <w:pPr>
        <w:pStyle w:val="ListParagraph"/>
        <w:spacing w:after="0" w:line="240" w:lineRule="auto"/>
        <w:ind w:left="936"/>
      </w:pPr>
      <w:r>
        <w:tab/>
        <w:t>Ryan states that they should make it for the 2020-2021 SY.</w:t>
      </w:r>
    </w:p>
    <w:p w:rsidR="0047442A" w:rsidRDefault="0047442A" w:rsidP="006F026A">
      <w:pPr>
        <w:pStyle w:val="ListParagraph"/>
        <w:spacing w:after="0" w:line="240" w:lineRule="auto"/>
        <w:ind w:left="936"/>
      </w:pPr>
      <w:r>
        <w:tab/>
        <w:t xml:space="preserve">Caroline states that they will have it added to the Action List, and add it the February board </w:t>
      </w:r>
      <w:r>
        <w:tab/>
        <w:t xml:space="preserve">meeting. The committee will consist of Board members, teachers, administration, coaches and </w:t>
      </w:r>
      <w:r>
        <w:tab/>
        <w:t>students.</w:t>
      </w:r>
    </w:p>
    <w:p w:rsidR="0047442A" w:rsidRDefault="0047442A" w:rsidP="006F026A">
      <w:pPr>
        <w:pStyle w:val="ListParagraph"/>
        <w:spacing w:after="0" w:line="240" w:lineRule="auto"/>
        <w:ind w:left="936"/>
      </w:pPr>
      <w:r>
        <w:tab/>
      </w:r>
      <w:r w:rsidR="00DC6C4F">
        <w:t>Caroline asks any Board members if they want to be on the committee?</w:t>
      </w:r>
    </w:p>
    <w:p w:rsidR="00DC6C4F" w:rsidRDefault="00DC6C4F" w:rsidP="006F026A">
      <w:pPr>
        <w:pStyle w:val="ListParagraph"/>
        <w:spacing w:after="0" w:line="240" w:lineRule="auto"/>
        <w:ind w:left="936"/>
      </w:pPr>
      <w:r>
        <w:tab/>
        <w:t>Sam says yes, Ryan says yes and Janice says yes.</w:t>
      </w:r>
    </w:p>
    <w:p w:rsidR="00DC6C4F" w:rsidRDefault="00DC6C4F" w:rsidP="006F026A">
      <w:pPr>
        <w:pStyle w:val="ListParagraph"/>
        <w:spacing w:after="0" w:line="240" w:lineRule="auto"/>
        <w:ind w:left="936"/>
      </w:pPr>
      <w:r>
        <w:tab/>
        <w:t xml:space="preserve">Jesse says that he is familiar with some of the school standards and asks that we say no F’s with </w:t>
      </w:r>
      <w:r>
        <w:tab/>
        <w:t xml:space="preserve">weekly checks and a week of probation. Also, a GPA of 2.25 which will allow some D’s but with the </w:t>
      </w:r>
      <w:r>
        <w:tab/>
        <w:t xml:space="preserve">GPA being a little higher it will be better instead of trying to change the letter grades to require a </w:t>
      </w:r>
      <w:r>
        <w:tab/>
        <w:t xml:space="preserve">certain GPA standard. </w:t>
      </w:r>
      <w:r w:rsidR="00C8577D">
        <w:t xml:space="preserve">Jesse explains that they first priority is education, but in rural schools </w:t>
      </w:r>
      <w:r w:rsidR="00C8577D">
        <w:tab/>
        <w:t xml:space="preserve">sometimes sports are the only thing that may keep a student in school and it is a fine line. Even </w:t>
      </w:r>
      <w:r w:rsidR="00C8577D">
        <w:tab/>
        <w:t xml:space="preserve">though education is top priority and we would like to see these students go to college or </w:t>
      </w:r>
      <w:r w:rsidR="00C8577D">
        <w:tab/>
        <w:t>universities, unfortunately for some students, this will be the last school they will attend.</w:t>
      </w:r>
    </w:p>
    <w:p w:rsidR="00C8577D" w:rsidRDefault="00C8577D" w:rsidP="006F026A">
      <w:pPr>
        <w:pStyle w:val="ListParagraph"/>
        <w:spacing w:after="0" w:line="240" w:lineRule="auto"/>
        <w:ind w:left="936"/>
      </w:pPr>
      <w:r>
        <w:tab/>
        <w:t>Sam says she would love to see that as a motion right now.</w:t>
      </w:r>
    </w:p>
    <w:p w:rsidR="00C8577D" w:rsidRDefault="00C8577D" w:rsidP="006F026A">
      <w:pPr>
        <w:pStyle w:val="ListParagraph"/>
        <w:spacing w:after="0" w:line="240" w:lineRule="auto"/>
        <w:ind w:left="936"/>
      </w:pPr>
      <w:r>
        <w:tab/>
        <w:t>Caroline asks if anyone wants to make a motion or wait and bring the public into the discussion?</w:t>
      </w:r>
    </w:p>
    <w:p w:rsidR="004E0F57" w:rsidRDefault="00C8577D" w:rsidP="004E0F57">
      <w:pPr>
        <w:pStyle w:val="ListParagraph"/>
        <w:spacing w:after="0" w:line="240" w:lineRule="auto"/>
        <w:ind w:left="936"/>
      </w:pPr>
      <w:r>
        <w:tab/>
        <w:t xml:space="preserve">Ryan states that </w:t>
      </w:r>
      <w:r w:rsidR="004E0F57">
        <w:t>he wants to include the public.</w:t>
      </w:r>
    </w:p>
    <w:p w:rsidR="00C8577D" w:rsidRDefault="004E0F57" w:rsidP="004E0F57">
      <w:pPr>
        <w:pStyle w:val="ListParagraph"/>
        <w:spacing w:after="0" w:line="240" w:lineRule="auto"/>
        <w:ind w:left="0"/>
        <w:rPr>
          <w:b/>
        </w:rPr>
      </w:pPr>
      <w:r w:rsidRPr="004E0F57">
        <w:rPr>
          <w:b/>
        </w:rPr>
        <w:t>Mist</w:t>
      </w:r>
      <w:r>
        <w:rPr>
          <w:b/>
        </w:rPr>
        <w:t>y</w:t>
      </w:r>
      <w:r w:rsidRPr="004E0F57">
        <w:rPr>
          <w:b/>
        </w:rPr>
        <w:t xml:space="preserve"> motions that they form a committee and at the next board meeting they have a resolution on this topic</w:t>
      </w:r>
      <w:r>
        <w:rPr>
          <w:b/>
        </w:rPr>
        <w:t>, Sam seconds-6/0</w:t>
      </w:r>
    </w:p>
    <w:p w:rsidR="00C8577D" w:rsidRPr="006D264C" w:rsidRDefault="00C8577D" w:rsidP="006D264C">
      <w:pPr>
        <w:pStyle w:val="ListParagraph"/>
        <w:spacing w:after="0" w:line="240" w:lineRule="auto"/>
        <w:ind w:left="936"/>
        <w:rPr>
          <w:b/>
        </w:rPr>
      </w:pPr>
    </w:p>
    <w:p w:rsidR="002417DE" w:rsidRDefault="002417DE" w:rsidP="00C745C8">
      <w:pPr>
        <w:pStyle w:val="ListParagraph"/>
        <w:numPr>
          <w:ilvl w:val="1"/>
          <w:numId w:val="21"/>
        </w:numPr>
        <w:spacing w:after="0" w:line="240" w:lineRule="auto"/>
        <w:rPr>
          <w:b/>
        </w:rPr>
      </w:pPr>
      <w:r w:rsidRPr="00EB3691">
        <w:rPr>
          <w:b/>
        </w:rPr>
        <w:t>Policy INDB- Flag Displays and Salutes</w:t>
      </w:r>
      <w:r>
        <w:rPr>
          <w:b/>
        </w:rPr>
        <w:tab/>
      </w:r>
      <w:r w:rsidR="006D264C" w:rsidRPr="006D264C">
        <w:rPr>
          <w:b/>
          <w:color w:val="FF0000"/>
        </w:rPr>
        <w:t>---Move to February 19</w:t>
      </w:r>
      <w:r w:rsidR="006D264C" w:rsidRPr="006D264C">
        <w:rPr>
          <w:b/>
          <w:color w:val="FF0000"/>
          <w:vertAlign w:val="superscript"/>
        </w:rPr>
        <w:t>th</w:t>
      </w:r>
      <w:r w:rsidR="006D264C" w:rsidRPr="006D264C">
        <w:rPr>
          <w:b/>
          <w:color w:val="FF0000"/>
        </w:rPr>
        <w:t xml:space="preserve"> Board Meeting</w:t>
      </w:r>
      <w:r w:rsidR="006D264C">
        <w:rPr>
          <w:b/>
        </w:rPr>
        <w:tab/>
      </w:r>
      <w:r>
        <w:rPr>
          <w:b/>
        </w:rPr>
        <w:tab/>
      </w:r>
      <w:r w:rsidRPr="00EB3691">
        <w:rPr>
          <w:b/>
        </w:rPr>
        <w:tab/>
      </w:r>
    </w:p>
    <w:p w:rsidR="00C745C8" w:rsidRDefault="002417DE" w:rsidP="002417DE">
      <w:pPr>
        <w:pStyle w:val="ListParagraph"/>
        <w:numPr>
          <w:ilvl w:val="1"/>
          <w:numId w:val="21"/>
        </w:numPr>
        <w:spacing w:after="0" w:line="240" w:lineRule="auto"/>
        <w:rPr>
          <w:b/>
          <w:color w:val="FF0000"/>
        </w:rPr>
      </w:pPr>
      <w:r>
        <w:rPr>
          <w:b/>
        </w:rPr>
        <w:t>Policy INBBA</w:t>
      </w:r>
      <w:r w:rsidRPr="00EB3691">
        <w:rPr>
          <w:b/>
        </w:rPr>
        <w:t xml:space="preserve">- </w:t>
      </w:r>
      <w:r>
        <w:rPr>
          <w:b/>
        </w:rPr>
        <w:t>Identificati</w:t>
      </w:r>
      <w:r w:rsidR="006D264C">
        <w:rPr>
          <w:b/>
        </w:rPr>
        <w:t>on-Talented and Gifted Students</w:t>
      </w:r>
      <w:r w:rsidR="006D264C" w:rsidRPr="006D264C">
        <w:rPr>
          <w:b/>
          <w:color w:val="FF0000"/>
        </w:rPr>
        <w:t>---Move to February 19</w:t>
      </w:r>
      <w:r w:rsidR="006D264C" w:rsidRPr="006D264C">
        <w:rPr>
          <w:b/>
          <w:color w:val="FF0000"/>
          <w:vertAlign w:val="superscript"/>
        </w:rPr>
        <w:t>th</w:t>
      </w:r>
      <w:r w:rsidR="006D264C" w:rsidRPr="006D264C">
        <w:rPr>
          <w:b/>
          <w:color w:val="FF0000"/>
        </w:rPr>
        <w:t xml:space="preserve"> Board Meeting</w:t>
      </w:r>
    </w:p>
    <w:p w:rsidR="00C745C8" w:rsidRPr="00C745C8" w:rsidRDefault="00C745C8" w:rsidP="00C745C8">
      <w:pPr>
        <w:pStyle w:val="ListParagraph"/>
        <w:numPr>
          <w:ilvl w:val="1"/>
          <w:numId w:val="21"/>
        </w:numPr>
        <w:spacing w:after="0" w:line="240" w:lineRule="auto"/>
        <w:rPr>
          <w:b/>
          <w:color w:val="FF0000"/>
        </w:rPr>
      </w:pPr>
      <w:r w:rsidRPr="00C745C8">
        <w:rPr>
          <w:b/>
        </w:rPr>
        <w:t>Policy IGBBA-AR-Appeal Procedure for Talented and Gifted Student Identification and Placement</w:t>
      </w:r>
      <w:r w:rsidRPr="00C745C8">
        <w:rPr>
          <w:b/>
          <w:color w:val="FF0000"/>
        </w:rPr>
        <w:t>---</w:t>
      </w:r>
      <w:r w:rsidRPr="00C745C8">
        <w:rPr>
          <w:b/>
          <w:color w:val="FF0000"/>
        </w:rPr>
        <w:t>Move to February 19</w:t>
      </w:r>
      <w:r w:rsidRPr="00C745C8">
        <w:rPr>
          <w:b/>
          <w:color w:val="FF0000"/>
          <w:vertAlign w:val="superscript"/>
        </w:rPr>
        <w:t>th</w:t>
      </w:r>
      <w:r w:rsidRPr="00C745C8">
        <w:rPr>
          <w:b/>
          <w:color w:val="FF0000"/>
        </w:rPr>
        <w:t xml:space="preserve"> Board Meeting</w:t>
      </w:r>
    </w:p>
    <w:p w:rsidR="00C745C8" w:rsidRDefault="00C745C8" w:rsidP="00C745C8">
      <w:pPr>
        <w:pStyle w:val="ListParagraph"/>
        <w:numPr>
          <w:ilvl w:val="1"/>
          <w:numId w:val="21"/>
        </w:numPr>
        <w:spacing w:after="0" w:line="240" w:lineRule="auto"/>
        <w:rPr>
          <w:b/>
          <w:color w:val="FF0000"/>
        </w:rPr>
      </w:pPr>
      <w:r w:rsidRPr="00C745C8">
        <w:rPr>
          <w:b/>
        </w:rPr>
        <w:t>Policy IGBBB Talented and Gifted Deletion</w:t>
      </w:r>
      <w:r w:rsidRPr="00C745C8">
        <w:rPr>
          <w:b/>
          <w:color w:val="FF0000"/>
        </w:rPr>
        <w:t>---Move to February 19</w:t>
      </w:r>
      <w:r w:rsidRPr="00C745C8">
        <w:rPr>
          <w:b/>
          <w:color w:val="FF0000"/>
          <w:vertAlign w:val="superscript"/>
        </w:rPr>
        <w:t>th</w:t>
      </w:r>
      <w:r w:rsidRPr="00C745C8">
        <w:rPr>
          <w:b/>
          <w:color w:val="FF0000"/>
        </w:rPr>
        <w:t xml:space="preserve"> Board Meeting</w:t>
      </w:r>
    </w:p>
    <w:p w:rsidR="002417DE" w:rsidRPr="00C745C8" w:rsidRDefault="00C745C8" w:rsidP="00C745C8">
      <w:pPr>
        <w:pStyle w:val="ListParagraph"/>
        <w:numPr>
          <w:ilvl w:val="1"/>
          <w:numId w:val="21"/>
        </w:numPr>
        <w:spacing w:after="0" w:line="240" w:lineRule="auto"/>
        <w:rPr>
          <w:b/>
          <w:color w:val="FF0000"/>
        </w:rPr>
      </w:pPr>
      <w:r w:rsidRPr="00C745C8">
        <w:rPr>
          <w:b/>
        </w:rPr>
        <w:t>Division 22 Standards</w:t>
      </w:r>
      <w:r w:rsidRPr="00C745C8">
        <w:rPr>
          <w:b/>
          <w:color w:val="FF0000"/>
        </w:rPr>
        <w:t>---Move to January 29th Work Session Meeting</w:t>
      </w:r>
      <w:r>
        <w:rPr>
          <w:b/>
          <w:color w:val="FF0000"/>
        </w:rPr>
        <w:t xml:space="preserve">                   </w:t>
      </w:r>
      <w:r w:rsidR="002417DE" w:rsidRPr="00C745C8">
        <w:rPr>
          <w:b/>
          <w:color w:val="FF0000"/>
        </w:rPr>
        <w:tab/>
      </w:r>
    </w:p>
    <w:p w:rsidR="002417DE" w:rsidRPr="00C745C8" w:rsidRDefault="005D20C8" w:rsidP="00C745C8">
      <w:pPr>
        <w:spacing w:after="0" w:line="240" w:lineRule="auto"/>
        <w:ind w:left="936"/>
        <w:rPr>
          <w:b/>
          <w:color w:val="FF0000"/>
        </w:rPr>
      </w:pPr>
      <w:r w:rsidRPr="00C745C8">
        <w:rPr>
          <w:b/>
        </w:rPr>
        <w:tab/>
      </w:r>
      <w:r w:rsidRPr="00C745C8">
        <w:rPr>
          <w:b/>
        </w:rPr>
        <w:tab/>
      </w:r>
      <w:r w:rsidR="002417DE" w:rsidRPr="00C745C8">
        <w:rPr>
          <w:b/>
        </w:rPr>
        <w:tab/>
      </w:r>
      <w:r w:rsidR="002417DE" w:rsidRPr="00C745C8">
        <w:rPr>
          <w:b/>
        </w:rPr>
        <w:tab/>
      </w:r>
    </w:p>
    <w:p w:rsidR="002417DE" w:rsidRDefault="002417DE" w:rsidP="002417DE">
      <w:pPr>
        <w:pStyle w:val="ListParagraph"/>
        <w:numPr>
          <w:ilvl w:val="0"/>
          <w:numId w:val="21"/>
        </w:numPr>
        <w:spacing w:after="0" w:line="240" w:lineRule="auto"/>
        <w:rPr>
          <w:b/>
        </w:rPr>
      </w:pPr>
      <w:r w:rsidRPr="00EB3691">
        <w:rPr>
          <w:b/>
        </w:rPr>
        <w:t>Adjournment</w:t>
      </w:r>
      <w:r>
        <w:rPr>
          <w:b/>
        </w:rPr>
        <w:t xml:space="preserve"> @</w:t>
      </w:r>
      <w:r w:rsidR="005759FC">
        <w:rPr>
          <w:b/>
        </w:rPr>
        <w:t xml:space="preserve"> </w:t>
      </w:r>
      <w:r>
        <w:rPr>
          <w:b/>
        </w:rPr>
        <w:t>7:28pm</w:t>
      </w:r>
    </w:p>
    <w:p w:rsidR="002417DE" w:rsidRPr="00EB3691" w:rsidRDefault="002417DE" w:rsidP="002417DE">
      <w:pPr>
        <w:pStyle w:val="ListParagraph"/>
        <w:spacing w:after="0" w:line="240" w:lineRule="auto"/>
        <w:ind w:left="0"/>
        <w:rPr>
          <w:b/>
        </w:rPr>
      </w:pPr>
      <w:r>
        <w:rPr>
          <w:b/>
        </w:rPr>
        <w:t>Janice motions to adjourn, Sam seconds-6/0</w:t>
      </w:r>
    </w:p>
    <w:p w:rsidR="002417DE" w:rsidRPr="002417DE" w:rsidRDefault="002417DE" w:rsidP="002417DE">
      <w:pPr>
        <w:pStyle w:val="ListParagraph"/>
        <w:spacing w:after="0" w:line="240" w:lineRule="auto"/>
        <w:ind w:left="1440"/>
        <w:rPr>
          <w:b/>
        </w:rPr>
      </w:pPr>
    </w:p>
    <w:p w:rsidR="00C337BA" w:rsidRDefault="00C337BA" w:rsidP="00C745C8">
      <w:pPr>
        <w:spacing w:after="0" w:line="240" w:lineRule="auto"/>
      </w:pPr>
      <w:bookmarkStart w:id="0" w:name="_GoBack"/>
      <w:bookmarkEnd w:id="0"/>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E26497">
      <w:footerReference w:type="default" r:id="rId9"/>
      <w:footerReference w:type="first" r:id="rId10"/>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57" w:rsidRDefault="00AA7E57">
      <w:pPr>
        <w:spacing w:after="0" w:line="240" w:lineRule="auto"/>
      </w:pPr>
      <w:r>
        <w:separator/>
      </w:r>
    </w:p>
    <w:p w:rsidR="00AA7E57" w:rsidRDefault="00AA7E57"/>
    <w:p w:rsidR="00AA7E57" w:rsidRDefault="00AA7E57"/>
  </w:endnote>
  <w:endnote w:type="continuationSeparator" w:id="0">
    <w:p w:rsidR="00AA7E57" w:rsidRDefault="00AA7E57">
      <w:pPr>
        <w:spacing w:after="0" w:line="240" w:lineRule="auto"/>
      </w:pPr>
      <w:r>
        <w:continuationSeparator/>
      </w:r>
    </w:p>
    <w:p w:rsidR="00AA7E57" w:rsidRDefault="00AA7E57"/>
    <w:p w:rsidR="00AA7E57" w:rsidRDefault="00AA7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92888"/>
      <w:docPartObj>
        <w:docPartGallery w:val="Page Numbers (Bottom of Page)"/>
        <w:docPartUnique/>
      </w:docPartObj>
    </w:sdtPr>
    <w:sdtEndPr>
      <w:rPr>
        <w:noProof/>
      </w:rPr>
    </w:sdtEndPr>
    <w:sdtContent>
      <w:p w:rsidR="005A56E3" w:rsidRDefault="005A56E3">
        <w:pPr>
          <w:pStyle w:val="Footer"/>
          <w:jc w:val="right"/>
        </w:pPr>
        <w:r>
          <w:fldChar w:fldCharType="begin"/>
        </w:r>
        <w:r>
          <w:instrText xml:space="preserve"> PAGE   \* MERGEFORMAT </w:instrText>
        </w:r>
        <w:r>
          <w:fldChar w:fldCharType="separate"/>
        </w:r>
        <w:r w:rsidR="00C745C8">
          <w:rPr>
            <w:noProof/>
          </w:rPr>
          <w:t>5</w:t>
        </w:r>
        <w:r>
          <w:rPr>
            <w:noProof/>
          </w:rPr>
          <w:fldChar w:fldCharType="end"/>
        </w:r>
      </w:p>
    </w:sdtContent>
  </w:sdt>
  <w:p w:rsidR="005A56E3" w:rsidRDefault="005A56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C745C8">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57" w:rsidRDefault="00AA7E57">
      <w:pPr>
        <w:spacing w:after="0" w:line="240" w:lineRule="auto"/>
      </w:pPr>
      <w:r>
        <w:separator/>
      </w:r>
    </w:p>
    <w:p w:rsidR="00AA7E57" w:rsidRDefault="00AA7E57"/>
    <w:p w:rsidR="00AA7E57" w:rsidRDefault="00AA7E57"/>
  </w:footnote>
  <w:footnote w:type="continuationSeparator" w:id="0">
    <w:p w:rsidR="00AA7E57" w:rsidRDefault="00AA7E57">
      <w:pPr>
        <w:spacing w:after="0" w:line="240" w:lineRule="auto"/>
      </w:pPr>
      <w:r>
        <w:continuationSeparator/>
      </w:r>
    </w:p>
    <w:p w:rsidR="00AA7E57" w:rsidRDefault="00AA7E57"/>
    <w:p w:rsidR="00AA7E57" w:rsidRDefault="00AA7E5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5049A"/>
    <w:multiLevelType w:val="multilevel"/>
    <w:tmpl w:val="28FEE168"/>
    <w:name w:val="Board Agenda2"/>
    <w:lvl w:ilvl="0">
      <w:start w:val="3"/>
      <w:numFmt w:val="decimal"/>
      <w:lvlText w:val="%1.0"/>
      <w:lvlJc w:val="left"/>
      <w:pPr>
        <w:ind w:left="936" w:hanging="936"/>
      </w:pPr>
      <w:rPr>
        <w:rFonts w:hint="default"/>
      </w:rPr>
    </w:lvl>
    <w:lvl w:ilvl="1">
      <w:start w:val="1"/>
      <w:numFmt w:val="decimal"/>
      <w:lvlRestart w:val="0"/>
      <w:lvlText w:val="%1.%2"/>
      <w:lvlJc w:val="left"/>
      <w:pPr>
        <w:ind w:left="936" w:firstLine="0"/>
      </w:pPr>
      <w:rPr>
        <w:rFonts w:hint="default"/>
      </w:rPr>
    </w:lvl>
    <w:lvl w:ilvl="2">
      <w:start w:val="1"/>
      <w:numFmt w:val="none"/>
      <w:lvlRestart w:val="1"/>
      <w:lvlText w:val="1.2"/>
      <w:lvlJc w:val="left"/>
      <w:pPr>
        <w:ind w:left="936" w:firstLine="0"/>
      </w:pPr>
      <w:rPr>
        <w:rFonts w:hint="default"/>
      </w:rPr>
    </w:lvl>
    <w:lvl w:ilvl="3">
      <w:start w:val="1"/>
      <w:numFmt w:val="none"/>
      <w:lvlText w:val="1.3"/>
      <w:lvlJc w:val="left"/>
      <w:pPr>
        <w:ind w:left="936" w:firstLine="0"/>
      </w:pPr>
      <w:rPr>
        <w:rFonts w:hint="default"/>
      </w:rPr>
    </w:lvl>
    <w:lvl w:ilvl="4">
      <w:start w:val="1"/>
      <w:numFmt w:val="none"/>
      <w:lvlText w:val="1.4"/>
      <w:lvlJc w:val="left"/>
      <w:pPr>
        <w:ind w:left="936" w:firstLine="0"/>
      </w:pPr>
      <w:rPr>
        <w:rFonts w:hint="default"/>
      </w:rPr>
    </w:lvl>
    <w:lvl w:ilvl="5">
      <w:start w:val="1"/>
      <w:numFmt w:val="none"/>
      <w:lvlText w:val="1.5"/>
      <w:lvlJc w:val="left"/>
      <w:pPr>
        <w:ind w:left="936" w:firstLine="0"/>
      </w:pPr>
      <w:rPr>
        <w:rFonts w:hint="default"/>
      </w:rPr>
    </w:lvl>
    <w:lvl w:ilvl="6">
      <w:start w:val="1"/>
      <w:numFmt w:val="none"/>
      <w:lvlText w:val="1.7"/>
      <w:lvlJc w:val="left"/>
      <w:pPr>
        <w:ind w:left="936" w:firstLine="0"/>
      </w:pPr>
      <w:rPr>
        <w:rFonts w:hint="default"/>
      </w:rPr>
    </w:lvl>
    <w:lvl w:ilvl="7">
      <w:start w:val="1"/>
      <w:numFmt w:val="none"/>
      <w:lvlText w:val="1.8"/>
      <w:lvlJc w:val="left"/>
      <w:pPr>
        <w:ind w:left="936" w:firstLine="0"/>
      </w:pPr>
      <w:rPr>
        <w:rFonts w:hint="default"/>
      </w:rPr>
    </w:lvl>
    <w:lvl w:ilvl="8">
      <w:start w:val="1"/>
      <w:numFmt w:val="none"/>
      <w:lvlText w:val="1.9"/>
      <w:lvlJc w:val="left"/>
      <w:pPr>
        <w:ind w:left="936" w:firstLine="0"/>
      </w:pPr>
      <w:rPr>
        <w:rFonts w:hint="default"/>
      </w:rPr>
    </w:lvl>
  </w:abstractNum>
  <w:abstractNum w:abstractNumId="11"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3560161"/>
    <w:multiLevelType w:val="multilevel"/>
    <w:tmpl w:val="AEA6ABBA"/>
    <w:name w:val="Board Agenda2223"/>
    <w:lvl w:ilvl="0">
      <w:start w:val="4"/>
      <w:numFmt w:val="decimal"/>
      <w:lvlText w:val="%1.0"/>
      <w:lvlJc w:val="left"/>
      <w:pPr>
        <w:ind w:left="936" w:hanging="936"/>
      </w:pPr>
      <w:rPr>
        <w:rFonts w:hint="default"/>
      </w:rPr>
    </w:lvl>
    <w:lvl w:ilvl="1">
      <w:start w:val="9"/>
      <w:numFmt w:val="decimal"/>
      <w:lvlRestart w:val="0"/>
      <w:lvlText w:val="%1.%2"/>
      <w:lvlJc w:val="left"/>
      <w:pPr>
        <w:ind w:left="900" w:firstLine="0"/>
      </w:pPr>
      <w:rPr>
        <w:rFonts w:hint="default"/>
      </w:rPr>
    </w:lvl>
    <w:lvl w:ilvl="2">
      <w:start w:val="1"/>
      <w:numFmt w:val="none"/>
      <w:lvlRestart w:val="1"/>
      <w:lvlText w:val="1.2"/>
      <w:lvlJc w:val="left"/>
      <w:pPr>
        <w:ind w:left="936" w:firstLine="0"/>
      </w:pPr>
      <w:rPr>
        <w:rFonts w:hint="default"/>
      </w:rPr>
    </w:lvl>
    <w:lvl w:ilvl="3">
      <w:start w:val="1"/>
      <w:numFmt w:val="none"/>
      <w:lvlText w:val="1.3"/>
      <w:lvlJc w:val="left"/>
      <w:pPr>
        <w:ind w:left="936" w:firstLine="0"/>
      </w:pPr>
      <w:rPr>
        <w:rFonts w:hint="default"/>
      </w:rPr>
    </w:lvl>
    <w:lvl w:ilvl="4">
      <w:start w:val="1"/>
      <w:numFmt w:val="none"/>
      <w:lvlText w:val="1.4"/>
      <w:lvlJc w:val="left"/>
      <w:pPr>
        <w:ind w:left="936" w:firstLine="0"/>
      </w:pPr>
      <w:rPr>
        <w:rFonts w:hint="default"/>
      </w:rPr>
    </w:lvl>
    <w:lvl w:ilvl="5">
      <w:start w:val="1"/>
      <w:numFmt w:val="none"/>
      <w:lvlText w:val="1.5"/>
      <w:lvlJc w:val="left"/>
      <w:pPr>
        <w:ind w:left="936" w:firstLine="0"/>
      </w:pPr>
      <w:rPr>
        <w:rFonts w:hint="default"/>
      </w:rPr>
    </w:lvl>
    <w:lvl w:ilvl="6">
      <w:start w:val="1"/>
      <w:numFmt w:val="none"/>
      <w:lvlText w:val="1.7"/>
      <w:lvlJc w:val="left"/>
      <w:pPr>
        <w:ind w:left="936" w:firstLine="0"/>
      </w:pPr>
      <w:rPr>
        <w:rFonts w:hint="default"/>
      </w:rPr>
    </w:lvl>
    <w:lvl w:ilvl="7">
      <w:start w:val="1"/>
      <w:numFmt w:val="none"/>
      <w:lvlText w:val="1.8"/>
      <w:lvlJc w:val="left"/>
      <w:pPr>
        <w:ind w:left="936" w:firstLine="0"/>
      </w:pPr>
      <w:rPr>
        <w:rFonts w:hint="default"/>
      </w:rPr>
    </w:lvl>
    <w:lvl w:ilvl="8">
      <w:start w:val="1"/>
      <w:numFmt w:val="none"/>
      <w:lvlText w:val="1.9"/>
      <w:lvlJc w:val="left"/>
      <w:pPr>
        <w:ind w:left="936" w:firstLine="0"/>
      </w:pPr>
      <w:rPr>
        <w:rFonts w:hint="default"/>
      </w:rPr>
    </w:lvl>
  </w:abstractNum>
  <w:abstractNum w:abstractNumId="13" w15:restartNumberingAfterBreak="0">
    <w:nsid w:val="44926495"/>
    <w:multiLevelType w:val="multilevel"/>
    <w:tmpl w:val="FCBC559E"/>
    <w:name w:val="Board Agenda2222"/>
    <w:lvl w:ilvl="0">
      <w:start w:val="5"/>
      <w:numFmt w:val="decimal"/>
      <w:lvlText w:val="%1.0"/>
      <w:lvlJc w:val="left"/>
      <w:pPr>
        <w:ind w:left="936" w:hanging="936"/>
      </w:pPr>
      <w:rPr>
        <w:rFonts w:hint="default"/>
      </w:rPr>
    </w:lvl>
    <w:lvl w:ilvl="1">
      <w:start w:val="3"/>
      <w:numFmt w:val="decimal"/>
      <w:lvlRestart w:val="0"/>
      <w:lvlText w:val="%1.%2"/>
      <w:lvlJc w:val="left"/>
      <w:pPr>
        <w:ind w:left="936" w:firstLine="0"/>
      </w:pPr>
      <w:rPr>
        <w:rFonts w:hint="default"/>
      </w:rPr>
    </w:lvl>
    <w:lvl w:ilvl="2">
      <w:start w:val="1"/>
      <w:numFmt w:val="none"/>
      <w:lvlRestart w:val="1"/>
      <w:lvlText w:val="1.2"/>
      <w:lvlJc w:val="left"/>
      <w:pPr>
        <w:ind w:left="936" w:firstLine="0"/>
      </w:pPr>
      <w:rPr>
        <w:rFonts w:hint="default"/>
      </w:rPr>
    </w:lvl>
    <w:lvl w:ilvl="3">
      <w:start w:val="1"/>
      <w:numFmt w:val="none"/>
      <w:lvlText w:val="1.3"/>
      <w:lvlJc w:val="left"/>
      <w:pPr>
        <w:ind w:left="936" w:firstLine="0"/>
      </w:pPr>
      <w:rPr>
        <w:rFonts w:hint="default"/>
      </w:rPr>
    </w:lvl>
    <w:lvl w:ilvl="4">
      <w:start w:val="1"/>
      <w:numFmt w:val="none"/>
      <w:lvlText w:val="1.4"/>
      <w:lvlJc w:val="left"/>
      <w:pPr>
        <w:ind w:left="936" w:firstLine="0"/>
      </w:pPr>
      <w:rPr>
        <w:rFonts w:hint="default"/>
      </w:rPr>
    </w:lvl>
    <w:lvl w:ilvl="5">
      <w:start w:val="1"/>
      <w:numFmt w:val="none"/>
      <w:lvlText w:val="1.5"/>
      <w:lvlJc w:val="left"/>
      <w:pPr>
        <w:ind w:left="936" w:firstLine="0"/>
      </w:pPr>
      <w:rPr>
        <w:rFonts w:hint="default"/>
      </w:rPr>
    </w:lvl>
    <w:lvl w:ilvl="6">
      <w:start w:val="1"/>
      <w:numFmt w:val="none"/>
      <w:lvlText w:val="1.7"/>
      <w:lvlJc w:val="left"/>
      <w:pPr>
        <w:ind w:left="936" w:firstLine="0"/>
      </w:pPr>
      <w:rPr>
        <w:rFonts w:hint="default"/>
      </w:rPr>
    </w:lvl>
    <w:lvl w:ilvl="7">
      <w:start w:val="1"/>
      <w:numFmt w:val="none"/>
      <w:lvlText w:val="1.8"/>
      <w:lvlJc w:val="left"/>
      <w:pPr>
        <w:ind w:left="936" w:firstLine="0"/>
      </w:pPr>
      <w:rPr>
        <w:rFonts w:hint="default"/>
      </w:rPr>
    </w:lvl>
    <w:lvl w:ilvl="8">
      <w:start w:val="1"/>
      <w:numFmt w:val="none"/>
      <w:lvlText w:val="1.9"/>
      <w:lvlJc w:val="left"/>
      <w:pPr>
        <w:ind w:left="936" w:firstLine="0"/>
      </w:pPr>
      <w:rPr>
        <w:rFonts w:hint="default"/>
      </w:rPr>
    </w:lvl>
  </w:abstractNum>
  <w:abstractNum w:abstractNumId="14" w15:restartNumberingAfterBreak="0">
    <w:nsid w:val="4A183208"/>
    <w:multiLevelType w:val="multilevel"/>
    <w:tmpl w:val="127ECD14"/>
    <w:name w:val="Board Agenda"/>
    <w:lvl w:ilvl="0">
      <w:start w:val="2"/>
      <w:numFmt w:val="decimal"/>
      <w:lvlText w:val="%1.0"/>
      <w:lvlJc w:val="left"/>
      <w:pPr>
        <w:ind w:left="936" w:hanging="936"/>
      </w:pPr>
      <w:rPr>
        <w:rFonts w:hint="default"/>
      </w:rPr>
    </w:lvl>
    <w:lvl w:ilvl="1">
      <w:start w:val="1"/>
      <w:numFmt w:val="decimal"/>
      <w:lvlRestart w:val="0"/>
      <w:lvlText w:val="%1.%2"/>
      <w:lvlJc w:val="left"/>
      <w:pPr>
        <w:ind w:left="936" w:firstLine="0"/>
      </w:pPr>
      <w:rPr>
        <w:rFonts w:hint="default"/>
      </w:rPr>
    </w:lvl>
    <w:lvl w:ilvl="2">
      <w:start w:val="1"/>
      <w:numFmt w:val="none"/>
      <w:lvlRestart w:val="1"/>
      <w:lvlText w:val="1.2"/>
      <w:lvlJc w:val="left"/>
      <w:pPr>
        <w:ind w:left="936" w:firstLine="0"/>
      </w:pPr>
      <w:rPr>
        <w:rFonts w:hint="default"/>
      </w:rPr>
    </w:lvl>
    <w:lvl w:ilvl="3">
      <w:start w:val="1"/>
      <w:numFmt w:val="none"/>
      <w:lvlText w:val="1.3"/>
      <w:lvlJc w:val="left"/>
      <w:pPr>
        <w:ind w:left="936" w:firstLine="0"/>
      </w:pPr>
      <w:rPr>
        <w:rFonts w:hint="default"/>
      </w:rPr>
    </w:lvl>
    <w:lvl w:ilvl="4">
      <w:start w:val="1"/>
      <w:numFmt w:val="none"/>
      <w:lvlText w:val="1.4"/>
      <w:lvlJc w:val="left"/>
      <w:pPr>
        <w:ind w:left="936" w:firstLine="0"/>
      </w:pPr>
      <w:rPr>
        <w:rFonts w:hint="default"/>
      </w:rPr>
    </w:lvl>
    <w:lvl w:ilvl="5">
      <w:start w:val="1"/>
      <w:numFmt w:val="none"/>
      <w:lvlText w:val="1.5"/>
      <w:lvlJc w:val="left"/>
      <w:pPr>
        <w:ind w:left="936" w:firstLine="0"/>
      </w:pPr>
      <w:rPr>
        <w:rFonts w:hint="default"/>
      </w:rPr>
    </w:lvl>
    <w:lvl w:ilvl="6">
      <w:start w:val="1"/>
      <w:numFmt w:val="none"/>
      <w:lvlText w:val="1.7"/>
      <w:lvlJc w:val="left"/>
      <w:pPr>
        <w:ind w:left="936" w:firstLine="0"/>
      </w:pPr>
      <w:rPr>
        <w:rFonts w:hint="default"/>
      </w:rPr>
    </w:lvl>
    <w:lvl w:ilvl="7">
      <w:start w:val="1"/>
      <w:numFmt w:val="none"/>
      <w:lvlText w:val="1.8"/>
      <w:lvlJc w:val="left"/>
      <w:pPr>
        <w:ind w:left="936" w:firstLine="0"/>
      </w:pPr>
      <w:rPr>
        <w:rFonts w:hint="default"/>
      </w:rPr>
    </w:lvl>
    <w:lvl w:ilvl="8">
      <w:start w:val="1"/>
      <w:numFmt w:val="none"/>
      <w:lvlText w:val="1.9"/>
      <w:lvlJc w:val="left"/>
      <w:pPr>
        <w:ind w:left="936" w:firstLine="0"/>
      </w:pPr>
      <w:rPr>
        <w:rFonts w:hint="default"/>
      </w:rPr>
    </w:lvl>
  </w:abstractNum>
  <w:abstractNum w:abstractNumId="15"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476FAE"/>
    <w:multiLevelType w:val="multilevel"/>
    <w:tmpl w:val="9504686E"/>
    <w:name w:val="Board Agenda22227"/>
    <w:lvl w:ilvl="0">
      <w:start w:val="6"/>
      <w:numFmt w:val="decimal"/>
      <w:lvlText w:val="%1.0"/>
      <w:lvlJc w:val="left"/>
      <w:pPr>
        <w:ind w:left="936" w:hanging="936"/>
      </w:pPr>
      <w:rPr>
        <w:rFonts w:hint="default"/>
      </w:rPr>
    </w:lvl>
    <w:lvl w:ilvl="1">
      <w:start w:val="1"/>
      <w:numFmt w:val="decimal"/>
      <w:lvlRestart w:val="0"/>
      <w:lvlText w:val="%1.%2"/>
      <w:lvlJc w:val="left"/>
      <w:pPr>
        <w:ind w:left="1440" w:hanging="504"/>
      </w:pPr>
      <w:rPr>
        <w:rFonts w:hint="default"/>
        <w:color w:val="FF0000"/>
      </w:rPr>
    </w:lvl>
    <w:lvl w:ilvl="2">
      <w:start w:val="1"/>
      <w:numFmt w:val="none"/>
      <w:lvlRestart w:val="1"/>
      <w:lvlText w:val="1.2"/>
      <w:lvlJc w:val="left"/>
      <w:pPr>
        <w:ind w:left="936" w:firstLine="0"/>
      </w:pPr>
      <w:rPr>
        <w:rFonts w:hint="default"/>
      </w:rPr>
    </w:lvl>
    <w:lvl w:ilvl="3">
      <w:start w:val="1"/>
      <w:numFmt w:val="none"/>
      <w:lvlText w:val="1.3"/>
      <w:lvlJc w:val="left"/>
      <w:pPr>
        <w:ind w:left="936" w:firstLine="0"/>
      </w:pPr>
      <w:rPr>
        <w:rFonts w:hint="default"/>
      </w:rPr>
    </w:lvl>
    <w:lvl w:ilvl="4">
      <w:start w:val="1"/>
      <w:numFmt w:val="none"/>
      <w:lvlText w:val="1.4"/>
      <w:lvlJc w:val="left"/>
      <w:pPr>
        <w:ind w:left="936" w:firstLine="0"/>
      </w:pPr>
      <w:rPr>
        <w:rFonts w:hint="default"/>
      </w:rPr>
    </w:lvl>
    <w:lvl w:ilvl="5">
      <w:start w:val="1"/>
      <w:numFmt w:val="none"/>
      <w:lvlText w:val="1.5"/>
      <w:lvlJc w:val="left"/>
      <w:pPr>
        <w:ind w:left="936" w:firstLine="0"/>
      </w:pPr>
      <w:rPr>
        <w:rFonts w:hint="default"/>
      </w:rPr>
    </w:lvl>
    <w:lvl w:ilvl="6">
      <w:start w:val="1"/>
      <w:numFmt w:val="none"/>
      <w:lvlText w:val="1.7"/>
      <w:lvlJc w:val="left"/>
      <w:pPr>
        <w:ind w:left="936" w:firstLine="0"/>
      </w:pPr>
      <w:rPr>
        <w:rFonts w:hint="default"/>
      </w:rPr>
    </w:lvl>
    <w:lvl w:ilvl="7">
      <w:start w:val="1"/>
      <w:numFmt w:val="none"/>
      <w:lvlText w:val="1.8"/>
      <w:lvlJc w:val="left"/>
      <w:pPr>
        <w:ind w:left="936" w:firstLine="0"/>
      </w:pPr>
      <w:rPr>
        <w:rFonts w:hint="default"/>
      </w:rPr>
    </w:lvl>
    <w:lvl w:ilvl="8">
      <w:start w:val="1"/>
      <w:numFmt w:val="none"/>
      <w:lvlText w:val="1.9"/>
      <w:lvlJc w:val="left"/>
      <w:pPr>
        <w:ind w:left="936" w:firstLine="0"/>
      </w:pPr>
      <w:rPr>
        <w:rFonts w:hint="default"/>
      </w:rPr>
    </w:lvl>
  </w:abstractNum>
  <w:abstractNum w:abstractNumId="17"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71445F1"/>
    <w:multiLevelType w:val="multilevel"/>
    <w:tmpl w:val="2D383BB4"/>
    <w:name w:val="Board Agenda22222"/>
    <w:lvl w:ilvl="0">
      <w:start w:val="6"/>
      <w:numFmt w:val="decimal"/>
      <w:lvlText w:val="%1.0"/>
      <w:lvlJc w:val="left"/>
      <w:pPr>
        <w:ind w:left="936" w:hanging="936"/>
      </w:pPr>
      <w:rPr>
        <w:rFonts w:hint="default"/>
      </w:rPr>
    </w:lvl>
    <w:lvl w:ilvl="1">
      <w:start w:val="1"/>
      <w:numFmt w:val="decimal"/>
      <w:lvlRestart w:val="0"/>
      <w:lvlText w:val="%1.%2"/>
      <w:lvlJc w:val="left"/>
      <w:pPr>
        <w:ind w:left="936" w:firstLine="0"/>
      </w:pPr>
      <w:rPr>
        <w:rFonts w:hint="default"/>
      </w:rPr>
    </w:lvl>
    <w:lvl w:ilvl="2">
      <w:start w:val="1"/>
      <w:numFmt w:val="none"/>
      <w:lvlRestart w:val="1"/>
      <w:lvlText w:val="1.2"/>
      <w:lvlJc w:val="left"/>
      <w:pPr>
        <w:ind w:left="936" w:firstLine="0"/>
      </w:pPr>
      <w:rPr>
        <w:rFonts w:hint="default"/>
      </w:rPr>
    </w:lvl>
    <w:lvl w:ilvl="3">
      <w:start w:val="1"/>
      <w:numFmt w:val="none"/>
      <w:lvlText w:val="1.3"/>
      <w:lvlJc w:val="left"/>
      <w:pPr>
        <w:ind w:left="936" w:firstLine="0"/>
      </w:pPr>
      <w:rPr>
        <w:rFonts w:hint="default"/>
      </w:rPr>
    </w:lvl>
    <w:lvl w:ilvl="4">
      <w:start w:val="1"/>
      <w:numFmt w:val="none"/>
      <w:lvlText w:val="1.4"/>
      <w:lvlJc w:val="left"/>
      <w:pPr>
        <w:ind w:left="936" w:firstLine="0"/>
      </w:pPr>
      <w:rPr>
        <w:rFonts w:hint="default"/>
      </w:rPr>
    </w:lvl>
    <w:lvl w:ilvl="5">
      <w:start w:val="1"/>
      <w:numFmt w:val="none"/>
      <w:lvlText w:val="1.5"/>
      <w:lvlJc w:val="left"/>
      <w:pPr>
        <w:ind w:left="936" w:firstLine="0"/>
      </w:pPr>
      <w:rPr>
        <w:rFonts w:hint="default"/>
      </w:rPr>
    </w:lvl>
    <w:lvl w:ilvl="6">
      <w:start w:val="1"/>
      <w:numFmt w:val="none"/>
      <w:lvlText w:val="1.7"/>
      <w:lvlJc w:val="left"/>
      <w:pPr>
        <w:ind w:left="936" w:firstLine="0"/>
      </w:pPr>
      <w:rPr>
        <w:rFonts w:hint="default"/>
      </w:rPr>
    </w:lvl>
    <w:lvl w:ilvl="7">
      <w:start w:val="1"/>
      <w:numFmt w:val="none"/>
      <w:lvlText w:val="1.8"/>
      <w:lvlJc w:val="left"/>
      <w:pPr>
        <w:ind w:left="936" w:firstLine="0"/>
      </w:pPr>
      <w:rPr>
        <w:rFonts w:hint="default"/>
      </w:rPr>
    </w:lvl>
    <w:lvl w:ilvl="8">
      <w:start w:val="1"/>
      <w:numFmt w:val="none"/>
      <w:lvlText w:val="1.9"/>
      <w:lvlJc w:val="left"/>
      <w:pPr>
        <w:ind w:left="936" w:firstLine="0"/>
      </w:pPr>
      <w:rPr>
        <w:rFonts w:hint="default"/>
      </w:rPr>
    </w:lvl>
  </w:abstractNum>
  <w:abstractNum w:abstractNumId="19" w15:restartNumberingAfterBreak="0">
    <w:nsid w:val="6FD1789C"/>
    <w:multiLevelType w:val="multilevel"/>
    <w:tmpl w:val="58C62E20"/>
    <w:name w:val="Board Agenda22"/>
    <w:lvl w:ilvl="0">
      <w:start w:val="3"/>
      <w:numFmt w:val="decimal"/>
      <w:lvlText w:val="%1.0"/>
      <w:lvlJc w:val="left"/>
      <w:pPr>
        <w:ind w:left="936" w:hanging="936"/>
      </w:pPr>
      <w:rPr>
        <w:rFonts w:hint="default"/>
      </w:rPr>
    </w:lvl>
    <w:lvl w:ilvl="1">
      <w:start w:val="1"/>
      <w:numFmt w:val="decimal"/>
      <w:lvlRestart w:val="0"/>
      <w:lvlText w:val="%1.%2"/>
      <w:lvlJc w:val="left"/>
      <w:pPr>
        <w:ind w:left="936" w:firstLine="0"/>
      </w:pPr>
      <w:rPr>
        <w:rFonts w:hint="default"/>
      </w:rPr>
    </w:lvl>
    <w:lvl w:ilvl="2">
      <w:start w:val="1"/>
      <w:numFmt w:val="none"/>
      <w:lvlRestart w:val="1"/>
      <w:lvlText w:val="1.2"/>
      <w:lvlJc w:val="left"/>
      <w:pPr>
        <w:ind w:left="936" w:firstLine="0"/>
      </w:pPr>
      <w:rPr>
        <w:rFonts w:hint="default"/>
      </w:rPr>
    </w:lvl>
    <w:lvl w:ilvl="3">
      <w:start w:val="1"/>
      <w:numFmt w:val="none"/>
      <w:lvlText w:val="1.3"/>
      <w:lvlJc w:val="left"/>
      <w:pPr>
        <w:ind w:left="936" w:firstLine="0"/>
      </w:pPr>
      <w:rPr>
        <w:rFonts w:hint="default"/>
      </w:rPr>
    </w:lvl>
    <w:lvl w:ilvl="4">
      <w:start w:val="1"/>
      <w:numFmt w:val="none"/>
      <w:lvlText w:val="1.4"/>
      <w:lvlJc w:val="left"/>
      <w:pPr>
        <w:ind w:left="936" w:firstLine="0"/>
      </w:pPr>
      <w:rPr>
        <w:rFonts w:hint="default"/>
      </w:rPr>
    </w:lvl>
    <w:lvl w:ilvl="5">
      <w:start w:val="1"/>
      <w:numFmt w:val="none"/>
      <w:lvlText w:val="1.5"/>
      <w:lvlJc w:val="left"/>
      <w:pPr>
        <w:ind w:left="936" w:firstLine="0"/>
      </w:pPr>
      <w:rPr>
        <w:rFonts w:hint="default"/>
      </w:rPr>
    </w:lvl>
    <w:lvl w:ilvl="6">
      <w:start w:val="1"/>
      <w:numFmt w:val="none"/>
      <w:lvlText w:val="1.7"/>
      <w:lvlJc w:val="left"/>
      <w:pPr>
        <w:ind w:left="936" w:firstLine="0"/>
      </w:pPr>
      <w:rPr>
        <w:rFonts w:hint="default"/>
      </w:rPr>
    </w:lvl>
    <w:lvl w:ilvl="7">
      <w:start w:val="1"/>
      <w:numFmt w:val="none"/>
      <w:lvlText w:val="1.8"/>
      <w:lvlJc w:val="left"/>
      <w:pPr>
        <w:ind w:left="936" w:firstLine="0"/>
      </w:pPr>
      <w:rPr>
        <w:rFonts w:hint="default"/>
      </w:rPr>
    </w:lvl>
    <w:lvl w:ilvl="8">
      <w:start w:val="1"/>
      <w:numFmt w:val="none"/>
      <w:lvlText w:val="1.9"/>
      <w:lvlJc w:val="left"/>
      <w:pPr>
        <w:ind w:left="936" w:firstLine="0"/>
      </w:pPr>
      <w:rPr>
        <w:rFonts w:hint="default"/>
      </w:rPr>
    </w:lvl>
  </w:abstractNum>
  <w:abstractNum w:abstractNumId="20"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E026DB"/>
    <w:multiLevelType w:val="multilevel"/>
    <w:tmpl w:val="FFDC225E"/>
    <w:name w:val="Board Agenda222"/>
    <w:lvl w:ilvl="0">
      <w:start w:val="4"/>
      <w:numFmt w:val="decimal"/>
      <w:lvlText w:val="%1.0"/>
      <w:lvlJc w:val="left"/>
      <w:pPr>
        <w:ind w:left="936" w:hanging="936"/>
      </w:pPr>
      <w:rPr>
        <w:rFonts w:hint="default"/>
      </w:rPr>
    </w:lvl>
    <w:lvl w:ilvl="1">
      <w:start w:val="1"/>
      <w:numFmt w:val="decimal"/>
      <w:lvlRestart w:val="0"/>
      <w:lvlText w:val="%1.%2"/>
      <w:lvlJc w:val="left"/>
      <w:pPr>
        <w:ind w:left="900" w:firstLine="0"/>
      </w:pPr>
      <w:rPr>
        <w:rFonts w:hint="default"/>
      </w:rPr>
    </w:lvl>
    <w:lvl w:ilvl="2">
      <w:start w:val="1"/>
      <w:numFmt w:val="none"/>
      <w:lvlRestart w:val="1"/>
      <w:lvlText w:val="1.2"/>
      <w:lvlJc w:val="left"/>
      <w:pPr>
        <w:ind w:left="936" w:firstLine="0"/>
      </w:pPr>
      <w:rPr>
        <w:rFonts w:hint="default"/>
      </w:rPr>
    </w:lvl>
    <w:lvl w:ilvl="3">
      <w:start w:val="1"/>
      <w:numFmt w:val="none"/>
      <w:lvlText w:val="1.3"/>
      <w:lvlJc w:val="left"/>
      <w:pPr>
        <w:ind w:left="936" w:firstLine="0"/>
      </w:pPr>
      <w:rPr>
        <w:rFonts w:hint="default"/>
      </w:rPr>
    </w:lvl>
    <w:lvl w:ilvl="4">
      <w:start w:val="1"/>
      <w:numFmt w:val="none"/>
      <w:lvlText w:val="1.4"/>
      <w:lvlJc w:val="left"/>
      <w:pPr>
        <w:ind w:left="936" w:firstLine="0"/>
      </w:pPr>
      <w:rPr>
        <w:rFonts w:hint="default"/>
      </w:rPr>
    </w:lvl>
    <w:lvl w:ilvl="5">
      <w:start w:val="1"/>
      <w:numFmt w:val="none"/>
      <w:lvlText w:val="1.5"/>
      <w:lvlJc w:val="left"/>
      <w:pPr>
        <w:ind w:left="936" w:firstLine="0"/>
      </w:pPr>
      <w:rPr>
        <w:rFonts w:hint="default"/>
      </w:rPr>
    </w:lvl>
    <w:lvl w:ilvl="6">
      <w:start w:val="1"/>
      <w:numFmt w:val="none"/>
      <w:lvlText w:val="1.7"/>
      <w:lvlJc w:val="left"/>
      <w:pPr>
        <w:ind w:left="936" w:firstLine="0"/>
      </w:pPr>
      <w:rPr>
        <w:rFonts w:hint="default"/>
      </w:rPr>
    </w:lvl>
    <w:lvl w:ilvl="7">
      <w:start w:val="1"/>
      <w:numFmt w:val="none"/>
      <w:lvlText w:val="1.8"/>
      <w:lvlJc w:val="left"/>
      <w:pPr>
        <w:ind w:left="936" w:firstLine="0"/>
      </w:pPr>
      <w:rPr>
        <w:rFonts w:hint="default"/>
      </w:rPr>
    </w:lvl>
    <w:lvl w:ilvl="8">
      <w:start w:val="1"/>
      <w:numFmt w:val="none"/>
      <w:lvlText w:val="1.9"/>
      <w:lvlJc w:val="left"/>
      <w:pPr>
        <w:ind w:left="936"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5"/>
  </w:num>
  <w:num w:numId="14">
    <w:abstractNumId w:val="21"/>
  </w:num>
  <w:num w:numId="15">
    <w:abstractNumId w:val="20"/>
  </w:num>
  <w:num w:numId="16">
    <w:abstractNumId w:val="14"/>
  </w:num>
  <w:num w:numId="17">
    <w:abstractNumId w:val="10"/>
  </w:num>
  <w:num w:numId="18">
    <w:abstractNumId w:val="19"/>
  </w:num>
  <w:num w:numId="19">
    <w:abstractNumId w:val="22"/>
  </w:num>
  <w:num w:numId="20">
    <w:abstractNumId w:val="13"/>
  </w:num>
  <w:num w:numId="21">
    <w:abstractNumId w:val="16"/>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25351"/>
    <w:rsid w:val="00061BC1"/>
    <w:rsid w:val="0009781C"/>
    <w:rsid w:val="000E6AAE"/>
    <w:rsid w:val="00103D8C"/>
    <w:rsid w:val="001060ED"/>
    <w:rsid w:val="001260D4"/>
    <w:rsid w:val="00137D3C"/>
    <w:rsid w:val="001502EA"/>
    <w:rsid w:val="00174AC9"/>
    <w:rsid w:val="00181DE3"/>
    <w:rsid w:val="001A4BC1"/>
    <w:rsid w:val="001B7C19"/>
    <w:rsid w:val="001E0104"/>
    <w:rsid w:val="00220532"/>
    <w:rsid w:val="00226FCA"/>
    <w:rsid w:val="002417DE"/>
    <w:rsid w:val="002423DA"/>
    <w:rsid w:val="0027336D"/>
    <w:rsid w:val="00273AD6"/>
    <w:rsid w:val="002A62C7"/>
    <w:rsid w:val="002F6EB5"/>
    <w:rsid w:val="003049AB"/>
    <w:rsid w:val="00315EDD"/>
    <w:rsid w:val="00340D09"/>
    <w:rsid w:val="00341CC6"/>
    <w:rsid w:val="003A39A3"/>
    <w:rsid w:val="003B4DCE"/>
    <w:rsid w:val="003C03A6"/>
    <w:rsid w:val="003C57C6"/>
    <w:rsid w:val="003D2C15"/>
    <w:rsid w:val="003D2FFF"/>
    <w:rsid w:val="00414209"/>
    <w:rsid w:val="00427D12"/>
    <w:rsid w:val="00436F60"/>
    <w:rsid w:val="0047442A"/>
    <w:rsid w:val="00474EB9"/>
    <w:rsid w:val="0048359B"/>
    <w:rsid w:val="004A6966"/>
    <w:rsid w:val="004E0F57"/>
    <w:rsid w:val="005138EA"/>
    <w:rsid w:val="00524458"/>
    <w:rsid w:val="00541599"/>
    <w:rsid w:val="00566B53"/>
    <w:rsid w:val="00567B47"/>
    <w:rsid w:val="005759FC"/>
    <w:rsid w:val="005A56E3"/>
    <w:rsid w:val="005B6378"/>
    <w:rsid w:val="005D20C8"/>
    <w:rsid w:val="005D61A8"/>
    <w:rsid w:val="005F1FD1"/>
    <w:rsid w:val="00604140"/>
    <w:rsid w:val="00615C08"/>
    <w:rsid w:val="0064131D"/>
    <w:rsid w:val="006613D7"/>
    <w:rsid w:val="00691866"/>
    <w:rsid w:val="00696F58"/>
    <w:rsid w:val="006C46E9"/>
    <w:rsid w:val="006D264C"/>
    <w:rsid w:val="006E4169"/>
    <w:rsid w:val="006F026A"/>
    <w:rsid w:val="00707F2D"/>
    <w:rsid w:val="00707F96"/>
    <w:rsid w:val="0073376B"/>
    <w:rsid w:val="007368D6"/>
    <w:rsid w:val="00745D66"/>
    <w:rsid w:val="00771648"/>
    <w:rsid w:val="007772EA"/>
    <w:rsid w:val="0078055B"/>
    <w:rsid w:val="007A36F2"/>
    <w:rsid w:val="007A63F6"/>
    <w:rsid w:val="007A6E5C"/>
    <w:rsid w:val="007B4500"/>
    <w:rsid w:val="007D63C8"/>
    <w:rsid w:val="0080700C"/>
    <w:rsid w:val="0086166B"/>
    <w:rsid w:val="00883909"/>
    <w:rsid w:val="008B189B"/>
    <w:rsid w:val="008B746D"/>
    <w:rsid w:val="008C6633"/>
    <w:rsid w:val="008D09D8"/>
    <w:rsid w:val="008E65B8"/>
    <w:rsid w:val="00925F64"/>
    <w:rsid w:val="00952CEA"/>
    <w:rsid w:val="0095732A"/>
    <w:rsid w:val="00962300"/>
    <w:rsid w:val="009B241F"/>
    <w:rsid w:val="009F256D"/>
    <w:rsid w:val="009F37E3"/>
    <w:rsid w:val="00A13977"/>
    <w:rsid w:val="00A25155"/>
    <w:rsid w:val="00A27C39"/>
    <w:rsid w:val="00A72862"/>
    <w:rsid w:val="00AA399C"/>
    <w:rsid w:val="00AA4F51"/>
    <w:rsid w:val="00AA7E57"/>
    <w:rsid w:val="00AE35BE"/>
    <w:rsid w:val="00B044FC"/>
    <w:rsid w:val="00B064A9"/>
    <w:rsid w:val="00B21A97"/>
    <w:rsid w:val="00B47E09"/>
    <w:rsid w:val="00B531E9"/>
    <w:rsid w:val="00B62A49"/>
    <w:rsid w:val="00B8201E"/>
    <w:rsid w:val="00B94F16"/>
    <w:rsid w:val="00BA1988"/>
    <w:rsid w:val="00BB4AF9"/>
    <w:rsid w:val="00BD2BF4"/>
    <w:rsid w:val="00BD403E"/>
    <w:rsid w:val="00BF665B"/>
    <w:rsid w:val="00C04A63"/>
    <w:rsid w:val="00C337BA"/>
    <w:rsid w:val="00C35D08"/>
    <w:rsid w:val="00C43592"/>
    <w:rsid w:val="00C745C8"/>
    <w:rsid w:val="00C85160"/>
    <w:rsid w:val="00C8577D"/>
    <w:rsid w:val="00C90709"/>
    <w:rsid w:val="00CE7166"/>
    <w:rsid w:val="00CF2354"/>
    <w:rsid w:val="00CF3A3C"/>
    <w:rsid w:val="00D354CE"/>
    <w:rsid w:val="00DC6C4F"/>
    <w:rsid w:val="00DF485E"/>
    <w:rsid w:val="00E22767"/>
    <w:rsid w:val="00E26497"/>
    <w:rsid w:val="00E51D7C"/>
    <w:rsid w:val="00E558A1"/>
    <w:rsid w:val="00E57C3B"/>
    <w:rsid w:val="00E82FBE"/>
    <w:rsid w:val="00ED006D"/>
    <w:rsid w:val="00ED6BD5"/>
    <w:rsid w:val="00EE55C3"/>
    <w:rsid w:val="00F11915"/>
    <w:rsid w:val="00F4417B"/>
    <w:rsid w:val="00FA2F00"/>
    <w:rsid w:val="00FB7150"/>
    <w:rsid w:val="00FD120B"/>
    <w:rsid w:val="00FD1AD9"/>
    <w:rsid w:val="00FE46CB"/>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E663"/>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246A2F"/>
    <w:rsid w:val="00284A18"/>
    <w:rsid w:val="00526550"/>
    <w:rsid w:val="00690A26"/>
    <w:rsid w:val="00A42971"/>
    <w:rsid w:val="00BA1526"/>
    <w:rsid w:val="00CA6162"/>
    <w:rsid w:val="00D331E1"/>
    <w:rsid w:val="00D738C8"/>
    <w:rsid w:val="00E23BDE"/>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5C810-66C6-411D-A9CF-2553166D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325</TotalTime>
  <Pages>6</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38</cp:revision>
  <dcterms:created xsi:type="dcterms:W3CDTF">2020-01-20T19:10:00Z</dcterms:created>
  <dcterms:modified xsi:type="dcterms:W3CDTF">2020-08-10T22:09:00Z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