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2EECD4EE" w:rsidR="00C85160" w:rsidRDefault="004F70A1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</w:t>
            </w:r>
            <w:r w:rsidR="005138EA">
              <w:t xml:space="preserve"> Meeting</w:t>
            </w:r>
          </w:p>
          <w:p w14:paraId="187DC008" w14:textId="2D1605F3" w:rsidR="005138EA" w:rsidRDefault="004F70A1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 1, 2023</w:t>
            </w:r>
            <w:r w:rsidR="005138EA">
              <w:t xml:space="preserve"> – </w:t>
            </w:r>
            <w:r w:rsidR="00B9191A">
              <w:t>12</w:t>
            </w:r>
            <w:r w:rsidR="005138EA">
              <w:t>:00 pm</w:t>
            </w:r>
          </w:p>
          <w:p w14:paraId="504F14B4" w14:textId="19821847" w:rsidR="005138EA" w:rsidRPr="004F70A1" w:rsidRDefault="004F70A1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70A1">
              <w:rPr>
                <w:b/>
                <w:bCs/>
                <w:color w:val="FF0000"/>
              </w:rPr>
              <w:t>Zoom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569799F4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4F70A1">
        <w:rPr>
          <w:szCs w:val="22"/>
        </w:rPr>
        <w:t>12:0</w:t>
      </w:r>
      <w:r w:rsidR="0047387F">
        <w:rPr>
          <w:szCs w:val="22"/>
        </w:rPr>
        <w:t>3</w:t>
      </w:r>
      <w:r w:rsidRPr="001F2FFF">
        <w:rPr>
          <w:szCs w:val="22"/>
        </w:rPr>
        <w:t>pm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2F432F73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</w:t>
      </w:r>
      <w:r w:rsidRPr="00902A21">
        <w:rPr>
          <w:szCs w:val="22"/>
        </w:rPr>
        <w:t xml:space="preserve"> </w:t>
      </w:r>
      <w:r>
        <w:rPr>
          <w:szCs w:val="22"/>
        </w:rPr>
        <w:t xml:space="preserve">Board Chairman </w:t>
      </w:r>
    </w:p>
    <w:p w14:paraId="3F801489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Pr="001F2FFF">
        <w:rPr>
          <w:szCs w:val="22"/>
        </w:rPr>
        <w:t>-</w:t>
      </w:r>
      <w:r w:rsidRPr="00902A21">
        <w:rPr>
          <w:szCs w:val="22"/>
        </w:rPr>
        <w:t xml:space="preserve"> </w:t>
      </w:r>
      <w:r>
        <w:rPr>
          <w:szCs w:val="22"/>
        </w:rPr>
        <w:t>Vice</w:t>
      </w:r>
      <w:r w:rsidRPr="001F2FFF">
        <w:rPr>
          <w:szCs w:val="22"/>
        </w:rPr>
        <w:t xml:space="preserve"> Chairman </w:t>
      </w:r>
    </w:p>
    <w:p w14:paraId="2FA0A9BB" w14:textId="77777777" w:rsidR="00BC4B35" w:rsidRPr="00902A21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</w:p>
    <w:p w14:paraId="419C3C3B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Pr="001F2FFF">
        <w:rPr>
          <w:szCs w:val="22"/>
        </w:rPr>
        <w:t>-Board Member</w:t>
      </w:r>
    </w:p>
    <w:p w14:paraId="21BF8059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1AF3519A" w14:textId="77777777" w:rsidR="00477D48" w:rsidRPr="00477D48" w:rsidRDefault="00477D48" w:rsidP="00477D48">
      <w:pPr>
        <w:pStyle w:val="ListParagraph"/>
        <w:numPr>
          <w:ilvl w:val="0"/>
          <w:numId w:val="30"/>
        </w:numPr>
        <w:spacing w:after="0" w:line="259" w:lineRule="auto"/>
        <w:rPr>
          <w:b/>
          <w:vanish/>
        </w:rPr>
      </w:pPr>
    </w:p>
    <w:p w14:paraId="05EA71F5" w14:textId="77777777" w:rsidR="00477D48" w:rsidRPr="00477D48" w:rsidRDefault="00477D48" w:rsidP="00477D48">
      <w:pPr>
        <w:pStyle w:val="ListParagraph"/>
        <w:numPr>
          <w:ilvl w:val="1"/>
          <w:numId w:val="30"/>
        </w:numPr>
        <w:spacing w:after="0" w:line="259" w:lineRule="auto"/>
        <w:rPr>
          <w:b/>
          <w:vanish/>
        </w:rPr>
      </w:pPr>
    </w:p>
    <w:p w14:paraId="59601199" w14:textId="77777777" w:rsidR="00477D48" w:rsidRPr="00477D48" w:rsidRDefault="00477D48" w:rsidP="00477D48">
      <w:pPr>
        <w:pStyle w:val="ListParagraph"/>
        <w:numPr>
          <w:ilvl w:val="1"/>
          <w:numId w:val="30"/>
        </w:numPr>
        <w:spacing w:after="0" w:line="259" w:lineRule="auto"/>
        <w:rPr>
          <w:b/>
          <w:vanish/>
        </w:rPr>
      </w:pPr>
    </w:p>
    <w:p w14:paraId="09FB53D9" w14:textId="0E226A98" w:rsidR="00477D48" w:rsidRPr="006E22BB" w:rsidRDefault="00477D48" w:rsidP="00477D48">
      <w:pPr>
        <w:pStyle w:val="ListParagraph"/>
        <w:numPr>
          <w:ilvl w:val="1"/>
          <w:numId w:val="30"/>
        </w:numPr>
        <w:spacing w:after="0" w:line="259" w:lineRule="auto"/>
        <w:rPr>
          <w:b/>
        </w:rPr>
      </w:pPr>
      <w:r w:rsidRPr="006E22BB">
        <w:rPr>
          <w:b/>
        </w:rPr>
        <w:t>Agenda Review</w:t>
      </w:r>
    </w:p>
    <w:p w14:paraId="2B5736EE" w14:textId="77777777" w:rsidR="00477D48" w:rsidRPr="00477D48" w:rsidRDefault="00477D48" w:rsidP="00477D48">
      <w:pPr>
        <w:spacing w:after="0" w:line="240" w:lineRule="auto"/>
        <w:rPr>
          <w:szCs w:val="22"/>
        </w:rPr>
      </w:pPr>
    </w:p>
    <w:p w14:paraId="2166F367" w14:textId="3E3DF729" w:rsidR="00233B81" w:rsidRPr="00153C72" w:rsidRDefault="00233B81" w:rsidP="00153C72">
      <w:pPr>
        <w:spacing w:after="0" w:line="240" w:lineRule="auto"/>
        <w:rPr>
          <w:b/>
          <w:szCs w:val="22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2C508BE8" w14:textId="77777777" w:rsidR="00CC08E5" w:rsidRDefault="00CC08E5" w:rsidP="00CC08E5">
      <w:pPr>
        <w:pStyle w:val="ListParagraph"/>
        <w:numPr>
          <w:ilvl w:val="0"/>
          <w:numId w:val="28"/>
        </w:numPr>
        <w:spacing w:after="0" w:line="259" w:lineRule="auto"/>
        <w:rPr>
          <w:b/>
        </w:rPr>
      </w:pPr>
      <w:r>
        <w:rPr>
          <w:b/>
        </w:rPr>
        <w:t>New Business</w:t>
      </w:r>
    </w:p>
    <w:p w14:paraId="29141315" w14:textId="68C7E8F7" w:rsidR="00CC08E5" w:rsidRDefault="00CC08E5" w:rsidP="00CC08E5">
      <w:pPr>
        <w:pStyle w:val="ListParagraph"/>
        <w:numPr>
          <w:ilvl w:val="1"/>
          <w:numId w:val="28"/>
        </w:numPr>
        <w:spacing w:after="0"/>
        <w:rPr>
          <w:b/>
        </w:rPr>
      </w:pPr>
      <w:r>
        <w:rPr>
          <w:b/>
        </w:rPr>
        <w:t>S &amp; B James Seismic Rehabilitation Contract-Amended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DADD3E" w14:textId="39AC7D0F" w:rsidR="0047387F" w:rsidRDefault="0047387F" w:rsidP="0047387F">
      <w:pPr>
        <w:pStyle w:val="ListParagraph"/>
        <w:spacing w:after="0"/>
        <w:ind w:left="1440"/>
        <w:rPr>
          <w:bCs/>
        </w:rPr>
      </w:pPr>
      <w:r w:rsidRPr="0061702C">
        <w:rPr>
          <w:bCs/>
        </w:rPr>
        <w:t>Mike Jard</w:t>
      </w:r>
      <w:r w:rsidR="0061702C" w:rsidRPr="0061702C">
        <w:rPr>
          <w:bCs/>
        </w:rPr>
        <w:t>i</w:t>
      </w:r>
      <w:r w:rsidRPr="0061702C">
        <w:rPr>
          <w:bCs/>
        </w:rPr>
        <w:t xml:space="preserve">ne presents the SRG </w:t>
      </w:r>
      <w:r w:rsidR="0061702C" w:rsidRPr="0061702C">
        <w:rPr>
          <w:bCs/>
        </w:rPr>
        <w:t>Budget,</w:t>
      </w:r>
      <w:r w:rsidRPr="0061702C">
        <w:rPr>
          <w:bCs/>
        </w:rPr>
        <w:t xml:space="preserve"> and </w:t>
      </w:r>
      <w:r w:rsidR="005B0325" w:rsidRPr="0061702C">
        <w:rPr>
          <w:bCs/>
        </w:rPr>
        <w:t xml:space="preserve">the S &amp; B amended contract with the additions of a portion </w:t>
      </w:r>
      <w:r w:rsidR="0061702C" w:rsidRPr="0061702C">
        <w:rPr>
          <w:bCs/>
        </w:rPr>
        <w:t xml:space="preserve">of </w:t>
      </w:r>
      <w:r w:rsidR="005B0325" w:rsidRPr="0061702C">
        <w:rPr>
          <w:bCs/>
        </w:rPr>
        <w:t xml:space="preserve">the ADA </w:t>
      </w:r>
      <w:r w:rsidR="0061702C" w:rsidRPr="0061702C">
        <w:rPr>
          <w:bCs/>
        </w:rPr>
        <w:t>bathroom</w:t>
      </w:r>
      <w:r w:rsidR="003C2A1C">
        <w:rPr>
          <w:bCs/>
        </w:rPr>
        <w:t xml:space="preserve">s. Mike lets the Board know that we are under budget on this project and </w:t>
      </w:r>
      <w:r w:rsidR="002320C1">
        <w:rPr>
          <w:bCs/>
        </w:rPr>
        <w:t>with some of the money left over we will do some esthetic work</w:t>
      </w:r>
      <w:r w:rsidR="00076220">
        <w:rPr>
          <w:bCs/>
        </w:rPr>
        <w:t>.</w:t>
      </w:r>
    </w:p>
    <w:p w14:paraId="11827CBD" w14:textId="13E2F11B" w:rsidR="00076220" w:rsidRPr="00076220" w:rsidRDefault="00076220" w:rsidP="00076220">
      <w:pPr>
        <w:spacing w:after="0"/>
        <w:rPr>
          <w:b/>
        </w:rPr>
      </w:pPr>
      <w:r w:rsidRPr="00076220">
        <w:rPr>
          <w:b/>
        </w:rPr>
        <w:t>Tom motions to approve the Budget and the amended contract from S &amp; B James as presented, Ryan seconds-5/0</w:t>
      </w:r>
    </w:p>
    <w:p w14:paraId="022CD144" w14:textId="77777777" w:rsidR="00CC08E5" w:rsidRPr="006C5A07" w:rsidRDefault="00CC08E5" w:rsidP="00CC08E5">
      <w:pPr>
        <w:spacing w:after="0"/>
        <w:ind w:firstLine="720"/>
        <w:rPr>
          <w:b/>
        </w:rPr>
      </w:pPr>
    </w:p>
    <w:p w14:paraId="402FE21A" w14:textId="77777777" w:rsidR="00DB417D" w:rsidRDefault="00CC08E5" w:rsidP="00DB417D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3A2BBA">
        <w:rPr>
          <w:b/>
        </w:rPr>
        <w:t>Adjournment</w:t>
      </w:r>
      <w:r w:rsidR="00DB417D">
        <w:rPr>
          <w:b/>
        </w:rPr>
        <w:t xml:space="preserve"> @ 12:09pm</w:t>
      </w:r>
    </w:p>
    <w:p w14:paraId="0C64DFDE" w14:textId="463DD5E1" w:rsidR="00CC08E5" w:rsidRPr="00DB417D" w:rsidRDefault="00DB417D" w:rsidP="00DB417D">
      <w:pPr>
        <w:spacing w:after="160" w:line="259" w:lineRule="auto"/>
        <w:rPr>
          <w:b/>
        </w:rPr>
      </w:pPr>
      <w:r>
        <w:rPr>
          <w:b/>
        </w:rPr>
        <w:t>Justin motions to adjourn, Ryan seconds-5/0</w:t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  <w:r w:rsidR="00CC08E5" w:rsidRPr="00DB417D">
        <w:rPr>
          <w:b/>
        </w:rPr>
        <w:tab/>
      </w:r>
    </w:p>
    <w:p w14:paraId="14ED0A0A" w14:textId="77777777" w:rsidR="00CC08E5" w:rsidRPr="006C5A07" w:rsidRDefault="00CC08E5" w:rsidP="00CC08E5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p w14:paraId="2DFC3655" w14:textId="77777777" w:rsidR="00C337BA" w:rsidRDefault="00C337BA" w:rsidP="00C337BA">
      <w:pPr>
        <w:spacing w:after="0" w:line="240" w:lineRule="auto"/>
        <w:ind w:firstLine="720"/>
      </w:pP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0EED" w14:textId="77777777" w:rsidR="005448B5" w:rsidRDefault="005448B5">
      <w:pPr>
        <w:spacing w:after="0" w:line="240" w:lineRule="auto"/>
      </w:pPr>
      <w:r>
        <w:separator/>
      </w:r>
    </w:p>
    <w:p w14:paraId="07C27CC8" w14:textId="77777777" w:rsidR="005448B5" w:rsidRDefault="005448B5"/>
    <w:p w14:paraId="4B39C099" w14:textId="77777777" w:rsidR="005448B5" w:rsidRDefault="005448B5"/>
  </w:endnote>
  <w:endnote w:type="continuationSeparator" w:id="0">
    <w:p w14:paraId="3B89F737" w14:textId="77777777" w:rsidR="005448B5" w:rsidRDefault="005448B5">
      <w:pPr>
        <w:spacing w:after="0" w:line="240" w:lineRule="auto"/>
      </w:pPr>
      <w:r>
        <w:continuationSeparator/>
      </w:r>
    </w:p>
    <w:p w14:paraId="36DDCB2E" w14:textId="77777777" w:rsidR="005448B5" w:rsidRDefault="005448B5"/>
    <w:p w14:paraId="75C86C9D" w14:textId="77777777" w:rsidR="005448B5" w:rsidRDefault="00544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130C" w14:textId="77777777" w:rsidR="005448B5" w:rsidRDefault="005448B5">
      <w:pPr>
        <w:spacing w:after="0" w:line="240" w:lineRule="auto"/>
      </w:pPr>
      <w:r>
        <w:separator/>
      </w:r>
    </w:p>
    <w:p w14:paraId="7C2A66FB" w14:textId="77777777" w:rsidR="005448B5" w:rsidRDefault="005448B5"/>
    <w:p w14:paraId="01BDB129" w14:textId="77777777" w:rsidR="005448B5" w:rsidRDefault="005448B5"/>
  </w:footnote>
  <w:footnote w:type="continuationSeparator" w:id="0">
    <w:p w14:paraId="34530E30" w14:textId="77777777" w:rsidR="005448B5" w:rsidRDefault="005448B5">
      <w:pPr>
        <w:spacing w:after="0" w:line="240" w:lineRule="auto"/>
      </w:pPr>
      <w:r>
        <w:continuationSeparator/>
      </w:r>
    </w:p>
    <w:p w14:paraId="71542326" w14:textId="77777777" w:rsidR="005448B5" w:rsidRDefault="005448B5"/>
    <w:p w14:paraId="43D54F3B" w14:textId="77777777" w:rsidR="005448B5" w:rsidRDefault="00544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C7B0A55"/>
    <w:multiLevelType w:val="multilevel"/>
    <w:tmpl w:val="289AF874"/>
    <w:numStyleLink w:val="BoardMeetingMinutes"/>
  </w:abstractNum>
  <w:abstractNum w:abstractNumId="20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4" w15:restartNumberingAfterBreak="0">
    <w:nsid w:val="5C2960AF"/>
    <w:multiLevelType w:val="multilevel"/>
    <w:tmpl w:val="F1FC15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6"/>
  </w:num>
  <w:num w:numId="12" w16cid:durableId="1226381125">
    <w:abstractNumId w:val="14"/>
  </w:num>
  <w:num w:numId="13" w16cid:durableId="612056080">
    <w:abstractNumId w:val="21"/>
  </w:num>
  <w:num w:numId="14" w16cid:durableId="299311909">
    <w:abstractNumId w:val="28"/>
  </w:num>
  <w:num w:numId="15" w16cid:durableId="763651191">
    <w:abstractNumId w:val="27"/>
  </w:num>
  <w:num w:numId="16" w16cid:durableId="1294360865">
    <w:abstractNumId w:val="12"/>
  </w:num>
  <w:num w:numId="17" w16cid:durableId="1945308010">
    <w:abstractNumId w:val="25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19"/>
  </w:num>
  <w:num w:numId="21" w16cid:durableId="2010213925">
    <w:abstractNumId w:val="10"/>
  </w:num>
  <w:num w:numId="22" w16cid:durableId="1629819931">
    <w:abstractNumId w:val="18"/>
  </w:num>
  <w:num w:numId="23" w16cid:durableId="1135174511">
    <w:abstractNumId w:val="15"/>
  </w:num>
  <w:num w:numId="24" w16cid:durableId="766539457">
    <w:abstractNumId w:val="16"/>
  </w:num>
  <w:num w:numId="25" w16cid:durableId="1883790191">
    <w:abstractNumId w:val="18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2"/>
  </w:num>
  <w:num w:numId="27" w16cid:durableId="1128399741">
    <w:abstractNumId w:val="23"/>
  </w:num>
  <w:num w:numId="28" w16cid:durableId="1358653663">
    <w:abstractNumId w:val="20"/>
  </w:num>
  <w:num w:numId="29" w16cid:durableId="2020503026">
    <w:abstractNumId w:val="17"/>
  </w:num>
  <w:num w:numId="30" w16cid:durableId="8018444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76220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53C72"/>
    <w:rsid w:val="00181DE3"/>
    <w:rsid w:val="001A4BC1"/>
    <w:rsid w:val="001B7C19"/>
    <w:rsid w:val="001F2FFF"/>
    <w:rsid w:val="002320C1"/>
    <w:rsid w:val="00233B4D"/>
    <w:rsid w:val="00233B81"/>
    <w:rsid w:val="0024564A"/>
    <w:rsid w:val="00267900"/>
    <w:rsid w:val="0027336D"/>
    <w:rsid w:val="00291C24"/>
    <w:rsid w:val="002B5449"/>
    <w:rsid w:val="002C0548"/>
    <w:rsid w:val="002F7F6B"/>
    <w:rsid w:val="003049AB"/>
    <w:rsid w:val="00315EDD"/>
    <w:rsid w:val="00340D09"/>
    <w:rsid w:val="00341CC6"/>
    <w:rsid w:val="003A39A3"/>
    <w:rsid w:val="003C03A6"/>
    <w:rsid w:val="003C2A1C"/>
    <w:rsid w:val="003C57C6"/>
    <w:rsid w:val="003D2C15"/>
    <w:rsid w:val="00414209"/>
    <w:rsid w:val="0047387F"/>
    <w:rsid w:val="00477D48"/>
    <w:rsid w:val="004F70A1"/>
    <w:rsid w:val="005138EA"/>
    <w:rsid w:val="00524458"/>
    <w:rsid w:val="005448B5"/>
    <w:rsid w:val="00566B53"/>
    <w:rsid w:val="00567B47"/>
    <w:rsid w:val="00574BC7"/>
    <w:rsid w:val="005B0325"/>
    <w:rsid w:val="005B6378"/>
    <w:rsid w:val="005D61A8"/>
    <w:rsid w:val="005D77B7"/>
    <w:rsid w:val="005F7422"/>
    <w:rsid w:val="00604140"/>
    <w:rsid w:val="00615C08"/>
    <w:rsid w:val="0061702C"/>
    <w:rsid w:val="0064131D"/>
    <w:rsid w:val="006613D7"/>
    <w:rsid w:val="006661BE"/>
    <w:rsid w:val="006C46E9"/>
    <w:rsid w:val="006E4169"/>
    <w:rsid w:val="00707F2D"/>
    <w:rsid w:val="00745D66"/>
    <w:rsid w:val="007709B8"/>
    <w:rsid w:val="007772EA"/>
    <w:rsid w:val="0078055B"/>
    <w:rsid w:val="0079306C"/>
    <w:rsid w:val="007A36F2"/>
    <w:rsid w:val="007A5CDB"/>
    <w:rsid w:val="007A63F6"/>
    <w:rsid w:val="0080700C"/>
    <w:rsid w:val="008451C4"/>
    <w:rsid w:val="0086166B"/>
    <w:rsid w:val="008B746D"/>
    <w:rsid w:val="008D09D8"/>
    <w:rsid w:val="008E65B8"/>
    <w:rsid w:val="0095732A"/>
    <w:rsid w:val="009F256D"/>
    <w:rsid w:val="009F37E3"/>
    <w:rsid w:val="00A13977"/>
    <w:rsid w:val="00A25155"/>
    <w:rsid w:val="00A72862"/>
    <w:rsid w:val="00AF5ADD"/>
    <w:rsid w:val="00B064A9"/>
    <w:rsid w:val="00B35B28"/>
    <w:rsid w:val="00B4058C"/>
    <w:rsid w:val="00B62A49"/>
    <w:rsid w:val="00B8201E"/>
    <w:rsid w:val="00B9191A"/>
    <w:rsid w:val="00BB4AF9"/>
    <w:rsid w:val="00BC4B35"/>
    <w:rsid w:val="00BD2BF4"/>
    <w:rsid w:val="00BD403E"/>
    <w:rsid w:val="00C04A63"/>
    <w:rsid w:val="00C077D2"/>
    <w:rsid w:val="00C16E72"/>
    <w:rsid w:val="00C337BA"/>
    <w:rsid w:val="00C35D08"/>
    <w:rsid w:val="00C85160"/>
    <w:rsid w:val="00C90709"/>
    <w:rsid w:val="00CB6BEB"/>
    <w:rsid w:val="00CC08E5"/>
    <w:rsid w:val="00CE7166"/>
    <w:rsid w:val="00D461A1"/>
    <w:rsid w:val="00DB417D"/>
    <w:rsid w:val="00DF485E"/>
    <w:rsid w:val="00E060DC"/>
    <w:rsid w:val="00E22767"/>
    <w:rsid w:val="00E57C3B"/>
    <w:rsid w:val="00E82FBE"/>
    <w:rsid w:val="00EA5266"/>
    <w:rsid w:val="00EE55C3"/>
    <w:rsid w:val="00EF4633"/>
    <w:rsid w:val="00F11915"/>
    <w:rsid w:val="00F4417B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5A3BE5"/>
    <w:rsid w:val="005B3F08"/>
    <w:rsid w:val="00690A26"/>
    <w:rsid w:val="00823EE4"/>
    <w:rsid w:val="00982047"/>
    <w:rsid w:val="00A42971"/>
    <w:rsid w:val="00B87D86"/>
    <w:rsid w:val="00BA1526"/>
    <w:rsid w:val="00C85292"/>
    <w:rsid w:val="00D331E1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11</cp:revision>
  <dcterms:created xsi:type="dcterms:W3CDTF">2023-06-01T19:20:00Z</dcterms:created>
  <dcterms:modified xsi:type="dcterms:W3CDTF">2023-06-01T19:27:00Z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