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5"/>
        <w:tblW w:w="5083" w:type="pct"/>
        <w:tblInd w:w="-90" w:type="dxa"/>
        <w:tblLayout w:type="fixed"/>
        <w:tblLook w:val="04A0" w:firstRow="1" w:lastRow="0" w:firstColumn="1" w:lastColumn="0" w:noHBand="0" w:noVBand="1"/>
        <w:tblDescription w:val="Company name, logo, and contact information table"/>
      </w:tblPr>
      <w:tblGrid>
        <w:gridCol w:w="3690"/>
        <w:gridCol w:w="3619"/>
        <w:gridCol w:w="3670"/>
      </w:tblGrid>
      <w:tr w:rsidR="005138EA" w:rsidTr="00745D66">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690" w:type="dxa"/>
          </w:tcPr>
          <w:p w:rsidR="00C85160" w:rsidRDefault="005138EA" w:rsidP="005138EA">
            <w:pPr>
              <w:pStyle w:val="ContactInfo"/>
              <w:jc w:val="left"/>
            </w:pPr>
            <w:bookmarkStart w:id="0" w:name="_GoBack"/>
            <w:bookmarkEnd w:id="0"/>
            <w:r>
              <w:t>Glendale School District No. 77</w:t>
            </w:r>
          </w:p>
          <w:p w:rsidR="005138EA" w:rsidRDefault="005138EA" w:rsidP="005138EA">
            <w:pPr>
              <w:pStyle w:val="ContactInfo"/>
              <w:jc w:val="left"/>
            </w:pPr>
            <w:r>
              <w:t>Glendale School District</w:t>
            </w:r>
          </w:p>
        </w:tc>
        <w:tc>
          <w:tcPr>
            <w:tcW w:w="3619" w:type="dxa"/>
          </w:tcPr>
          <w:p w:rsidR="00C85160" w:rsidRDefault="00C85160" w:rsidP="00103D8C">
            <w:pPr>
              <w:pStyle w:val="ContactInfo"/>
              <w:cnfStyle w:val="100000000000" w:firstRow="1" w:lastRow="0" w:firstColumn="0" w:lastColumn="0" w:oddVBand="0" w:evenVBand="0" w:oddHBand="0" w:evenHBand="0" w:firstRowFirstColumn="0" w:firstRowLastColumn="0" w:lastRowFirstColumn="0" w:lastRowLastColumn="0"/>
            </w:pPr>
          </w:p>
        </w:tc>
        <w:tc>
          <w:tcPr>
            <w:tcW w:w="3670" w:type="dxa"/>
          </w:tcPr>
          <w:p w:rsidR="00C85160"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Regular Meeting</w:t>
            </w:r>
            <w:r w:rsidR="008E2CF2">
              <w:t>-</w:t>
            </w:r>
            <w:r w:rsidR="008E2CF2" w:rsidRPr="008E2CF2">
              <w:rPr>
                <w:color w:val="FF0000"/>
              </w:rPr>
              <w:t>Via Zoom</w:t>
            </w:r>
          </w:p>
          <w:p w:rsidR="005138EA" w:rsidRDefault="00093F61"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April 1, 2020</w:t>
            </w:r>
            <w:r w:rsidR="005138EA">
              <w:t xml:space="preserve"> – 6:00 pm</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Glendale School District Office</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10598 Azalea-Glen Road</w:t>
            </w:r>
          </w:p>
        </w:tc>
      </w:tr>
    </w:tbl>
    <w:sdt>
      <w:sdtPr>
        <w:rPr>
          <w:b/>
          <w:sz w:val="28"/>
          <w:szCs w:val="28"/>
        </w:rPr>
        <w:alias w:val="Enter date:"/>
        <w:tag w:val="Enter date:"/>
        <w:id w:val="1608378464"/>
        <w:placeholder>
          <w:docPart w:val="21CF574DB46D45008D1834BDF892F69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40D09" w:rsidRDefault="0078055B" w:rsidP="00745D66">
          <w:pPr>
            <w:pStyle w:val="Date"/>
            <w:jc w:val="center"/>
            <w:rPr>
              <w:b/>
              <w:sz w:val="28"/>
              <w:szCs w:val="28"/>
            </w:rPr>
          </w:pPr>
          <w:r>
            <w:rPr>
              <w:b/>
              <w:sz w:val="28"/>
              <w:szCs w:val="28"/>
            </w:rPr>
            <w:t>Board Meeting Minutes</w:t>
          </w:r>
        </w:p>
      </w:sdtContent>
    </w:sdt>
    <w:p w:rsidR="0078055B" w:rsidRDefault="0078055B" w:rsidP="00DF485E">
      <w:pPr>
        <w:pStyle w:val="ListParagraph"/>
        <w:numPr>
          <w:ilvl w:val="0"/>
          <w:numId w:val="14"/>
        </w:numPr>
        <w:spacing w:after="0" w:line="240" w:lineRule="auto"/>
        <w:rPr>
          <w:b/>
        </w:rPr>
      </w:pPr>
      <w:r w:rsidRPr="00DF485E">
        <w:rPr>
          <w:b/>
        </w:rPr>
        <w:t>Preliminary Business</w:t>
      </w:r>
    </w:p>
    <w:p w:rsidR="0078055B" w:rsidRDefault="0078055B" w:rsidP="00DF485E">
      <w:pPr>
        <w:pStyle w:val="ListParagraph"/>
        <w:numPr>
          <w:ilvl w:val="1"/>
          <w:numId w:val="14"/>
        </w:numPr>
        <w:spacing w:after="0" w:line="240" w:lineRule="auto"/>
        <w:rPr>
          <w:sz w:val="24"/>
          <w:szCs w:val="24"/>
        </w:rPr>
      </w:pPr>
      <w:r w:rsidRPr="004F3B9B">
        <w:rPr>
          <w:sz w:val="24"/>
          <w:szCs w:val="24"/>
        </w:rPr>
        <w:t xml:space="preserve">Call Meeting to Order at </w:t>
      </w:r>
      <w:r w:rsidR="00F63188">
        <w:rPr>
          <w:sz w:val="24"/>
          <w:szCs w:val="24"/>
          <w:highlight w:val="yellow"/>
        </w:rPr>
        <w:t>6:04</w:t>
      </w:r>
      <w:r w:rsidRPr="004F3B9B">
        <w:rPr>
          <w:sz w:val="24"/>
          <w:szCs w:val="24"/>
        </w:rPr>
        <w:t xml:space="preserve"> pm</w:t>
      </w:r>
    </w:p>
    <w:p w:rsidR="0078055B" w:rsidRPr="00DF485E" w:rsidRDefault="0078055B" w:rsidP="00DF485E">
      <w:pPr>
        <w:pStyle w:val="ListParagraph"/>
        <w:numPr>
          <w:ilvl w:val="1"/>
          <w:numId w:val="14"/>
        </w:numPr>
        <w:spacing w:after="0" w:line="240" w:lineRule="auto"/>
        <w:rPr>
          <w:b/>
        </w:rPr>
      </w:pPr>
      <w:r w:rsidRPr="00DF485E">
        <w:rPr>
          <w:sz w:val="24"/>
          <w:szCs w:val="24"/>
        </w:rPr>
        <w:t>Pledge of Allegiance</w:t>
      </w:r>
    </w:p>
    <w:p w:rsidR="0078055B" w:rsidRPr="00DF485E" w:rsidRDefault="0078055B" w:rsidP="00DF485E">
      <w:pPr>
        <w:pStyle w:val="ListParagraph"/>
        <w:numPr>
          <w:ilvl w:val="1"/>
          <w:numId w:val="14"/>
        </w:numPr>
        <w:spacing w:after="0" w:line="240" w:lineRule="auto"/>
        <w:rPr>
          <w:b/>
        </w:rPr>
      </w:pPr>
      <w:r w:rsidRPr="00DF485E">
        <w:rPr>
          <w:sz w:val="24"/>
          <w:szCs w:val="24"/>
        </w:rPr>
        <w:t>Roll Call:</w:t>
      </w:r>
    </w:p>
    <w:p w:rsidR="00DF485E" w:rsidRDefault="00DF485E" w:rsidP="00DF485E">
      <w:pPr>
        <w:pStyle w:val="ListParagraph"/>
        <w:spacing w:after="0" w:line="240" w:lineRule="auto"/>
        <w:rPr>
          <w:b/>
          <w:sz w:val="24"/>
          <w:szCs w:val="24"/>
          <w:u w:val="single"/>
        </w:rPr>
      </w:pPr>
    </w:p>
    <w:p w:rsidR="00DF485E" w:rsidRPr="00DF485E" w:rsidRDefault="00DF485E" w:rsidP="00DF485E">
      <w:pPr>
        <w:pStyle w:val="ListParagraph"/>
        <w:spacing w:after="0" w:line="240" w:lineRule="auto"/>
        <w:rPr>
          <w:b/>
          <w:sz w:val="24"/>
          <w:szCs w:val="24"/>
          <w:u w:val="single"/>
        </w:rPr>
      </w:pPr>
      <w:r w:rsidRPr="00DF485E">
        <w:rPr>
          <w:b/>
          <w:sz w:val="24"/>
          <w:szCs w:val="24"/>
          <w:u w:val="single"/>
        </w:rPr>
        <w:t>BOARD MEMBERS</w:t>
      </w:r>
    </w:p>
    <w:p w:rsidR="00DF485E" w:rsidRPr="00DF485E" w:rsidRDefault="00DF485E" w:rsidP="00DF485E">
      <w:pPr>
        <w:pStyle w:val="ListParagraph"/>
        <w:spacing w:after="0" w:line="240" w:lineRule="auto"/>
        <w:rPr>
          <w:b/>
          <w:sz w:val="24"/>
          <w:szCs w:val="24"/>
          <w:u w:val="single"/>
        </w:rPr>
      </w:pPr>
    </w:p>
    <w:p w:rsidR="00DF485E" w:rsidRPr="00DF485E" w:rsidRDefault="00DF485E" w:rsidP="00DF485E">
      <w:pPr>
        <w:pStyle w:val="ListParagraph"/>
        <w:spacing w:after="0" w:line="240" w:lineRule="auto"/>
        <w:rPr>
          <w:sz w:val="24"/>
          <w:szCs w:val="24"/>
        </w:rPr>
      </w:pPr>
      <w:r w:rsidRPr="00DF485E">
        <w:rPr>
          <w:sz w:val="24"/>
          <w:szCs w:val="24"/>
        </w:rPr>
        <w:t>Caroline Lydon-Board Chairman</w:t>
      </w:r>
    </w:p>
    <w:p w:rsidR="00DF485E" w:rsidRPr="00DF485E" w:rsidRDefault="00DF485E" w:rsidP="00DF485E">
      <w:pPr>
        <w:pStyle w:val="ListParagraph"/>
        <w:spacing w:after="0" w:line="240" w:lineRule="auto"/>
        <w:rPr>
          <w:sz w:val="24"/>
          <w:szCs w:val="24"/>
        </w:rPr>
      </w:pPr>
      <w:r w:rsidRPr="00DF485E">
        <w:rPr>
          <w:sz w:val="24"/>
          <w:szCs w:val="24"/>
        </w:rPr>
        <w:t>MacKenzie Perry-Vice Chairman</w:t>
      </w:r>
    </w:p>
    <w:p w:rsidR="00DF485E" w:rsidRPr="00DF485E" w:rsidRDefault="00DF485E" w:rsidP="00DF485E">
      <w:pPr>
        <w:pStyle w:val="ListParagraph"/>
        <w:spacing w:after="0" w:line="240" w:lineRule="auto"/>
        <w:rPr>
          <w:sz w:val="24"/>
          <w:szCs w:val="24"/>
        </w:rPr>
      </w:pPr>
      <w:r w:rsidRPr="00DF485E">
        <w:rPr>
          <w:sz w:val="24"/>
          <w:szCs w:val="24"/>
        </w:rPr>
        <w:t>Samantha Cline-Board Member</w:t>
      </w:r>
    </w:p>
    <w:p w:rsidR="00DF485E" w:rsidRPr="00DF485E" w:rsidRDefault="00DF485E" w:rsidP="00DF485E">
      <w:pPr>
        <w:pStyle w:val="ListParagraph"/>
        <w:spacing w:after="0" w:line="240" w:lineRule="auto"/>
        <w:rPr>
          <w:sz w:val="24"/>
          <w:szCs w:val="24"/>
        </w:rPr>
      </w:pPr>
      <w:r w:rsidRPr="00DF485E">
        <w:rPr>
          <w:sz w:val="24"/>
          <w:szCs w:val="24"/>
        </w:rPr>
        <w:t>Janice Austin-Board Member</w:t>
      </w:r>
    </w:p>
    <w:p w:rsidR="00DF485E" w:rsidRPr="00DF485E" w:rsidRDefault="00DF485E" w:rsidP="00DF485E">
      <w:pPr>
        <w:pStyle w:val="ListParagraph"/>
        <w:spacing w:after="0" w:line="240" w:lineRule="auto"/>
        <w:rPr>
          <w:sz w:val="24"/>
          <w:szCs w:val="24"/>
        </w:rPr>
      </w:pPr>
      <w:r w:rsidRPr="00DF485E">
        <w:rPr>
          <w:sz w:val="24"/>
          <w:szCs w:val="24"/>
        </w:rPr>
        <w:t>Ryan Owens-Board Member</w:t>
      </w:r>
    </w:p>
    <w:p w:rsidR="00DF485E" w:rsidRPr="00DF485E" w:rsidRDefault="00DF485E" w:rsidP="00DF485E">
      <w:pPr>
        <w:pStyle w:val="ListParagraph"/>
        <w:spacing w:after="0" w:line="240" w:lineRule="auto"/>
        <w:rPr>
          <w:sz w:val="24"/>
          <w:szCs w:val="24"/>
        </w:rPr>
      </w:pPr>
      <w:r w:rsidRPr="00DF485E">
        <w:rPr>
          <w:sz w:val="24"/>
          <w:szCs w:val="24"/>
        </w:rPr>
        <w:t>Misty Morningstar-Board Member</w:t>
      </w:r>
    </w:p>
    <w:p w:rsidR="00DF485E" w:rsidRPr="00DF485E" w:rsidRDefault="00DF485E" w:rsidP="00DF485E">
      <w:pPr>
        <w:pStyle w:val="ListParagraph"/>
        <w:spacing w:after="0" w:line="240" w:lineRule="auto"/>
        <w:rPr>
          <w:sz w:val="24"/>
          <w:szCs w:val="24"/>
        </w:rPr>
      </w:pPr>
    </w:p>
    <w:p w:rsidR="00DF485E" w:rsidRPr="00DF485E" w:rsidRDefault="00DF485E" w:rsidP="00DF485E">
      <w:pPr>
        <w:pStyle w:val="ListParagraph"/>
        <w:spacing w:after="0" w:line="240" w:lineRule="auto"/>
        <w:rPr>
          <w:sz w:val="24"/>
          <w:szCs w:val="24"/>
        </w:rPr>
      </w:pPr>
      <w:r w:rsidRPr="00DF485E">
        <w:rPr>
          <w:sz w:val="24"/>
          <w:szCs w:val="24"/>
        </w:rPr>
        <w:t xml:space="preserve">Not in attendance- </w:t>
      </w:r>
      <w:r w:rsidR="00352A36" w:rsidRPr="00DF485E">
        <w:rPr>
          <w:sz w:val="24"/>
          <w:szCs w:val="24"/>
        </w:rPr>
        <w:t>Kenny Kent-Board Member</w:t>
      </w:r>
    </w:p>
    <w:p w:rsidR="00DF485E" w:rsidRPr="00DF485E" w:rsidRDefault="00DF485E" w:rsidP="00DF485E">
      <w:pPr>
        <w:pStyle w:val="ListParagraph"/>
        <w:spacing w:after="0" w:line="240" w:lineRule="auto"/>
        <w:ind w:left="1440"/>
        <w:rPr>
          <w:b/>
        </w:rPr>
      </w:pPr>
    </w:p>
    <w:p w:rsidR="00F63188" w:rsidRPr="003B77A3" w:rsidRDefault="00DF485E" w:rsidP="00F63188">
      <w:pPr>
        <w:pStyle w:val="ListParagraph"/>
        <w:numPr>
          <w:ilvl w:val="1"/>
          <w:numId w:val="14"/>
        </w:numPr>
        <w:spacing w:after="0" w:line="240" w:lineRule="auto"/>
        <w:rPr>
          <w:b/>
        </w:rPr>
      </w:pPr>
      <w:r>
        <w:rPr>
          <w:b/>
        </w:rPr>
        <w:t>Agenda Review</w:t>
      </w:r>
    </w:p>
    <w:p w:rsidR="00093F61" w:rsidRDefault="00093F61" w:rsidP="00093F61">
      <w:pPr>
        <w:pStyle w:val="ListParagraph"/>
        <w:spacing w:after="0" w:line="240" w:lineRule="auto"/>
        <w:ind w:left="1440"/>
        <w:rPr>
          <w:b/>
        </w:rPr>
      </w:pPr>
    </w:p>
    <w:p w:rsidR="00093F61" w:rsidRPr="00317CEB" w:rsidRDefault="00093F61" w:rsidP="00093F61">
      <w:pPr>
        <w:pStyle w:val="NormalWeb"/>
        <w:numPr>
          <w:ilvl w:val="0"/>
          <w:numId w:val="14"/>
        </w:numPr>
        <w:spacing w:after="0" w:line="240" w:lineRule="auto"/>
        <w:rPr>
          <w:rFonts w:asciiTheme="minorHAnsi" w:hAnsiTheme="minorHAnsi" w:cstheme="minorHAnsi"/>
          <w:b/>
          <w:color w:val="000000"/>
          <w:sz w:val="22"/>
          <w:szCs w:val="22"/>
        </w:rPr>
      </w:pPr>
      <w:r w:rsidRPr="007003EA">
        <w:rPr>
          <w:rFonts w:asciiTheme="minorHAnsi" w:hAnsiTheme="minorHAnsi" w:cstheme="minorHAnsi"/>
          <w:b/>
          <w:color w:val="000000"/>
          <w:sz w:val="22"/>
          <w:szCs w:val="22"/>
        </w:rPr>
        <w:t>Discussion Items</w:t>
      </w:r>
    </w:p>
    <w:p w:rsidR="00093F61" w:rsidRDefault="00093F61" w:rsidP="007967CB">
      <w:pPr>
        <w:pStyle w:val="NormalWeb"/>
        <w:numPr>
          <w:ilvl w:val="1"/>
          <w:numId w:val="14"/>
        </w:numPr>
        <w:spacing w:after="0" w:line="240" w:lineRule="auto"/>
        <w:rPr>
          <w:rFonts w:asciiTheme="minorHAnsi" w:hAnsiTheme="minorHAnsi" w:cstheme="minorHAnsi"/>
          <w:b/>
          <w:color w:val="000000"/>
          <w:sz w:val="22"/>
          <w:szCs w:val="22"/>
        </w:rPr>
      </w:pPr>
      <w:r w:rsidRPr="007003EA">
        <w:rPr>
          <w:rFonts w:asciiTheme="minorHAnsi" w:hAnsiTheme="minorHAnsi" w:cstheme="minorHAnsi"/>
          <w:b/>
          <w:color w:val="000000"/>
          <w:sz w:val="22"/>
          <w:szCs w:val="22"/>
        </w:rPr>
        <w:t>School Closure Update</w:t>
      </w:r>
    </w:p>
    <w:p w:rsidR="00E82016" w:rsidRDefault="003B77A3" w:rsidP="007967CB">
      <w:pPr>
        <w:pStyle w:val="NormalWeb"/>
        <w:spacing w:after="0" w:line="240" w:lineRule="auto"/>
        <w:ind w:left="1440"/>
        <w:rPr>
          <w:rFonts w:asciiTheme="minorHAnsi" w:hAnsiTheme="minorHAnsi" w:cstheme="minorHAnsi"/>
          <w:color w:val="000000"/>
          <w:sz w:val="22"/>
          <w:szCs w:val="22"/>
        </w:rPr>
      </w:pPr>
      <w:r w:rsidRPr="003B77A3">
        <w:rPr>
          <w:rFonts w:asciiTheme="minorHAnsi" w:hAnsiTheme="minorHAnsi" w:cstheme="minorHAnsi"/>
          <w:color w:val="000000"/>
          <w:sz w:val="22"/>
          <w:szCs w:val="22"/>
        </w:rPr>
        <w:t xml:space="preserve">Dave </w:t>
      </w:r>
      <w:r>
        <w:rPr>
          <w:rFonts w:asciiTheme="minorHAnsi" w:hAnsiTheme="minorHAnsi" w:cstheme="minorHAnsi"/>
          <w:color w:val="000000"/>
          <w:sz w:val="22"/>
          <w:szCs w:val="22"/>
        </w:rPr>
        <w:t xml:space="preserve">lets the board know that ODE and Gov. Kate Brown has closed the school through 4/28/20 and we received and email from Colt Gill from ODE and it was in preparation for directing the districts to do distance learning and take it a step further than what everyone was prepared for this week. Everyone was prepared to pass out packets on 4/1/20 and on 3/30/20 we received an email that we are going in a different direction. We are to develop distance learning plans by 4/13/20, we have started that process because we were already looking </w:t>
      </w:r>
      <w:r w:rsidR="00A90079">
        <w:rPr>
          <w:rFonts w:asciiTheme="minorHAnsi" w:hAnsiTheme="minorHAnsi" w:cstheme="minorHAnsi"/>
          <w:color w:val="000000"/>
          <w:sz w:val="22"/>
          <w:szCs w:val="22"/>
        </w:rPr>
        <w:t xml:space="preserve">to see what type of online programs we could provide. The biggest issue with ODE is that everything is equitable, so if we are offering online learning, but we have families that don’t get it, if we don’t have the means to get them the exact same information then we can’t offer that as curriculum. We can make recommendations just in general to parents giving them site information of popular sites that people are using, but if we are doing assignments it has to be something that people can access online and if not then they will get a hard copy of the exact same assignment. </w:t>
      </w:r>
      <w:r w:rsidR="00935812">
        <w:rPr>
          <w:rFonts w:asciiTheme="minorHAnsi" w:hAnsiTheme="minorHAnsi" w:cstheme="minorHAnsi"/>
          <w:color w:val="000000"/>
          <w:sz w:val="22"/>
          <w:szCs w:val="22"/>
        </w:rPr>
        <w:t xml:space="preserve">Dave had sent out an extra IRIS alert last night informing parents that they should expect that their students will not be returning to school for the remainder of the school year. He will send an email to the Board stating that 47 states have schools have closed, one is closed through March, many through April and 7 of them through the end of the year, but everyone is prepared to be closed through the end of the year. The state has asked for districts to take it a step further when it comes to instruction </w:t>
      </w:r>
      <w:r w:rsidR="001B16AA">
        <w:rPr>
          <w:rFonts w:asciiTheme="minorHAnsi" w:hAnsiTheme="minorHAnsi" w:cstheme="minorHAnsi"/>
          <w:color w:val="000000"/>
          <w:sz w:val="22"/>
          <w:szCs w:val="22"/>
        </w:rPr>
        <w:t>and student accountability, one of the things they have said is that they do not want us collecting these assignments back and they won’t be graded because they do not want the papers going back and forth, not knowing who may have the virus in their home. Our first instructions were, here are the packets, do them and we won’t be collecting them, in 2 weeks from now we will be in charge with finding a means to help everyone we can to get online</w:t>
      </w:r>
      <w:r w:rsidR="00484FA1">
        <w:rPr>
          <w:rFonts w:asciiTheme="minorHAnsi" w:hAnsiTheme="minorHAnsi" w:cstheme="minorHAnsi"/>
          <w:color w:val="000000"/>
          <w:sz w:val="22"/>
          <w:szCs w:val="22"/>
        </w:rPr>
        <w:t>, so t</w:t>
      </w:r>
      <w:r w:rsidR="001B16AA">
        <w:rPr>
          <w:rFonts w:asciiTheme="minorHAnsi" w:hAnsiTheme="minorHAnsi" w:cstheme="minorHAnsi"/>
          <w:color w:val="000000"/>
          <w:sz w:val="22"/>
          <w:szCs w:val="22"/>
        </w:rPr>
        <w:t>he state is working with all the network providers, DFN, Charter and other carriers to hook up as many families as we can within the next 2 weeks</w:t>
      </w:r>
      <w:r w:rsidR="00484FA1">
        <w:rPr>
          <w:rFonts w:asciiTheme="minorHAnsi" w:hAnsiTheme="minorHAnsi" w:cstheme="minorHAnsi"/>
          <w:color w:val="000000"/>
          <w:sz w:val="22"/>
          <w:szCs w:val="22"/>
        </w:rPr>
        <w:t>. Dave does not think that DFN has lines out towards Galesville reservoir</w:t>
      </w:r>
      <w:r w:rsidR="00224BC1">
        <w:rPr>
          <w:rFonts w:asciiTheme="minorHAnsi" w:hAnsiTheme="minorHAnsi" w:cstheme="minorHAnsi"/>
          <w:color w:val="000000"/>
          <w:sz w:val="22"/>
          <w:szCs w:val="22"/>
        </w:rPr>
        <w:t xml:space="preserve"> yet</w:t>
      </w:r>
      <w:r w:rsidR="00484FA1">
        <w:rPr>
          <w:rFonts w:asciiTheme="minorHAnsi" w:hAnsiTheme="minorHAnsi" w:cstheme="minorHAnsi"/>
          <w:color w:val="000000"/>
          <w:sz w:val="22"/>
          <w:szCs w:val="22"/>
        </w:rPr>
        <w:t xml:space="preserve">, so they can hook it up in the areas that they are </w:t>
      </w:r>
      <w:r w:rsidR="00484FA1">
        <w:rPr>
          <w:rFonts w:asciiTheme="minorHAnsi" w:hAnsiTheme="minorHAnsi" w:cstheme="minorHAnsi"/>
          <w:color w:val="000000"/>
          <w:sz w:val="22"/>
          <w:szCs w:val="22"/>
        </w:rPr>
        <w:lastRenderedPageBreak/>
        <w:t xml:space="preserve">already in and will be hooking it up for free for these families during this time, which is a great gift for them, </w:t>
      </w:r>
      <w:r w:rsidR="00224BC1">
        <w:rPr>
          <w:rFonts w:asciiTheme="minorHAnsi" w:hAnsiTheme="minorHAnsi" w:cstheme="minorHAnsi"/>
          <w:color w:val="000000"/>
          <w:sz w:val="22"/>
          <w:szCs w:val="22"/>
        </w:rPr>
        <w:t xml:space="preserve">but it will still not help </w:t>
      </w:r>
      <w:r w:rsidR="00484FA1">
        <w:rPr>
          <w:rFonts w:asciiTheme="minorHAnsi" w:hAnsiTheme="minorHAnsi" w:cstheme="minorHAnsi"/>
          <w:color w:val="000000"/>
          <w:sz w:val="22"/>
          <w:szCs w:val="22"/>
        </w:rPr>
        <w:t xml:space="preserve">the kids that cannot get online learning. Teachers have started calling today, a few called Monday and Tuesday, but most have started calling families today and asking them what type of technology they had </w:t>
      </w:r>
      <w:r w:rsidR="00224BC1">
        <w:rPr>
          <w:rFonts w:asciiTheme="minorHAnsi" w:hAnsiTheme="minorHAnsi" w:cstheme="minorHAnsi"/>
          <w:color w:val="000000"/>
          <w:sz w:val="22"/>
          <w:szCs w:val="22"/>
        </w:rPr>
        <w:t xml:space="preserve">available </w:t>
      </w:r>
      <w:r w:rsidR="00484FA1">
        <w:rPr>
          <w:rFonts w:asciiTheme="minorHAnsi" w:hAnsiTheme="minorHAnsi" w:cstheme="minorHAnsi"/>
          <w:color w:val="000000"/>
          <w:sz w:val="22"/>
          <w:szCs w:val="22"/>
        </w:rPr>
        <w:t>in their house, smart phone, IPad or laptops an</w:t>
      </w:r>
      <w:r w:rsidR="00224BC1">
        <w:rPr>
          <w:rFonts w:asciiTheme="minorHAnsi" w:hAnsiTheme="minorHAnsi" w:cstheme="minorHAnsi"/>
          <w:color w:val="000000"/>
          <w:sz w:val="22"/>
          <w:szCs w:val="22"/>
        </w:rPr>
        <w:t>d if they had internet access and o</w:t>
      </w:r>
      <w:r w:rsidR="00484FA1">
        <w:rPr>
          <w:rFonts w:asciiTheme="minorHAnsi" w:hAnsiTheme="minorHAnsi" w:cstheme="minorHAnsi"/>
          <w:color w:val="000000"/>
          <w:sz w:val="22"/>
          <w:szCs w:val="22"/>
        </w:rPr>
        <w:t xml:space="preserve">nce we get all that information we will be able to determine how we will </w:t>
      </w:r>
      <w:r w:rsidR="008450BC">
        <w:rPr>
          <w:rFonts w:asciiTheme="minorHAnsi" w:hAnsiTheme="minorHAnsi" w:cstheme="minorHAnsi"/>
          <w:color w:val="000000"/>
          <w:sz w:val="22"/>
          <w:szCs w:val="22"/>
        </w:rPr>
        <w:t>present</w:t>
      </w:r>
      <w:r w:rsidR="00224BC1">
        <w:rPr>
          <w:rFonts w:asciiTheme="minorHAnsi" w:hAnsiTheme="minorHAnsi" w:cstheme="minorHAnsi"/>
          <w:color w:val="000000"/>
          <w:sz w:val="22"/>
          <w:szCs w:val="22"/>
        </w:rPr>
        <w:t xml:space="preserve"> material to the</w:t>
      </w:r>
      <w:r w:rsidR="008450BC">
        <w:rPr>
          <w:rFonts w:asciiTheme="minorHAnsi" w:hAnsiTheme="minorHAnsi" w:cstheme="minorHAnsi"/>
          <w:color w:val="000000"/>
          <w:sz w:val="22"/>
          <w:szCs w:val="22"/>
        </w:rPr>
        <w:t xml:space="preserve"> students </w:t>
      </w:r>
      <w:r w:rsidR="00224BC1">
        <w:rPr>
          <w:rFonts w:asciiTheme="minorHAnsi" w:hAnsiTheme="minorHAnsi" w:cstheme="minorHAnsi"/>
          <w:color w:val="000000"/>
          <w:sz w:val="22"/>
          <w:szCs w:val="22"/>
        </w:rPr>
        <w:t>we have. It will mean that our teachers will have to more than</w:t>
      </w:r>
      <w:r w:rsidR="003503A4">
        <w:rPr>
          <w:rFonts w:asciiTheme="minorHAnsi" w:hAnsiTheme="minorHAnsi" w:cstheme="minorHAnsi"/>
          <w:color w:val="000000"/>
          <w:sz w:val="22"/>
          <w:szCs w:val="22"/>
        </w:rPr>
        <w:t xml:space="preserve"> just packets, they will have to assign some pieces for students to be doing and they do what them to be graded, but their recommendation is that we would just do Pass or No Pass because of anything that would affect the GPA from now until the end of the school year because its different learning options than what we normally deal with they worried about some of the grading components, their recommendation is to just do Pass or No Pass with the assignments. We are still not to have anybody come into our schools, parents or students, there were questions about daycare that some districts are having to provide for first responders and some of the smaller schools are saying that we have less than 10 can we have the kids come in or can we have our Special ED kids come in because it will be very difficult for us to meet their needs</w:t>
      </w:r>
      <w:r w:rsidR="00DA2129">
        <w:rPr>
          <w:rFonts w:asciiTheme="minorHAnsi" w:hAnsiTheme="minorHAnsi" w:cstheme="minorHAnsi"/>
          <w:color w:val="000000"/>
          <w:sz w:val="22"/>
          <w:szCs w:val="22"/>
        </w:rPr>
        <w:t xml:space="preserve"> and they said absolutely not, no students are to come to the school for any instruction! </w:t>
      </w:r>
      <w:r w:rsidR="00CF492D">
        <w:rPr>
          <w:rFonts w:asciiTheme="minorHAnsi" w:hAnsiTheme="minorHAnsi" w:cstheme="minorHAnsi"/>
          <w:color w:val="000000"/>
          <w:sz w:val="22"/>
          <w:szCs w:val="22"/>
        </w:rPr>
        <w:t xml:space="preserve">We will be working with staff these next 2 weeks </w:t>
      </w:r>
      <w:r w:rsidR="00294F32">
        <w:rPr>
          <w:rFonts w:asciiTheme="minorHAnsi" w:hAnsiTheme="minorHAnsi" w:cstheme="minorHAnsi"/>
          <w:color w:val="000000"/>
          <w:sz w:val="22"/>
          <w:szCs w:val="22"/>
        </w:rPr>
        <w:t>to develop programs that we can utilize online and also print hard copies of the assignments that they will be putting out there for students. Classified and Licensed Staff were back on Monday, we had faculty meetings most of the day and we trying to limit them to 10 people, then we had an admin meeting at the end of the day. The faculty meeting went well and the staff spent the rest of that day and yesterday getting packets together, we have our staff at the Elementary we are doing all of our walkers K-12 and they will get their breakf</w:t>
      </w:r>
      <w:r w:rsidR="00392BBB">
        <w:rPr>
          <w:rFonts w:asciiTheme="minorHAnsi" w:hAnsiTheme="minorHAnsi" w:cstheme="minorHAnsi"/>
          <w:color w:val="000000"/>
          <w:sz w:val="22"/>
          <w:szCs w:val="22"/>
        </w:rPr>
        <w:t>ast, lunch and assignment there, they will come in 1 door and exit through another door. The staff are working at home today and tomorrow and will a great deal of the time</w:t>
      </w:r>
      <w:r w:rsidR="00B400D4">
        <w:rPr>
          <w:rFonts w:asciiTheme="minorHAnsi" w:hAnsiTheme="minorHAnsi" w:cstheme="minorHAnsi"/>
          <w:color w:val="000000"/>
          <w:sz w:val="22"/>
          <w:szCs w:val="22"/>
        </w:rPr>
        <w:t xml:space="preserve">, but that will be dependent on what </w:t>
      </w:r>
      <w:r w:rsidR="005D5DC1">
        <w:rPr>
          <w:rFonts w:asciiTheme="minorHAnsi" w:hAnsiTheme="minorHAnsi" w:cstheme="minorHAnsi"/>
          <w:color w:val="000000"/>
          <w:sz w:val="22"/>
          <w:szCs w:val="22"/>
        </w:rPr>
        <w:t>programs we start using and what type of access people have and some teachers may not have the same internet access and may have to come in to send those assignments or get those ready, others may be able to do those at home. The Gov. requested that we do as much virtual learning and assigning as possible, so we are trying to limit the amount of people we have coming in the buildings. Bussing wise, we are going on all of our regular bus stops with</w:t>
      </w:r>
      <w:r w:rsidR="007634F8">
        <w:rPr>
          <w:rFonts w:asciiTheme="minorHAnsi" w:hAnsiTheme="minorHAnsi" w:cstheme="minorHAnsi"/>
          <w:color w:val="000000"/>
          <w:sz w:val="22"/>
          <w:szCs w:val="22"/>
        </w:rPr>
        <w:t xml:space="preserve"> 4 bu</w:t>
      </w:r>
      <w:r w:rsidR="005D5DC1">
        <w:rPr>
          <w:rFonts w:asciiTheme="minorHAnsi" w:hAnsiTheme="minorHAnsi" w:cstheme="minorHAnsi"/>
          <w:color w:val="000000"/>
          <w:sz w:val="22"/>
          <w:szCs w:val="22"/>
        </w:rPr>
        <w:t>ses and we have 2 additional</w:t>
      </w:r>
      <w:r w:rsidR="007634F8">
        <w:rPr>
          <w:rFonts w:asciiTheme="minorHAnsi" w:hAnsiTheme="minorHAnsi" w:cstheme="minorHAnsi"/>
          <w:color w:val="000000"/>
          <w:sz w:val="22"/>
          <w:szCs w:val="22"/>
        </w:rPr>
        <w:t xml:space="preserve"> people on those bus</w:t>
      </w:r>
      <w:r w:rsidR="005D5DC1">
        <w:rPr>
          <w:rFonts w:asciiTheme="minorHAnsi" w:hAnsiTheme="minorHAnsi" w:cstheme="minorHAnsi"/>
          <w:color w:val="000000"/>
          <w:sz w:val="22"/>
          <w:szCs w:val="22"/>
        </w:rPr>
        <w:t>es, 1 is doing just food and the other is doing just assignments</w:t>
      </w:r>
      <w:r w:rsidR="00E82016">
        <w:rPr>
          <w:rFonts w:asciiTheme="minorHAnsi" w:hAnsiTheme="minorHAnsi" w:cstheme="minorHAnsi"/>
          <w:color w:val="000000"/>
          <w:sz w:val="22"/>
          <w:szCs w:val="22"/>
        </w:rPr>
        <w:t>. In addition, we can feed all kids 0-18 years of age, so if they have 3 students at home and 2 siblings that are younger we need to know that they need 5 meals and we do get reimbursed for those meals, so we are trying to provide as many meals as we can and everything went well today.</w:t>
      </w:r>
    </w:p>
    <w:p w:rsidR="00E82016" w:rsidRDefault="00E82016"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Dan states that we did over 200 meals today and over 208 picked up work.</w:t>
      </w:r>
    </w:p>
    <w:p w:rsidR="00ED0790" w:rsidRDefault="00E82016"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 xml:space="preserve">Dave says that we still do have students that are not responding yet and one of the things we thought about was our homeless students and making sure that our bus drivers know where those kids normally get on, if it’s not where the family lives or who do we know that can get a message to them </w:t>
      </w:r>
      <w:r w:rsidR="00ED0790">
        <w:rPr>
          <w:rFonts w:asciiTheme="minorHAnsi" w:hAnsiTheme="minorHAnsi" w:cstheme="minorHAnsi"/>
          <w:color w:val="000000"/>
          <w:sz w:val="22"/>
          <w:szCs w:val="22"/>
        </w:rPr>
        <w:t>to come and get their meals and their assignments.</w:t>
      </w:r>
    </w:p>
    <w:p w:rsidR="00ED0790" w:rsidRDefault="00ED0790"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Caroline says that she has been getting messages stating that parents that live out further and normally drop their student off do not know where the stops are to pick up food and assignments, she is telling them to call the school to get that info.</w:t>
      </w:r>
    </w:p>
    <w:p w:rsidR="00B77FAC" w:rsidRDefault="00074C27"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Dan also mentions that the Elementary school is open from 11:15am to 12:30pm and they can come in to get food and assignments.</w:t>
      </w:r>
    </w:p>
    <w:p w:rsidR="00322080" w:rsidRDefault="00B77FAC"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Ryan asked if they anticipate peaks, like Wednesday</w:t>
      </w:r>
      <w:r w:rsidR="00322080">
        <w:rPr>
          <w:rFonts w:asciiTheme="minorHAnsi" w:hAnsiTheme="minorHAnsi" w:cstheme="minorHAnsi"/>
          <w:color w:val="000000"/>
          <w:sz w:val="22"/>
          <w:szCs w:val="22"/>
        </w:rPr>
        <w:t xml:space="preserve"> is the time that they are dropping off packets, assuming that day they would have quite a few more lunches</w:t>
      </w:r>
      <w:r w:rsidR="00022F2E">
        <w:rPr>
          <w:rFonts w:asciiTheme="minorHAnsi" w:hAnsiTheme="minorHAnsi" w:cstheme="minorHAnsi"/>
          <w:color w:val="000000"/>
          <w:sz w:val="22"/>
          <w:szCs w:val="22"/>
        </w:rPr>
        <w:t xml:space="preserve"> that day</w:t>
      </w:r>
      <w:r w:rsidR="00322080">
        <w:rPr>
          <w:rFonts w:asciiTheme="minorHAnsi" w:hAnsiTheme="minorHAnsi" w:cstheme="minorHAnsi"/>
          <w:color w:val="000000"/>
          <w:sz w:val="22"/>
          <w:szCs w:val="22"/>
        </w:rPr>
        <w:t xml:space="preserve"> than you might on Thursday, just because students/parents are picking up their packets?</w:t>
      </w:r>
    </w:p>
    <w:p w:rsidR="007967CB" w:rsidRDefault="00322080"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 xml:space="preserve">Dave says that they are encouraging them to go every day for meals because we want to feed as many kids as possible, so we are hoping that they will continue to go on those off days to get their food for their kids. Dave is really excited at the numbers </w:t>
      </w:r>
      <w:r w:rsidR="003861D8">
        <w:rPr>
          <w:rFonts w:asciiTheme="minorHAnsi" w:hAnsiTheme="minorHAnsi" w:cstheme="minorHAnsi"/>
          <w:color w:val="000000"/>
          <w:sz w:val="22"/>
          <w:szCs w:val="22"/>
        </w:rPr>
        <w:t>of the people that are coming in what we were dropping off. We were feeding over 150 people every day that we did our meals</w:t>
      </w:r>
      <w:r w:rsidR="00022F2E">
        <w:rPr>
          <w:rFonts w:asciiTheme="minorHAnsi" w:hAnsiTheme="minorHAnsi" w:cstheme="minorHAnsi"/>
          <w:color w:val="000000"/>
          <w:sz w:val="22"/>
          <w:szCs w:val="22"/>
        </w:rPr>
        <w:t>, our normal summer lunch is about 5-25 students</w:t>
      </w:r>
      <w:r w:rsidR="008139A5">
        <w:rPr>
          <w:rFonts w:asciiTheme="minorHAnsi" w:hAnsiTheme="minorHAnsi" w:cstheme="minorHAnsi"/>
          <w:color w:val="000000"/>
          <w:sz w:val="22"/>
          <w:szCs w:val="22"/>
        </w:rPr>
        <w:t xml:space="preserve"> max. We are officially in the Summer Meal program right now because it’s out of the school setting, so we are under that guideline and I want to do every summer </w:t>
      </w:r>
      <w:r w:rsidR="008139A5">
        <w:rPr>
          <w:rFonts w:asciiTheme="minorHAnsi" w:hAnsiTheme="minorHAnsi" w:cstheme="minorHAnsi"/>
          <w:color w:val="000000"/>
          <w:sz w:val="22"/>
          <w:szCs w:val="22"/>
        </w:rPr>
        <w:lastRenderedPageBreak/>
        <w:t xml:space="preserve">because if we can feed 150 kids rather 10-25, we’ll take that any day because those kids need the meals! </w:t>
      </w:r>
    </w:p>
    <w:p w:rsidR="007B196B" w:rsidRDefault="007B196B"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Dan want to add that the way the meals are, we can refrigerate them for a day and they are still fresh and they were prepared today. He was anticipating that we could serve hot food for the kids that come into the schools, but the bus routes would be more difficult to have warm things go out. They were going to make corn dogs, but with the food that came back on the buses they had plenty of food for all the kids that ca</w:t>
      </w:r>
      <w:r w:rsidR="005A42B4">
        <w:rPr>
          <w:rFonts w:asciiTheme="minorHAnsi" w:hAnsiTheme="minorHAnsi" w:cstheme="minorHAnsi"/>
          <w:color w:val="000000"/>
          <w:sz w:val="22"/>
          <w:szCs w:val="22"/>
        </w:rPr>
        <w:t>me in. We are trying to be prudent with what we have, but also make sure that all the kids are fed.</w:t>
      </w:r>
    </w:p>
    <w:p w:rsidR="00572E72" w:rsidRDefault="005A42B4"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 xml:space="preserve">Dave states that we are trying to provide a variety </w:t>
      </w:r>
      <w:r w:rsidR="00F94C0C">
        <w:rPr>
          <w:rFonts w:asciiTheme="minorHAnsi" w:hAnsiTheme="minorHAnsi" w:cstheme="minorHAnsi"/>
          <w:color w:val="000000"/>
          <w:sz w:val="22"/>
          <w:szCs w:val="22"/>
        </w:rPr>
        <w:t xml:space="preserve">so the kids aren’t getting the same thing every day. We have </w:t>
      </w:r>
      <w:r w:rsidR="00EC4EDE">
        <w:rPr>
          <w:rFonts w:asciiTheme="minorHAnsi" w:hAnsiTheme="minorHAnsi" w:cstheme="minorHAnsi"/>
          <w:color w:val="000000"/>
          <w:sz w:val="22"/>
          <w:szCs w:val="22"/>
        </w:rPr>
        <w:t xml:space="preserve">asked them to do tuna, egg salad sandwiches, wraps, </w:t>
      </w:r>
      <w:r w:rsidR="00F94C0C">
        <w:rPr>
          <w:rFonts w:asciiTheme="minorHAnsi" w:hAnsiTheme="minorHAnsi" w:cstheme="minorHAnsi"/>
          <w:color w:val="000000"/>
          <w:sz w:val="22"/>
          <w:szCs w:val="22"/>
        </w:rPr>
        <w:t>PB &amp; J’s</w:t>
      </w:r>
      <w:r w:rsidR="00EC4EDE">
        <w:rPr>
          <w:rFonts w:asciiTheme="minorHAnsi" w:hAnsiTheme="minorHAnsi" w:cstheme="minorHAnsi"/>
          <w:color w:val="000000"/>
          <w:sz w:val="22"/>
          <w:szCs w:val="22"/>
        </w:rPr>
        <w:t xml:space="preserve">, we are trying to mix that up, we have heard of some schools that are sending frozen food home with directions on how to heat them up we haven’t gone to that step yet because we don’t know how many parents are there during the day to help cook those meals. We don’t want to go there yet until we can find out that someone would be there or not, I don’t want a kid </w:t>
      </w:r>
      <w:r w:rsidR="00572E72">
        <w:rPr>
          <w:rFonts w:asciiTheme="minorHAnsi" w:hAnsiTheme="minorHAnsi" w:cstheme="minorHAnsi"/>
          <w:color w:val="000000"/>
          <w:sz w:val="22"/>
          <w:szCs w:val="22"/>
        </w:rPr>
        <w:t>trying to cook something when no one is home.</w:t>
      </w:r>
    </w:p>
    <w:p w:rsidR="005A42B4" w:rsidRDefault="00572E72"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Caroline would like ask about the PB &amp; J, what about the kids that are allergic to peanut butter or peanuts?</w:t>
      </w:r>
      <w:r w:rsidR="00EC4EDE">
        <w:rPr>
          <w:rFonts w:asciiTheme="minorHAnsi" w:hAnsiTheme="minorHAnsi" w:cstheme="minorHAnsi"/>
          <w:color w:val="000000"/>
          <w:sz w:val="22"/>
          <w:szCs w:val="22"/>
        </w:rPr>
        <w:t xml:space="preserve"> </w:t>
      </w:r>
    </w:p>
    <w:p w:rsidR="00572E72" w:rsidRDefault="00572E72"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Dave lets everyone know that the schools do have those and there will be providing optional lunches for those students.</w:t>
      </w:r>
    </w:p>
    <w:p w:rsidR="00572E72" w:rsidRDefault="00572E72"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Dan lets them know that we rotate between P</w:t>
      </w:r>
      <w:r w:rsidR="00084306">
        <w:rPr>
          <w:rFonts w:asciiTheme="minorHAnsi" w:hAnsiTheme="minorHAnsi" w:cstheme="minorHAnsi"/>
          <w:color w:val="000000"/>
          <w:sz w:val="22"/>
          <w:szCs w:val="22"/>
        </w:rPr>
        <w:t xml:space="preserve">B &amp; J’s or deli </w:t>
      </w:r>
      <w:r>
        <w:rPr>
          <w:rFonts w:asciiTheme="minorHAnsi" w:hAnsiTheme="minorHAnsi" w:cstheme="minorHAnsi"/>
          <w:color w:val="000000"/>
          <w:sz w:val="22"/>
          <w:szCs w:val="22"/>
        </w:rPr>
        <w:t>sandwiches</w:t>
      </w:r>
      <w:r w:rsidR="00084306">
        <w:rPr>
          <w:rFonts w:asciiTheme="minorHAnsi" w:hAnsiTheme="minorHAnsi" w:cstheme="minorHAnsi"/>
          <w:color w:val="000000"/>
          <w:sz w:val="22"/>
          <w:szCs w:val="22"/>
        </w:rPr>
        <w:t>, you don’t have to get stuck with one or something.</w:t>
      </w:r>
    </w:p>
    <w:p w:rsidR="00084306" w:rsidRDefault="00084306"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Caroline would like to know about HS and homework and graduation?</w:t>
      </w:r>
    </w:p>
    <w:p w:rsidR="004512A2" w:rsidRDefault="00084306"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Dave lets them know that Jesse w</w:t>
      </w:r>
      <w:r w:rsidR="004C56EE">
        <w:rPr>
          <w:rFonts w:asciiTheme="minorHAnsi" w:hAnsiTheme="minorHAnsi" w:cstheme="minorHAnsi"/>
          <w:color w:val="000000"/>
          <w:sz w:val="22"/>
          <w:szCs w:val="22"/>
        </w:rPr>
        <w:t xml:space="preserve">as calling all seniors today, if not all of them today then tomorrow also. Graduation will still happen, but it will probably be virtually at this point because they are saying nobody can be on your campus at all, no matter what it looks like. They are still getting information on that, so that will probably one of the last things we will get official guidance on because it is still </w:t>
      </w:r>
      <w:r w:rsidR="00CC5820">
        <w:rPr>
          <w:rFonts w:asciiTheme="minorHAnsi" w:hAnsiTheme="minorHAnsi" w:cstheme="minorHAnsi"/>
          <w:color w:val="000000"/>
          <w:sz w:val="22"/>
          <w:szCs w:val="22"/>
        </w:rPr>
        <w:t>a way</w:t>
      </w:r>
      <w:r w:rsidR="004C56EE">
        <w:rPr>
          <w:rFonts w:asciiTheme="minorHAnsi" w:hAnsiTheme="minorHAnsi" w:cstheme="minorHAnsi"/>
          <w:color w:val="000000"/>
          <w:sz w:val="22"/>
          <w:szCs w:val="22"/>
        </w:rPr>
        <w:t xml:space="preserve"> out.</w:t>
      </w:r>
      <w:r w:rsidR="00931A0F">
        <w:rPr>
          <w:rFonts w:asciiTheme="minorHAnsi" w:hAnsiTheme="minorHAnsi" w:cstheme="minorHAnsi"/>
          <w:color w:val="000000"/>
          <w:sz w:val="22"/>
          <w:szCs w:val="22"/>
        </w:rPr>
        <w:t xml:space="preserve"> </w:t>
      </w:r>
      <w:r w:rsidR="00CC5820">
        <w:rPr>
          <w:rFonts w:asciiTheme="minorHAnsi" w:hAnsiTheme="minorHAnsi" w:cstheme="minorHAnsi"/>
          <w:color w:val="000000"/>
          <w:sz w:val="22"/>
          <w:szCs w:val="22"/>
        </w:rPr>
        <w:t>They were supposed to be non-graded assignments and the change on Monday turned them to graded, so the first 2 weeks that they are doing the packets we will not be asking for them back to be graded, but once we start doing virtual learning they do what us to do the grading piece, so that is different and districts are nervous about that. They will not be responsible for senior projects, work samples if they did not pass the assessments</w:t>
      </w:r>
      <w:r w:rsidR="002E36E2">
        <w:rPr>
          <w:rFonts w:asciiTheme="minorHAnsi" w:hAnsiTheme="minorHAnsi" w:cstheme="minorHAnsi"/>
          <w:color w:val="000000"/>
          <w:sz w:val="22"/>
          <w:szCs w:val="22"/>
        </w:rPr>
        <w:t xml:space="preserve"> and every district is waiting on the graduation piece with baited breath to see what they come up with and decide on, as of now it is all virtual and not in person.</w:t>
      </w:r>
    </w:p>
    <w:p w:rsidR="004512A2" w:rsidRDefault="004512A2"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Janice states that it is unfortunate.</w:t>
      </w:r>
    </w:p>
    <w:p w:rsidR="004512A2" w:rsidRDefault="004512A2"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Dave says it is and there will also be not prom and maybe if things go differently we could do it in August…and maybe graduation also, but that will be up in the air for now. He knows that the kids want to walk for graduation as well they should, they have earned it, but for now it could be a virtual graduation.</w:t>
      </w:r>
    </w:p>
    <w:p w:rsidR="00084306" w:rsidRDefault="004512A2"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 xml:space="preserve">Caroline says she has heard that schools would drive by and hand out diplomas at their houses and it would be awesome if we could do something like that. </w:t>
      </w:r>
      <w:r w:rsidR="00CC5820">
        <w:rPr>
          <w:rFonts w:asciiTheme="minorHAnsi" w:hAnsiTheme="minorHAnsi" w:cstheme="minorHAnsi"/>
          <w:color w:val="000000"/>
          <w:sz w:val="22"/>
          <w:szCs w:val="22"/>
        </w:rPr>
        <w:t xml:space="preserve"> </w:t>
      </w:r>
    </w:p>
    <w:p w:rsidR="004512A2" w:rsidRDefault="004512A2"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Dave says some are having the seniors drive through town and people acknowledge them, but they would still need to maintain the 6ft apart and that is the concern.</w:t>
      </w:r>
    </w:p>
    <w:p w:rsidR="004512A2" w:rsidRDefault="004512A2"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Caroline said the seniors could drive through town and people could just be on their porches or something……more brainstorming on what we could do.</w:t>
      </w:r>
    </w:p>
    <w:p w:rsidR="00E7617A" w:rsidRDefault="004512A2"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 xml:space="preserve">Racheal says that for those students that do not have access to DFN or </w:t>
      </w:r>
      <w:r w:rsidR="00E7617A">
        <w:rPr>
          <w:rFonts w:asciiTheme="minorHAnsi" w:hAnsiTheme="minorHAnsi" w:cstheme="minorHAnsi"/>
          <w:color w:val="000000"/>
          <w:sz w:val="22"/>
          <w:szCs w:val="22"/>
        </w:rPr>
        <w:t>internet could find out how much cell service they have and see about Hot Spots through their carrier and that could be another option that we look at.</w:t>
      </w:r>
    </w:p>
    <w:p w:rsidR="00E7617A" w:rsidRDefault="00E7617A"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Caroline says that Version is offering Hot Spots for school, she believes.</w:t>
      </w:r>
    </w:p>
    <w:p w:rsidR="00E7617A" w:rsidRDefault="00E7617A"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Dave says that is one of the things the teachers will be asking the students on Monday, do they have a data plan, do they have an IPad or laptop and do they have internet?</w:t>
      </w:r>
    </w:p>
    <w:p w:rsidR="00DA6760" w:rsidRDefault="00E7617A"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Janice asked if the</w:t>
      </w:r>
      <w:r w:rsidR="00DA6760">
        <w:rPr>
          <w:rFonts w:asciiTheme="minorHAnsi" w:hAnsiTheme="minorHAnsi" w:cstheme="minorHAnsi"/>
          <w:color w:val="000000"/>
          <w:sz w:val="22"/>
          <w:szCs w:val="22"/>
        </w:rPr>
        <w:t xml:space="preserve"> kids do not have those electronics, if we could loan them to our kids to use?</w:t>
      </w:r>
    </w:p>
    <w:p w:rsidR="00DA6760" w:rsidRDefault="00DA6760"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Dave says that once we find out if they need them, yes we will be loaning them out to grades 6-12 for the kids that need them.</w:t>
      </w:r>
    </w:p>
    <w:p w:rsidR="00DA6760" w:rsidRDefault="00DA6760"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Janice says that is great because there may be a lot of kids that will need them to continue their school work.</w:t>
      </w:r>
    </w:p>
    <w:p w:rsidR="00DA6760" w:rsidRDefault="00DA6760"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Dave says that when they loan them out we will be attaching responsibilities of how to take care of them, because he knows that we may get some back that will not be in the same condition they were when they left.</w:t>
      </w:r>
    </w:p>
    <w:p w:rsidR="004512A2" w:rsidRDefault="00DA6760"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 xml:space="preserve">Dave also says that we </w:t>
      </w:r>
      <w:r w:rsidR="007930ED">
        <w:rPr>
          <w:rFonts w:asciiTheme="minorHAnsi" w:hAnsiTheme="minorHAnsi" w:cstheme="minorHAnsi"/>
          <w:color w:val="000000"/>
          <w:sz w:val="22"/>
          <w:szCs w:val="22"/>
        </w:rPr>
        <w:t xml:space="preserve">will continue with PD days for staff with </w:t>
      </w:r>
      <w:r w:rsidR="0018683A">
        <w:rPr>
          <w:rFonts w:asciiTheme="minorHAnsi" w:hAnsiTheme="minorHAnsi" w:cstheme="minorHAnsi"/>
          <w:color w:val="000000"/>
          <w:sz w:val="22"/>
          <w:szCs w:val="22"/>
        </w:rPr>
        <w:t>K</w:t>
      </w:r>
      <w:r w:rsidR="007930ED">
        <w:rPr>
          <w:rFonts w:asciiTheme="minorHAnsi" w:hAnsiTheme="minorHAnsi" w:cstheme="minorHAnsi"/>
          <w:color w:val="000000"/>
          <w:sz w:val="22"/>
          <w:szCs w:val="22"/>
        </w:rPr>
        <w:t xml:space="preserve">athy Hobleson that is doing some work with the RSN, so she will most likely be doing some PD via Zoom. Susan Fitzgerald who is part of our SIP grant will also be doing some PD </w:t>
      </w:r>
      <w:r w:rsidR="0018683A">
        <w:rPr>
          <w:rFonts w:asciiTheme="minorHAnsi" w:hAnsiTheme="minorHAnsi" w:cstheme="minorHAnsi"/>
          <w:color w:val="000000"/>
          <w:sz w:val="22"/>
          <w:szCs w:val="22"/>
        </w:rPr>
        <w:t>and as soon as we get our</w:t>
      </w:r>
      <w:r w:rsidR="007930ED">
        <w:rPr>
          <w:rFonts w:asciiTheme="minorHAnsi" w:hAnsiTheme="minorHAnsi" w:cstheme="minorHAnsi"/>
          <w:color w:val="000000"/>
          <w:sz w:val="22"/>
          <w:szCs w:val="22"/>
        </w:rPr>
        <w:t xml:space="preserve"> distance </w:t>
      </w:r>
      <w:r w:rsidR="0018683A">
        <w:rPr>
          <w:rFonts w:asciiTheme="minorHAnsi" w:hAnsiTheme="minorHAnsi" w:cstheme="minorHAnsi"/>
          <w:color w:val="000000"/>
          <w:sz w:val="22"/>
          <w:szCs w:val="22"/>
        </w:rPr>
        <w:t>learning</w:t>
      </w:r>
      <w:r w:rsidR="007930ED">
        <w:rPr>
          <w:rFonts w:asciiTheme="minorHAnsi" w:hAnsiTheme="minorHAnsi" w:cstheme="minorHAnsi"/>
          <w:color w:val="000000"/>
          <w:sz w:val="22"/>
          <w:szCs w:val="22"/>
        </w:rPr>
        <w:t xml:space="preserve"> </w:t>
      </w:r>
      <w:r w:rsidR="0018683A">
        <w:rPr>
          <w:rFonts w:asciiTheme="minorHAnsi" w:hAnsiTheme="minorHAnsi" w:cstheme="minorHAnsi"/>
          <w:color w:val="000000"/>
          <w:sz w:val="22"/>
          <w:szCs w:val="22"/>
        </w:rPr>
        <w:t>going we will start those trainings. Staff can come in if they don’t have access, we notified staff about the phone calls and they had access to do those in their rooms, so because we offered them that we don’t have an obligation for a phone stipend as a way to do those. He did let them know that if they used their cell phones to be aware that then parents will have access to them at other times. T</w:t>
      </w:r>
      <w:r w:rsidR="009C0788">
        <w:rPr>
          <w:rFonts w:asciiTheme="minorHAnsi" w:hAnsiTheme="minorHAnsi" w:cstheme="minorHAnsi"/>
          <w:color w:val="000000"/>
          <w:sz w:val="22"/>
          <w:szCs w:val="22"/>
        </w:rPr>
        <w:t xml:space="preserve">he teachers are supposed to keep </w:t>
      </w:r>
      <w:r w:rsidR="0018683A">
        <w:rPr>
          <w:rFonts w:asciiTheme="minorHAnsi" w:hAnsiTheme="minorHAnsi" w:cstheme="minorHAnsi"/>
          <w:color w:val="000000"/>
          <w:sz w:val="22"/>
          <w:szCs w:val="22"/>
        </w:rPr>
        <w:t>regular hours and did share that with staff, we want to respect their time and suggested that they keep hours 8am-4pm and it is up to the teacher if they talk to a parent after hours</w:t>
      </w:r>
      <w:r w:rsidR="009C0788">
        <w:rPr>
          <w:rFonts w:asciiTheme="minorHAnsi" w:hAnsiTheme="minorHAnsi" w:cstheme="minorHAnsi"/>
          <w:color w:val="000000"/>
          <w:sz w:val="22"/>
          <w:szCs w:val="22"/>
        </w:rPr>
        <w:t>,</w:t>
      </w:r>
      <w:r w:rsidR="0018683A">
        <w:rPr>
          <w:rFonts w:asciiTheme="minorHAnsi" w:hAnsiTheme="minorHAnsi" w:cstheme="minorHAnsi"/>
          <w:color w:val="000000"/>
          <w:sz w:val="22"/>
          <w:szCs w:val="22"/>
        </w:rPr>
        <w:t xml:space="preserve"> for</w:t>
      </w:r>
      <w:r w:rsidR="009C0788">
        <w:rPr>
          <w:rFonts w:asciiTheme="minorHAnsi" w:hAnsiTheme="minorHAnsi" w:cstheme="minorHAnsi"/>
          <w:color w:val="000000"/>
          <w:sz w:val="22"/>
          <w:szCs w:val="22"/>
        </w:rPr>
        <w:t xml:space="preserve"> instance</w:t>
      </w:r>
      <w:r w:rsidR="0018683A">
        <w:rPr>
          <w:rFonts w:asciiTheme="minorHAnsi" w:hAnsiTheme="minorHAnsi" w:cstheme="minorHAnsi"/>
          <w:color w:val="000000"/>
          <w:sz w:val="22"/>
          <w:szCs w:val="22"/>
        </w:rPr>
        <w:t xml:space="preserve"> those</w:t>
      </w:r>
      <w:r w:rsidR="009C0788">
        <w:rPr>
          <w:rFonts w:asciiTheme="minorHAnsi" w:hAnsiTheme="minorHAnsi" w:cstheme="minorHAnsi"/>
          <w:color w:val="000000"/>
          <w:sz w:val="22"/>
          <w:szCs w:val="22"/>
        </w:rPr>
        <w:t xml:space="preserve"> parents</w:t>
      </w:r>
      <w:r w:rsidR="0018683A">
        <w:rPr>
          <w:rFonts w:asciiTheme="minorHAnsi" w:hAnsiTheme="minorHAnsi" w:cstheme="minorHAnsi"/>
          <w:color w:val="000000"/>
          <w:sz w:val="22"/>
          <w:szCs w:val="22"/>
        </w:rPr>
        <w:t xml:space="preserve"> that work during the day </w:t>
      </w:r>
      <w:r w:rsidR="009C0788">
        <w:rPr>
          <w:rFonts w:asciiTheme="minorHAnsi" w:hAnsiTheme="minorHAnsi" w:cstheme="minorHAnsi"/>
          <w:color w:val="000000"/>
          <w:sz w:val="22"/>
          <w:szCs w:val="22"/>
        </w:rPr>
        <w:t xml:space="preserve">and </w:t>
      </w:r>
      <w:r w:rsidR="00B30DC9">
        <w:rPr>
          <w:rFonts w:asciiTheme="minorHAnsi" w:hAnsiTheme="minorHAnsi" w:cstheme="minorHAnsi"/>
          <w:color w:val="000000"/>
          <w:sz w:val="22"/>
          <w:szCs w:val="22"/>
        </w:rPr>
        <w:t xml:space="preserve">some teachers should </w:t>
      </w:r>
      <w:r w:rsidR="009C0788">
        <w:rPr>
          <w:rFonts w:asciiTheme="minorHAnsi" w:hAnsiTheme="minorHAnsi" w:cstheme="minorHAnsi"/>
          <w:color w:val="000000"/>
          <w:sz w:val="22"/>
          <w:szCs w:val="22"/>
        </w:rPr>
        <w:t xml:space="preserve">be open to doing that. </w:t>
      </w:r>
    </w:p>
    <w:p w:rsidR="00ED096A" w:rsidRDefault="00ED096A"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C</w:t>
      </w:r>
      <w:r w:rsidR="00B30DC9">
        <w:rPr>
          <w:rFonts w:asciiTheme="minorHAnsi" w:hAnsiTheme="minorHAnsi" w:cstheme="minorHAnsi"/>
          <w:color w:val="000000"/>
          <w:sz w:val="22"/>
          <w:szCs w:val="22"/>
        </w:rPr>
        <w:t>aroline asks if no students or parents are allowed in the school and teachers are allowed at school are custodial staff still coming in and cleaning?</w:t>
      </w:r>
    </w:p>
    <w:p w:rsidR="00B30DC9" w:rsidRDefault="00B30DC9"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 xml:space="preserve">Dave says yes staff can come in and </w:t>
      </w:r>
      <w:r w:rsidR="00351577">
        <w:rPr>
          <w:rFonts w:asciiTheme="minorHAnsi" w:hAnsiTheme="minorHAnsi" w:cstheme="minorHAnsi"/>
          <w:color w:val="000000"/>
          <w:sz w:val="22"/>
          <w:szCs w:val="22"/>
        </w:rPr>
        <w:t xml:space="preserve">clean and </w:t>
      </w:r>
      <w:r>
        <w:rPr>
          <w:rFonts w:asciiTheme="minorHAnsi" w:hAnsiTheme="minorHAnsi" w:cstheme="minorHAnsi"/>
          <w:color w:val="000000"/>
          <w:sz w:val="22"/>
          <w:szCs w:val="22"/>
        </w:rPr>
        <w:t>work.</w:t>
      </w:r>
    </w:p>
    <w:p w:rsidR="00B30DC9" w:rsidRDefault="00B30DC9"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Racheal says that if staff does come in they still need to maintain the 6ft apart.</w:t>
      </w:r>
    </w:p>
    <w:p w:rsidR="00B30DC9" w:rsidRDefault="00B30DC9"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Dave says that he did have 1 staff member ask about bringing their child in to their room while they worked and he had told them that the child would need to be with the parent at all times and not wondering around the halls and such.</w:t>
      </w:r>
      <w:r w:rsidR="00351577">
        <w:rPr>
          <w:rFonts w:asciiTheme="minorHAnsi" w:hAnsiTheme="minorHAnsi" w:cstheme="minorHAnsi"/>
          <w:color w:val="000000"/>
          <w:sz w:val="22"/>
          <w:szCs w:val="22"/>
        </w:rPr>
        <w:t xml:space="preserve"> We have not received notice that we had any health providers that needed daycare services thus far, we did put the survey out there to the state, so we are not one of the districts that are having to provide daycare.</w:t>
      </w:r>
    </w:p>
    <w:p w:rsidR="00351577" w:rsidRDefault="00EA0611"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Misty wants to know if the food we are providing more than just carbs to kids and what is all included in the meals?</w:t>
      </w:r>
    </w:p>
    <w:p w:rsidR="00EA0611" w:rsidRDefault="00EA0611"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Dave says that all the food meets the state guidelines, we are sending fruit, veggies and entrée and milk.</w:t>
      </w:r>
    </w:p>
    <w:p w:rsidR="00EA0611" w:rsidRDefault="00EA0611"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Misty wants to know what fruits and veggies?</w:t>
      </w:r>
    </w:p>
    <w:p w:rsidR="00EA0611" w:rsidRDefault="00EA0611"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Jennifer says the veggies are celery sticks, carrots and cucumbers. Fruit is bananas, oranges, apples and we do send some fruit cups also.</w:t>
      </w:r>
    </w:p>
    <w:p w:rsidR="00EA0611" w:rsidRDefault="00EA0611"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Dave says that they get what they would normally get if they were at school.</w:t>
      </w:r>
    </w:p>
    <w:p w:rsidR="00EA0611" w:rsidRDefault="00EA0611"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Jennifer says there is a difference in the fact that with this program the kids are not given an option of fruit or veggies, they have to have all of the meal components given to them.</w:t>
      </w:r>
    </w:p>
    <w:p w:rsidR="00EA0611" w:rsidRDefault="00EA0611"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Misty asks if the fruit cups are in a bunch of sugary syrup or not?</w:t>
      </w:r>
    </w:p>
    <w:p w:rsidR="001264C5" w:rsidRDefault="001264C5"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Jennifer says that the fruit cups are from the USDA commodity and they are approved to give to students.</w:t>
      </w:r>
    </w:p>
    <w:p w:rsidR="001264C5" w:rsidRDefault="001264C5"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Misty just wants to make sure that they are balanced meals.</w:t>
      </w:r>
    </w:p>
    <w:p w:rsidR="00EA0611" w:rsidRDefault="001264C5" w:rsidP="007967CB">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Jennifer says that they have to be.</w:t>
      </w:r>
    </w:p>
    <w:p w:rsidR="00351577" w:rsidRPr="003B77A3" w:rsidRDefault="00351577" w:rsidP="007967CB">
      <w:pPr>
        <w:pStyle w:val="NormalWeb"/>
        <w:spacing w:after="0" w:line="240" w:lineRule="auto"/>
        <w:ind w:left="1440"/>
        <w:rPr>
          <w:rFonts w:asciiTheme="minorHAnsi" w:hAnsiTheme="minorHAnsi" w:cstheme="minorHAnsi"/>
          <w:color w:val="000000"/>
          <w:sz w:val="22"/>
          <w:szCs w:val="22"/>
        </w:rPr>
      </w:pPr>
    </w:p>
    <w:p w:rsidR="00093F61" w:rsidRDefault="00093F61" w:rsidP="007967CB">
      <w:pPr>
        <w:pStyle w:val="NormalWeb"/>
        <w:numPr>
          <w:ilvl w:val="1"/>
          <w:numId w:val="14"/>
        </w:numPr>
        <w:spacing w:after="0" w:line="240" w:lineRule="auto"/>
        <w:rPr>
          <w:rFonts w:asciiTheme="minorHAnsi" w:hAnsiTheme="minorHAnsi" w:cstheme="minorHAnsi"/>
          <w:b/>
          <w:color w:val="000000"/>
          <w:sz w:val="22"/>
          <w:szCs w:val="22"/>
        </w:rPr>
      </w:pPr>
      <w:r w:rsidRPr="007003EA">
        <w:rPr>
          <w:rFonts w:asciiTheme="minorHAnsi" w:hAnsiTheme="minorHAnsi" w:cstheme="minorHAnsi"/>
          <w:b/>
          <w:color w:val="000000"/>
          <w:sz w:val="22"/>
          <w:szCs w:val="22"/>
        </w:rPr>
        <w:t>Bond Update</w:t>
      </w:r>
    </w:p>
    <w:p w:rsidR="00F523FA" w:rsidRDefault="00671F99" w:rsidP="00671F99">
      <w:pPr>
        <w:pStyle w:val="NormalWeb"/>
        <w:spacing w:after="0" w:line="240" w:lineRule="auto"/>
        <w:ind w:left="1440"/>
        <w:rPr>
          <w:rFonts w:asciiTheme="minorHAnsi" w:hAnsiTheme="minorHAnsi" w:cstheme="minorHAnsi"/>
          <w:color w:val="000000"/>
          <w:sz w:val="22"/>
          <w:szCs w:val="22"/>
        </w:rPr>
      </w:pPr>
      <w:r w:rsidRPr="00671F99">
        <w:rPr>
          <w:rFonts w:asciiTheme="minorHAnsi" w:hAnsiTheme="minorHAnsi" w:cstheme="minorHAnsi"/>
          <w:color w:val="000000"/>
          <w:sz w:val="22"/>
          <w:szCs w:val="22"/>
        </w:rPr>
        <w:t>Dave says that we were going for a bond</w:t>
      </w:r>
      <w:r>
        <w:rPr>
          <w:rFonts w:asciiTheme="minorHAnsi" w:hAnsiTheme="minorHAnsi" w:cstheme="minorHAnsi"/>
          <w:color w:val="000000"/>
          <w:sz w:val="22"/>
          <w:szCs w:val="22"/>
        </w:rPr>
        <w:t xml:space="preserve"> measure, Roseburg and Sutherlin were also, we did have a conversation with Brian Prawitz and he asked if we wanted to pull the bond and just move it to November? Discussion with Caroline, Dave and Ryan have concluded that we would just keep it on the ballot for May and if it does not pass then it can be voted on in November again to see if it will pass then, Sutherlin did pull theirs, but Roseburg did not and have seen some FB posts from staff putting info out there about the bond. The discussion with Caroline and Ryan and they felt it would not prudent right not to push on that </w:t>
      </w:r>
      <w:r w:rsidR="00F523FA">
        <w:rPr>
          <w:rFonts w:asciiTheme="minorHAnsi" w:hAnsiTheme="minorHAnsi" w:cstheme="minorHAnsi"/>
          <w:color w:val="000000"/>
          <w:sz w:val="22"/>
          <w:szCs w:val="22"/>
        </w:rPr>
        <w:t>and just leave it at that and the ground settle with jobs, unemployment and things like that and we would get information out probably in May before the election.</w:t>
      </w:r>
    </w:p>
    <w:p w:rsidR="00671F99" w:rsidRDefault="00F523FA" w:rsidP="00671F99">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 xml:space="preserve">Ryan adds that we do need to be sensitive to the fact that there are people in the community that are jobless and try not to create an extra burden to push that message knowing that there are many </w:t>
      </w:r>
      <w:r>
        <w:rPr>
          <w:rFonts w:asciiTheme="minorHAnsi" w:hAnsiTheme="minorHAnsi" w:cstheme="minorHAnsi"/>
          <w:color w:val="000000"/>
          <w:sz w:val="22"/>
          <w:szCs w:val="22"/>
        </w:rPr>
        <w:lastRenderedPageBreak/>
        <w:t>that are out of work</w:t>
      </w:r>
      <w:r w:rsidR="009651E3">
        <w:rPr>
          <w:rFonts w:asciiTheme="minorHAnsi" w:hAnsiTheme="minorHAnsi" w:cstheme="minorHAnsi"/>
          <w:color w:val="000000"/>
          <w:sz w:val="22"/>
          <w:szCs w:val="22"/>
        </w:rPr>
        <w:t>. At the same time the money that has gone into it already, like the signs and everything that everybody has done, he is hopeful that with the support of the community that the community will support this. Going up against the presidential election in November is a gamble and just decided to roll the dice with the May election, they already have posters and banners up around town and wishes that there was some way to be able to answer questions from the community</w:t>
      </w:r>
      <w:r w:rsidR="00400C17">
        <w:rPr>
          <w:rFonts w:asciiTheme="minorHAnsi" w:hAnsiTheme="minorHAnsi" w:cstheme="minorHAnsi"/>
          <w:color w:val="000000"/>
          <w:sz w:val="22"/>
          <w:szCs w:val="22"/>
        </w:rPr>
        <w:t>.</w:t>
      </w:r>
    </w:p>
    <w:p w:rsidR="00400C17" w:rsidRDefault="00400C17" w:rsidP="00671F99">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Caroline says that she knows that not everyone has social media, but we do have the bond group page, which we created and there are still people going on there wanting to join, so that’s great! Perhaps we could do a FB Live and asks MacKenzie if she has any info on how to do that?</w:t>
      </w:r>
    </w:p>
    <w:p w:rsidR="00400C17" w:rsidRDefault="00400C17" w:rsidP="00671F99">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MacKenzie says she has never done more than 2 people she has never tried to do more than that, but she could try to see if it could work.</w:t>
      </w:r>
    </w:p>
    <w:p w:rsidR="00400C17" w:rsidRDefault="00400C17" w:rsidP="00671F99">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Dave says they do have the video that will be going out soon to the public.</w:t>
      </w:r>
    </w:p>
    <w:p w:rsidR="00400C17" w:rsidRDefault="00400C17" w:rsidP="00671F99">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Racheal says they could have a specific email address that the community can use to ask questions also.</w:t>
      </w:r>
    </w:p>
    <w:p w:rsidR="008C4466" w:rsidRDefault="008C4466" w:rsidP="00671F99">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Misty asks if people don’t have internet, how can they attend the meetings?</w:t>
      </w:r>
    </w:p>
    <w:p w:rsidR="008C4466" w:rsidRPr="00671F99" w:rsidRDefault="008C4466" w:rsidP="00671F99">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Dave says that we can only do the best we can do and with guidance from ODE they say do the best you can.</w:t>
      </w:r>
    </w:p>
    <w:p w:rsidR="007967CB" w:rsidRPr="007003EA" w:rsidRDefault="007967CB" w:rsidP="007967CB">
      <w:pPr>
        <w:pStyle w:val="NormalWeb"/>
        <w:spacing w:after="0" w:line="240" w:lineRule="auto"/>
        <w:ind w:left="1440"/>
        <w:rPr>
          <w:rFonts w:asciiTheme="minorHAnsi" w:hAnsiTheme="minorHAnsi" w:cstheme="minorHAnsi"/>
          <w:b/>
          <w:color w:val="000000"/>
          <w:sz w:val="22"/>
          <w:szCs w:val="22"/>
        </w:rPr>
      </w:pPr>
    </w:p>
    <w:p w:rsidR="00093F61" w:rsidRDefault="00093F61" w:rsidP="003B77A3">
      <w:pPr>
        <w:pStyle w:val="NormalWeb"/>
        <w:numPr>
          <w:ilvl w:val="1"/>
          <w:numId w:val="14"/>
        </w:numPr>
        <w:spacing w:after="0" w:line="240" w:lineRule="auto"/>
        <w:rPr>
          <w:rFonts w:asciiTheme="minorHAnsi" w:hAnsiTheme="minorHAnsi" w:cstheme="minorHAnsi"/>
          <w:b/>
          <w:color w:val="000000"/>
          <w:sz w:val="22"/>
          <w:szCs w:val="22"/>
        </w:rPr>
      </w:pPr>
      <w:r w:rsidRPr="007003EA">
        <w:rPr>
          <w:rFonts w:asciiTheme="minorHAnsi" w:hAnsiTheme="minorHAnsi" w:cstheme="minorHAnsi"/>
          <w:b/>
          <w:color w:val="000000"/>
          <w:sz w:val="22"/>
          <w:szCs w:val="22"/>
        </w:rPr>
        <w:t>SIA Grant Update</w:t>
      </w:r>
    </w:p>
    <w:p w:rsidR="003B77A3" w:rsidRDefault="00C8734B" w:rsidP="003B77A3">
      <w:pPr>
        <w:pStyle w:val="ListParagraph"/>
        <w:spacing w:line="240" w:lineRule="auto"/>
        <w:ind w:left="1440"/>
        <w:rPr>
          <w:rFonts w:cstheme="minorHAnsi"/>
          <w:color w:val="000000"/>
          <w:szCs w:val="22"/>
        </w:rPr>
      </w:pPr>
      <w:r>
        <w:rPr>
          <w:rFonts w:cstheme="minorHAnsi"/>
          <w:color w:val="000000"/>
          <w:szCs w:val="22"/>
        </w:rPr>
        <w:t xml:space="preserve">Dave says that the majority of this grant will be moving to a 5-day week, hiring a counselor and a teacher for the Elementary and he had sent out an email, not too long ago, that the state is cautioning us on how we spent our dollars and to just be aware that the basic school support fund may be less than anticipated due to the unemployment and the economy downturn. It was asked yesterday at the ODE meeting, how many were hiring position for that already or are you on hold? They stated that they were needing to hire for positions and planned on moving forward, but after the meeting with ODE they are putting it on hold until they get the money or </w:t>
      </w:r>
      <w:r w:rsidR="00D72CA6">
        <w:rPr>
          <w:rFonts w:cstheme="minorHAnsi"/>
          <w:color w:val="000000"/>
          <w:szCs w:val="22"/>
        </w:rPr>
        <w:t>making it contingent on receiving the grant money, so there are a lot of people that are really nervous about that grant. It will be difficult, first off, with so much unemployment and businesses are losing money as so there has been a big push to not start it yet. Dave asks Ryan if that has started yet or wasn’t it supposed to start in April?</w:t>
      </w:r>
    </w:p>
    <w:p w:rsidR="00D72CA6" w:rsidRDefault="00D72CA6" w:rsidP="003B77A3">
      <w:pPr>
        <w:pStyle w:val="ListParagraph"/>
        <w:spacing w:line="240" w:lineRule="auto"/>
        <w:ind w:left="1440"/>
        <w:rPr>
          <w:rFonts w:cstheme="minorHAnsi"/>
          <w:color w:val="000000"/>
          <w:szCs w:val="22"/>
        </w:rPr>
      </w:pPr>
      <w:r>
        <w:rPr>
          <w:rFonts w:cstheme="minorHAnsi"/>
          <w:color w:val="000000"/>
          <w:szCs w:val="22"/>
        </w:rPr>
        <w:t>Caroline says yes it was supposed to start in April.</w:t>
      </w:r>
    </w:p>
    <w:p w:rsidR="00D72CA6" w:rsidRDefault="00D72CA6" w:rsidP="003B77A3">
      <w:pPr>
        <w:pStyle w:val="ListParagraph"/>
        <w:spacing w:line="240" w:lineRule="auto"/>
        <w:ind w:left="1440"/>
        <w:rPr>
          <w:rFonts w:cstheme="minorHAnsi"/>
          <w:color w:val="000000"/>
          <w:szCs w:val="22"/>
        </w:rPr>
      </w:pPr>
      <w:r>
        <w:rPr>
          <w:rFonts w:cstheme="minorHAnsi"/>
          <w:color w:val="000000"/>
          <w:szCs w:val="22"/>
        </w:rPr>
        <w:t>Racheal clarifies that it is the CAT tax.</w:t>
      </w:r>
    </w:p>
    <w:p w:rsidR="00D72CA6" w:rsidRDefault="00D72CA6" w:rsidP="003B77A3">
      <w:pPr>
        <w:pStyle w:val="ListParagraph"/>
        <w:spacing w:line="240" w:lineRule="auto"/>
        <w:ind w:left="1440"/>
        <w:rPr>
          <w:rFonts w:cstheme="minorHAnsi"/>
          <w:color w:val="000000"/>
          <w:szCs w:val="22"/>
        </w:rPr>
      </w:pPr>
      <w:r>
        <w:rPr>
          <w:rFonts w:cstheme="minorHAnsi"/>
          <w:color w:val="000000"/>
          <w:szCs w:val="22"/>
        </w:rPr>
        <w:t>Dave asks if there was a set date on when that is supposed to come out?</w:t>
      </w:r>
    </w:p>
    <w:p w:rsidR="00D72CA6" w:rsidRDefault="001B10C8" w:rsidP="003B77A3">
      <w:pPr>
        <w:pStyle w:val="ListParagraph"/>
        <w:spacing w:line="240" w:lineRule="auto"/>
        <w:ind w:left="1440"/>
        <w:rPr>
          <w:rFonts w:cstheme="minorHAnsi"/>
          <w:color w:val="000000"/>
          <w:szCs w:val="22"/>
        </w:rPr>
      </w:pPr>
      <w:r>
        <w:rPr>
          <w:rFonts w:cstheme="minorHAnsi"/>
          <w:color w:val="000000"/>
          <w:szCs w:val="22"/>
        </w:rPr>
        <w:t>Caroline says she has not heard of the official date so far, but did hear that it was extended.</w:t>
      </w:r>
    </w:p>
    <w:p w:rsidR="001B10C8" w:rsidRDefault="001B10C8" w:rsidP="003B77A3">
      <w:pPr>
        <w:pStyle w:val="ListParagraph"/>
        <w:spacing w:line="240" w:lineRule="auto"/>
        <w:ind w:left="1440"/>
        <w:rPr>
          <w:rFonts w:cstheme="minorHAnsi"/>
          <w:color w:val="000000"/>
          <w:szCs w:val="22"/>
        </w:rPr>
      </w:pPr>
      <w:r>
        <w:rPr>
          <w:rFonts w:cstheme="minorHAnsi"/>
          <w:color w:val="000000"/>
          <w:szCs w:val="22"/>
        </w:rPr>
        <w:t xml:space="preserve">Dave says that is why most of the districts have been putting some of those decisions on hold. It is going to be difficult for us to put our 5-day week on hold so I think we will have a very healthy discussion at the next board meeting to look at our revenue and ending fund balance and take a look at what kind of shape we would be in if we don’t get the SIA Grant to move to a </w:t>
      </w:r>
      <w:r w:rsidR="00FB4858">
        <w:rPr>
          <w:rFonts w:cstheme="minorHAnsi"/>
          <w:color w:val="000000"/>
          <w:szCs w:val="22"/>
        </w:rPr>
        <w:t>5-day</w:t>
      </w:r>
      <w:r>
        <w:rPr>
          <w:rFonts w:cstheme="minorHAnsi"/>
          <w:color w:val="000000"/>
          <w:szCs w:val="22"/>
        </w:rPr>
        <w:t xml:space="preserve"> week</w:t>
      </w:r>
      <w:r w:rsidR="00FB4858">
        <w:rPr>
          <w:rFonts w:cstheme="minorHAnsi"/>
          <w:color w:val="000000"/>
          <w:szCs w:val="22"/>
        </w:rPr>
        <w:t>.</w:t>
      </w:r>
    </w:p>
    <w:p w:rsidR="00FB4858" w:rsidRPr="001D0A81" w:rsidRDefault="00FB4858" w:rsidP="003B77A3">
      <w:pPr>
        <w:pStyle w:val="ListParagraph"/>
        <w:spacing w:line="240" w:lineRule="auto"/>
        <w:ind w:left="1440"/>
        <w:rPr>
          <w:rFonts w:cstheme="minorHAnsi"/>
          <w:color w:val="000000"/>
          <w:szCs w:val="22"/>
          <w:highlight w:val="yellow"/>
        </w:rPr>
      </w:pPr>
      <w:r w:rsidRPr="001D0A81">
        <w:rPr>
          <w:rFonts w:cstheme="minorHAnsi"/>
          <w:color w:val="000000"/>
          <w:szCs w:val="22"/>
          <w:highlight w:val="yellow"/>
        </w:rPr>
        <w:t>Ryan states that personally and this is his own opinion, as much as he would like to see a 5-day week, we are pushing a lot, considering the current conditions and the decisions you guys have to make. Additionally, it is a big step to move the Junior high over to the High school campus and it would be a big ask to include the 5-day week.</w:t>
      </w:r>
    </w:p>
    <w:p w:rsidR="00FB4858" w:rsidRPr="001D0A81" w:rsidRDefault="00FB4858" w:rsidP="003B77A3">
      <w:pPr>
        <w:pStyle w:val="ListParagraph"/>
        <w:spacing w:line="240" w:lineRule="auto"/>
        <w:ind w:left="1440"/>
        <w:rPr>
          <w:rFonts w:cstheme="minorHAnsi"/>
          <w:color w:val="000000"/>
          <w:szCs w:val="22"/>
          <w:highlight w:val="yellow"/>
        </w:rPr>
      </w:pPr>
      <w:r w:rsidRPr="001D0A81">
        <w:rPr>
          <w:rFonts w:cstheme="minorHAnsi"/>
          <w:color w:val="000000"/>
          <w:szCs w:val="22"/>
          <w:highlight w:val="yellow"/>
        </w:rPr>
        <w:t>Caroline states that she agrees with Ryan on this.</w:t>
      </w:r>
    </w:p>
    <w:p w:rsidR="00FB4858" w:rsidRPr="00C54EF0" w:rsidRDefault="00FB4858" w:rsidP="003B77A3">
      <w:pPr>
        <w:pStyle w:val="ListParagraph"/>
        <w:spacing w:line="240" w:lineRule="auto"/>
        <w:ind w:left="1440"/>
        <w:rPr>
          <w:rFonts w:cstheme="minorHAnsi"/>
          <w:color w:val="000000"/>
          <w:szCs w:val="22"/>
        </w:rPr>
      </w:pPr>
      <w:r w:rsidRPr="001D0A81">
        <w:rPr>
          <w:rFonts w:cstheme="minorHAnsi"/>
          <w:color w:val="000000"/>
          <w:szCs w:val="22"/>
          <w:highlight w:val="yellow"/>
        </w:rPr>
        <w:t>Dave says that we can discuss it at the next board meeting and see if we want to move it to next year.</w:t>
      </w:r>
    </w:p>
    <w:p w:rsidR="003B77A3" w:rsidRDefault="003B77A3" w:rsidP="003B77A3">
      <w:pPr>
        <w:pStyle w:val="NormalWeb"/>
        <w:numPr>
          <w:ilvl w:val="1"/>
          <w:numId w:val="14"/>
        </w:numPr>
        <w:spacing w:after="0" w:line="240" w:lineRule="auto"/>
        <w:rPr>
          <w:rFonts w:asciiTheme="minorHAnsi" w:hAnsiTheme="minorHAnsi" w:cstheme="minorHAnsi"/>
          <w:b/>
          <w:color w:val="000000"/>
          <w:sz w:val="22"/>
          <w:szCs w:val="22"/>
        </w:rPr>
      </w:pPr>
      <w:r>
        <w:rPr>
          <w:rFonts w:asciiTheme="minorHAnsi" w:hAnsiTheme="minorHAnsi" w:cstheme="minorHAnsi"/>
          <w:b/>
          <w:color w:val="000000"/>
          <w:sz w:val="22"/>
          <w:szCs w:val="22"/>
        </w:rPr>
        <w:t>License Bargaining</w:t>
      </w:r>
    </w:p>
    <w:p w:rsidR="007967CB" w:rsidRDefault="00911AD5"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 xml:space="preserve">Dave states that the Board had asked him to bargain with the licensed union without Board membership because we are trying to get meetings in </w:t>
      </w:r>
      <w:r w:rsidR="000458D8">
        <w:rPr>
          <w:rFonts w:asciiTheme="minorHAnsi" w:hAnsiTheme="minorHAnsi" w:cstheme="minorHAnsi"/>
          <w:color w:val="000000"/>
          <w:sz w:val="22"/>
          <w:szCs w:val="22"/>
        </w:rPr>
        <w:t>and wanted</w:t>
      </w:r>
      <w:r>
        <w:rPr>
          <w:rFonts w:asciiTheme="minorHAnsi" w:hAnsiTheme="minorHAnsi" w:cstheme="minorHAnsi"/>
          <w:color w:val="000000"/>
          <w:sz w:val="22"/>
          <w:szCs w:val="22"/>
        </w:rPr>
        <w:t xml:space="preserve"> feedback on </w:t>
      </w:r>
      <w:r w:rsidR="000458D8">
        <w:rPr>
          <w:rFonts w:asciiTheme="minorHAnsi" w:hAnsiTheme="minorHAnsi" w:cstheme="minorHAnsi"/>
          <w:color w:val="000000"/>
          <w:sz w:val="22"/>
          <w:szCs w:val="22"/>
        </w:rPr>
        <w:t>whether</w:t>
      </w:r>
      <w:r>
        <w:rPr>
          <w:rFonts w:asciiTheme="minorHAnsi" w:hAnsiTheme="minorHAnsi" w:cstheme="minorHAnsi"/>
          <w:color w:val="000000"/>
          <w:sz w:val="22"/>
          <w:szCs w:val="22"/>
        </w:rPr>
        <w:t xml:space="preserve"> or not they would like it to be the same this year or would members like to be involved</w:t>
      </w:r>
      <w:r w:rsidR="000458D8">
        <w:rPr>
          <w:rFonts w:asciiTheme="minorHAnsi" w:hAnsiTheme="minorHAnsi" w:cstheme="minorHAnsi"/>
          <w:color w:val="000000"/>
          <w:sz w:val="22"/>
          <w:szCs w:val="22"/>
        </w:rPr>
        <w:t>?</w:t>
      </w:r>
    </w:p>
    <w:p w:rsidR="000458D8" w:rsidRDefault="000458D8"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Caroline states that he should just go for it because he did such a great job last year, unless at this point his plate is too full and needs Board members to be involved?</w:t>
      </w:r>
    </w:p>
    <w:p w:rsidR="00840AEA" w:rsidRDefault="000458D8"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Dave states that he has to do bargaining whether his plate is full or not and he did tell R</w:t>
      </w:r>
      <w:r w:rsidR="00840AEA">
        <w:rPr>
          <w:rFonts w:asciiTheme="minorHAnsi" w:hAnsiTheme="minorHAnsi" w:cstheme="minorHAnsi"/>
          <w:color w:val="000000"/>
          <w:sz w:val="22"/>
          <w:szCs w:val="22"/>
        </w:rPr>
        <w:t xml:space="preserve">acheal that I would have her </w:t>
      </w:r>
      <w:r>
        <w:rPr>
          <w:rFonts w:asciiTheme="minorHAnsi" w:hAnsiTheme="minorHAnsi" w:cstheme="minorHAnsi"/>
          <w:color w:val="000000"/>
          <w:sz w:val="22"/>
          <w:szCs w:val="22"/>
        </w:rPr>
        <w:t xml:space="preserve">there to </w:t>
      </w:r>
      <w:r w:rsidR="00840AEA">
        <w:rPr>
          <w:rFonts w:asciiTheme="minorHAnsi" w:hAnsiTheme="minorHAnsi" w:cstheme="minorHAnsi"/>
          <w:color w:val="000000"/>
          <w:sz w:val="22"/>
          <w:szCs w:val="22"/>
        </w:rPr>
        <w:t xml:space="preserve">help with numbers. The state is really discouraging people from bargaining </w:t>
      </w:r>
      <w:r w:rsidR="00840AEA">
        <w:rPr>
          <w:rFonts w:asciiTheme="minorHAnsi" w:hAnsiTheme="minorHAnsi" w:cstheme="minorHAnsi"/>
          <w:color w:val="000000"/>
          <w:sz w:val="22"/>
          <w:szCs w:val="22"/>
        </w:rPr>
        <w:lastRenderedPageBreak/>
        <w:t>until at least the monetary piece of getting a better look of what next year will be like, some of them are going to start with some of the language and things like that. When he looks at what their proposal is he will look at that because sometimes you trade language for a monetary piece or vice versa to get somet</w:t>
      </w:r>
      <w:r w:rsidR="006B1C17">
        <w:rPr>
          <w:rFonts w:asciiTheme="minorHAnsi" w:hAnsiTheme="minorHAnsi" w:cstheme="minorHAnsi"/>
          <w:color w:val="000000"/>
          <w:sz w:val="22"/>
          <w:szCs w:val="22"/>
        </w:rPr>
        <w:t>hing in or out of the contract, similar to what we had with the Classified.</w:t>
      </w:r>
    </w:p>
    <w:p w:rsidR="00840AEA" w:rsidRDefault="00840AEA"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 xml:space="preserve">Racheal adds that she was on a conference call with </w:t>
      </w:r>
      <w:r w:rsidR="006B1C17">
        <w:rPr>
          <w:rFonts w:asciiTheme="minorHAnsi" w:hAnsiTheme="minorHAnsi" w:cstheme="minorHAnsi"/>
          <w:color w:val="000000"/>
          <w:sz w:val="22"/>
          <w:szCs w:val="22"/>
        </w:rPr>
        <w:t xml:space="preserve">different </w:t>
      </w:r>
      <w:r>
        <w:rPr>
          <w:rFonts w:asciiTheme="minorHAnsi" w:hAnsiTheme="minorHAnsi" w:cstheme="minorHAnsi"/>
          <w:color w:val="000000"/>
          <w:sz w:val="22"/>
          <w:szCs w:val="22"/>
        </w:rPr>
        <w:t>Business managers</w:t>
      </w:r>
      <w:r w:rsidR="006B1C17">
        <w:rPr>
          <w:rFonts w:asciiTheme="minorHAnsi" w:hAnsiTheme="minorHAnsi" w:cstheme="minorHAnsi"/>
          <w:color w:val="000000"/>
          <w:sz w:val="22"/>
          <w:szCs w:val="22"/>
        </w:rPr>
        <w:t xml:space="preserve"> across the state</w:t>
      </w:r>
      <w:r>
        <w:rPr>
          <w:rFonts w:asciiTheme="minorHAnsi" w:hAnsiTheme="minorHAnsi" w:cstheme="minorHAnsi"/>
          <w:color w:val="000000"/>
          <w:sz w:val="22"/>
          <w:szCs w:val="22"/>
        </w:rPr>
        <w:t xml:space="preserve"> today </w:t>
      </w:r>
      <w:r w:rsidR="006B1C17">
        <w:rPr>
          <w:rFonts w:asciiTheme="minorHAnsi" w:hAnsiTheme="minorHAnsi" w:cstheme="minorHAnsi"/>
          <w:color w:val="000000"/>
          <w:sz w:val="22"/>
          <w:szCs w:val="22"/>
        </w:rPr>
        <w:t>in regards to</w:t>
      </w:r>
      <w:r>
        <w:rPr>
          <w:rFonts w:asciiTheme="minorHAnsi" w:hAnsiTheme="minorHAnsi" w:cstheme="minorHAnsi"/>
          <w:color w:val="000000"/>
          <w:sz w:val="22"/>
          <w:szCs w:val="22"/>
        </w:rPr>
        <w:t xml:space="preserve"> anticipated revenues and she did a quick calculation of what it would like if the state loses a billion dollars and how that would affect Glendale. If the state loses a billion dollars it would cost us </w:t>
      </w:r>
      <w:r w:rsidR="00093082">
        <w:rPr>
          <w:rFonts w:asciiTheme="minorHAnsi" w:hAnsiTheme="minorHAnsi" w:cstheme="minorHAnsi"/>
          <w:color w:val="000000"/>
          <w:sz w:val="22"/>
          <w:szCs w:val="22"/>
        </w:rPr>
        <w:t>over $500,000 in revenue, so tha</w:t>
      </w:r>
      <w:r w:rsidR="006B1C17">
        <w:rPr>
          <w:rFonts w:asciiTheme="minorHAnsi" w:hAnsiTheme="minorHAnsi" w:cstheme="minorHAnsi"/>
          <w:color w:val="000000"/>
          <w:sz w:val="22"/>
          <w:szCs w:val="22"/>
        </w:rPr>
        <w:t>t is something to be cognizant</w:t>
      </w:r>
      <w:r w:rsidR="00093082">
        <w:rPr>
          <w:rFonts w:asciiTheme="minorHAnsi" w:hAnsiTheme="minorHAnsi" w:cstheme="minorHAnsi"/>
          <w:color w:val="000000"/>
          <w:sz w:val="22"/>
          <w:szCs w:val="22"/>
        </w:rPr>
        <w:t xml:space="preserve"> of </w:t>
      </w:r>
      <w:r w:rsidR="006B1C17">
        <w:rPr>
          <w:rFonts w:asciiTheme="minorHAnsi" w:hAnsiTheme="minorHAnsi" w:cstheme="minorHAnsi"/>
          <w:color w:val="000000"/>
          <w:sz w:val="22"/>
          <w:szCs w:val="22"/>
        </w:rPr>
        <w:t>because they are saying a lot of our stuff comes from the lottery and different things like that, which are not really in play right now, compared to what it has been.</w:t>
      </w:r>
    </w:p>
    <w:p w:rsidR="006B1C17" w:rsidRDefault="006B1C17"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Dave says you can see it on the boards, not many people are going out and buying lottery tickets.</w:t>
      </w:r>
    </w:p>
    <w:p w:rsidR="006B1C17" w:rsidRDefault="006B1C17"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 xml:space="preserve">Racheal says we need to be cognizant of </w:t>
      </w:r>
      <w:r w:rsidR="009B56EB">
        <w:rPr>
          <w:rFonts w:asciiTheme="minorHAnsi" w:hAnsiTheme="minorHAnsi" w:cstheme="minorHAnsi"/>
          <w:color w:val="000000"/>
          <w:sz w:val="22"/>
          <w:szCs w:val="22"/>
        </w:rPr>
        <w:t>if the state loses money</w:t>
      </w:r>
      <w:r w:rsidR="000A1B7C">
        <w:rPr>
          <w:rFonts w:asciiTheme="minorHAnsi" w:hAnsiTheme="minorHAnsi" w:cstheme="minorHAnsi"/>
          <w:color w:val="000000"/>
          <w:sz w:val="22"/>
          <w:szCs w:val="22"/>
        </w:rPr>
        <w:t xml:space="preserve"> relative to</w:t>
      </w:r>
      <w:r w:rsidR="009B56EB">
        <w:rPr>
          <w:rFonts w:asciiTheme="minorHAnsi" w:hAnsiTheme="minorHAnsi" w:cstheme="minorHAnsi"/>
          <w:color w:val="000000"/>
          <w:sz w:val="22"/>
          <w:szCs w:val="22"/>
        </w:rPr>
        <w:t xml:space="preserve"> </w:t>
      </w:r>
      <w:r>
        <w:rPr>
          <w:rFonts w:asciiTheme="minorHAnsi" w:hAnsiTheme="minorHAnsi" w:cstheme="minorHAnsi"/>
          <w:color w:val="000000"/>
          <w:sz w:val="22"/>
          <w:szCs w:val="22"/>
        </w:rPr>
        <w:t>what this will look like for us a s a district.</w:t>
      </w:r>
    </w:p>
    <w:p w:rsidR="006B1C17" w:rsidRDefault="006B1C17"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Dave says we have received a proposal from the Classified union</w:t>
      </w:r>
      <w:r w:rsidR="00F152AD">
        <w:rPr>
          <w:rFonts w:asciiTheme="minorHAnsi" w:hAnsiTheme="minorHAnsi" w:cstheme="minorHAnsi"/>
          <w:color w:val="000000"/>
          <w:sz w:val="22"/>
          <w:szCs w:val="22"/>
        </w:rPr>
        <w:t>,</w:t>
      </w:r>
      <w:r>
        <w:rPr>
          <w:rFonts w:asciiTheme="minorHAnsi" w:hAnsiTheme="minorHAnsi" w:cstheme="minorHAnsi"/>
          <w:color w:val="000000"/>
          <w:sz w:val="22"/>
          <w:szCs w:val="22"/>
        </w:rPr>
        <w:t xml:space="preserve"> an MOU</w:t>
      </w:r>
      <w:r w:rsidR="00EA6ABD">
        <w:rPr>
          <w:rFonts w:asciiTheme="minorHAnsi" w:hAnsiTheme="minorHAnsi" w:cstheme="minorHAnsi"/>
          <w:color w:val="000000"/>
          <w:sz w:val="22"/>
          <w:szCs w:val="22"/>
        </w:rPr>
        <w:t xml:space="preserve"> to sign off on,</w:t>
      </w:r>
      <w:r w:rsidR="00F152AD">
        <w:rPr>
          <w:rFonts w:asciiTheme="minorHAnsi" w:hAnsiTheme="minorHAnsi" w:cstheme="minorHAnsi"/>
          <w:color w:val="000000"/>
          <w:sz w:val="22"/>
          <w:szCs w:val="22"/>
        </w:rPr>
        <w:t xml:space="preserve"> in</w:t>
      </w:r>
      <w:r>
        <w:rPr>
          <w:rFonts w:asciiTheme="minorHAnsi" w:hAnsiTheme="minorHAnsi" w:cstheme="minorHAnsi"/>
          <w:color w:val="000000"/>
          <w:sz w:val="22"/>
          <w:szCs w:val="22"/>
        </w:rPr>
        <w:t xml:space="preserve"> this time that they are not at work working</w:t>
      </w:r>
      <w:r w:rsidR="00EA6ABD">
        <w:rPr>
          <w:rFonts w:asciiTheme="minorHAnsi" w:hAnsiTheme="minorHAnsi" w:cstheme="minorHAnsi"/>
          <w:color w:val="000000"/>
          <w:sz w:val="22"/>
          <w:szCs w:val="22"/>
        </w:rPr>
        <w:t xml:space="preserve"> every day</w:t>
      </w:r>
      <w:r w:rsidR="000A1B7C">
        <w:rPr>
          <w:rFonts w:asciiTheme="minorHAnsi" w:hAnsiTheme="minorHAnsi" w:cstheme="minorHAnsi"/>
          <w:color w:val="000000"/>
          <w:sz w:val="22"/>
          <w:szCs w:val="22"/>
        </w:rPr>
        <w:t>. T</w:t>
      </w:r>
      <w:r w:rsidR="00EA6ABD">
        <w:rPr>
          <w:rFonts w:asciiTheme="minorHAnsi" w:hAnsiTheme="minorHAnsi" w:cstheme="minorHAnsi"/>
          <w:color w:val="000000"/>
          <w:sz w:val="22"/>
          <w:szCs w:val="22"/>
        </w:rPr>
        <w:t>heir proposal is for a $2.00 an hour raise if staff had to come to the building</w:t>
      </w:r>
      <w:r w:rsidR="000A1B7C">
        <w:rPr>
          <w:rFonts w:asciiTheme="minorHAnsi" w:hAnsiTheme="minorHAnsi" w:cstheme="minorHAnsi"/>
          <w:color w:val="000000"/>
          <w:sz w:val="22"/>
          <w:szCs w:val="22"/>
        </w:rPr>
        <w:t>, but if they can work from home they would be paid their regular salary</w:t>
      </w:r>
      <w:r w:rsidR="00F152AD">
        <w:rPr>
          <w:rFonts w:asciiTheme="minorHAnsi" w:hAnsiTheme="minorHAnsi" w:cstheme="minorHAnsi"/>
          <w:color w:val="000000"/>
          <w:sz w:val="22"/>
          <w:szCs w:val="22"/>
        </w:rPr>
        <w:t>, s</w:t>
      </w:r>
      <w:r w:rsidR="000A1B7C">
        <w:rPr>
          <w:rFonts w:asciiTheme="minorHAnsi" w:hAnsiTheme="minorHAnsi" w:cstheme="minorHAnsi"/>
          <w:color w:val="000000"/>
          <w:sz w:val="22"/>
          <w:szCs w:val="22"/>
        </w:rPr>
        <w:t>o if we made them come to the building we would have to pay them $2.00 hr. more</w:t>
      </w:r>
      <w:r w:rsidR="00F152AD">
        <w:rPr>
          <w:rFonts w:asciiTheme="minorHAnsi" w:hAnsiTheme="minorHAnsi" w:cstheme="minorHAnsi"/>
          <w:color w:val="000000"/>
          <w:sz w:val="22"/>
          <w:szCs w:val="22"/>
        </w:rPr>
        <w:t xml:space="preserve"> to do so and that was from Susan at the state union, not our local union. He had told them that we do not agree to that and he has not heard of any district that has.</w:t>
      </w:r>
    </w:p>
    <w:p w:rsidR="00F152AD" w:rsidRDefault="00F152AD"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Racheal adds that she has not heard of any other districts that have agreed to that.</w:t>
      </w:r>
    </w:p>
    <w:p w:rsidR="00F152AD" w:rsidRDefault="00F152AD"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 xml:space="preserve">Ryan asks if it would be a reasonable ask </w:t>
      </w:r>
      <w:r w:rsidR="00015929">
        <w:rPr>
          <w:rFonts w:asciiTheme="minorHAnsi" w:hAnsiTheme="minorHAnsi" w:cstheme="minorHAnsi"/>
          <w:color w:val="000000"/>
          <w:sz w:val="22"/>
          <w:szCs w:val="22"/>
        </w:rPr>
        <w:t>to see if they would</w:t>
      </w:r>
      <w:r>
        <w:rPr>
          <w:rFonts w:asciiTheme="minorHAnsi" w:hAnsiTheme="minorHAnsi" w:cstheme="minorHAnsi"/>
          <w:color w:val="000000"/>
          <w:sz w:val="22"/>
          <w:szCs w:val="22"/>
        </w:rPr>
        <w:t xml:space="preserve"> delay bargaining for a year or even 6 months?</w:t>
      </w:r>
    </w:p>
    <w:p w:rsidR="00F152AD" w:rsidRDefault="00F152AD"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Dave says we could ask for a status quo and see how they would respond and what they might ask for?</w:t>
      </w:r>
    </w:p>
    <w:p w:rsidR="00F152AD" w:rsidRDefault="00F152AD"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Ryan says that is what he would prefer to do</w:t>
      </w:r>
      <w:r w:rsidR="00015929">
        <w:rPr>
          <w:rFonts w:asciiTheme="minorHAnsi" w:hAnsiTheme="minorHAnsi" w:cstheme="minorHAnsi"/>
          <w:color w:val="000000"/>
          <w:sz w:val="22"/>
          <w:szCs w:val="22"/>
        </w:rPr>
        <w:t>…</w:t>
      </w:r>
    </w:p>
    <w:p w:rsidR="00015929" w:rsidRDefault="00F152AD"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Racheal say</w:t>
      </w:r>
      <w:r w:rsidR="00015929">
        <w:rPr>
          <w:rFonts w:asciiTheme="minorHAnsi" w:hAnsiTheme="minorHAnsi" w:cstheme="minorHAnsi"/>
          <w:color w:val="000000"/>
          <w:sz w:val="22"/>
          <w:szCs w:val="22"/>
        </w:rPr>
        <w:t xml:space="preserve">s the only problem with doing some of that </w:t>
      </w:r>
      <w:r w:rsidR="007279DC">
        <w:rPr>
          <w:rFonts w:asciiTheme="minorHAnsi" w:hAnsiTheme="minorHAnsi" w:cstheme="minorHAnsi"/>
          <w:color w:val="000000"/>
          <w:sz w:val="22"/>
          <w:szCs w:val="22"/>
        </w:rPr>
        <w:t>is it has to be retro</w:t>
      </w:r>
      <w:r w:rsidR="00015929">
        <w:rPr>
          <w:rFonts w:asciiTheme="minorHAnsi" w:hAnsiTheme="minorHAnsi" w:cstheme="minorHAnsi"/>
          <w:color w:val="000000"/>
          <w:sz w:val="22"/>
          <w:szCs w:val="22"/>
        </w:rPr>
        <w:t xml:space="preserve"> because even though you put bargaining off, they still make it retroactive back to….</w:t>
      </w:r>
    </w:p>
    <w:p w:rsidR="00F152AD" w:rsidRDefault="00015929"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 xml:space="preserve">Dave says so unless we agreed to that, like it wouldn’t be retro because of the lack of funding at the state level, which even when he was up at Roseburg there were times </w:t>
      </w:r>
      <w:r w:rsidR="00400DE6">
        <w:rPr>
          <w:rFonts w:asciiTheme="minorHAnsi" w:hAnsiTheme="minorHAnsi" w:cstheme="minorHAnsi"/>
          <w:color w:val="000000"/>
          <w:sz w:val="22"/>
          <w:szCs w:val="22"/>
        </w:rPr>
        <w:t>we didn’t do</w:t>
      </w:r>
      <w:r>
        <w:rPr>
          <w:rFonts w:asciiTheme="minorHAnsi" w:hAnsiTheme="minorHAnsi" w:cstheme="minorHAnsi"/>
          <w:color w:val="000000"/>
          <w:sz w:val="22"/>
          <w:szCs w:val="22"/>
        </w:rPr>
        <w:t xml:space="preserve"> retro and </w:t>
      </w:r>
      <w:r w:rsidR="00400DE6">
        <w:rPr>
          <w:rFonts w:asciiTheme="minorHAnsi" w:hAnsiTheme="minorHAnsi" w:cstheme="minorHAnsi"/>
          <w:color w:val="000000"/>
          <w:sz w:val="22"/>
          <w:szCs w:val="22"/>
        </w:rPr>
        <w:t xml:space="preserve">it was </w:t>
      </w:r>
      <w:r>
        <w:rPr>
          <w:rFonts w:asciiTheme="minorHAnsi" w:hAnsiTheme="minorHAnsi" w:cstheme="minorHAnsi"/>
          <w:color w:val="000000"/>
          <w:sz w:val="22"/>
          <w:szCs w:val="22"/>
        </w:rPr>
        <w:t xml:space="preserve">contingent on </w:t>
      </w:r>
      <w:r w:rsidR="00400DE6">
        <w:rPr>
          <w:rFonts w:asciiTheme="minorHAnsi" w:hAnsiTheme="minorHAnsi" w:cstheme="minorHAnsi"/>
          <w:color w:val="000000"/>
          <w:sz w:val="22"/>
          <w:szCs w:val="22"/>
        </w:rPr>
        <w:t xml:space="preserve">stuff and we said if it is before this date it will be retro, but beyond that it wouldn’t. He says usually you want to do retro for your staff, but in a situation like this, like delaying it for a year, we could ask them to take a pay freeze for a year and we could bargain in 2021 for a new contract then. </w:t>
      </w:r>
    </w:p>
    <w:p w:rsidR="0040049A" w:rsidRDefault="0040049A"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Caroline asks Dave what his feel on what they would come back with, with something like that?</w:t>
      </w:r>
    </w:p>
    <w:p w:rsidR="000458D8" w:rsidRDefault="0040049A"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 xml:space="preserve">Dave says Bob was with him when he bargained in Roseburg and between 2008 and 2009 they cut 52 teaching positions, but only 2 teachers lost their jobs because we were able to place staff in positions where staff had retired, so he has accepted a contract where there was a pay freeze for a year. We will have to see what will happen in the next few weeks or a month or 2 financially for the state, if there is an opportunity for things to turn around, if there’s not </w:t>
      </w:r>
      <w:r w:rsidR="0029427B">
        <w:rPr>
          <w:rFonts w:asciiTheme="minorHAnsi" w:hAnsiTheme="minorHAnsi" w:cstheme="minorHAnsi"/>
          <w:color w:val="000000"/>
          <w:sz w:val="22"/>
          <w:szCs w:val="22"/>
        </w:rPr>
        <w:t xml:space="preserve">and it’s </w:t>
      </w:r>
      <w:r>
        <w:rPr>
          <w:rFonts w:asciiTheme="minorHAnsi" w:hAnsiTheme="minorHAnsi" w:cstheme="minorHAnsi"/>
          <w:color w:val="000000"/>
          <w:sz w:val="22"/>
          <w:szCs w:val="22"/>
        </w:rPr>
        <w:t xml:space="preserve">still gloom and doom with unemployment we </w:t>
      </w:r>
      <w:r w:rsidR="0029427B">
        <w:rPr>
          <w:rFonts w:asciiTheme="minorHAnsi" w:hAnsiTheme="minorHAnsi" w:cstheme="minorHAnsi"/>
          <w:color w:val="000000"/>
          <w:sz w:val="22"/>
          <w:szCs w:val="22"/>
        </w:rPr>
        <w:t>would probably come out and offer them 0%. Which if they want to accept zero, but personally, I would just delay it for a year or do a pay freeze and we can try to make up for it when we got the money again.</w:t>
      </w:r>
    </w:p>
    <w:p w:rsidR="0029427B" w:rsidRDefault="0029427B"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Janice says that that is a good idea.</w:t>
      </w:r>
    </w:p>
    <w:p w:rsidR="0029427B" w:rsidRDefault="0029427B"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Ryan agrees and maybe we will go after the non-retro and delay it a year and knowing in good faith that we would make that up to them.</w:t>
      </w:r>
    </w:p>
    <w:p w:rsidR="0029427B" w:rsidRDefault="0029427B"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 xml:space="preserve">Dave says maybe if we deal with </w:t>
      </w:r>
      <w:r w:rsidR="000162D5">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verbiage they are wanting</w:t>
      </w:r>
      <w:r w:rsidR="000162D5">
        <w:rPr>
          <w:rFonts w:asciiTheme="minorHAnsi" w:hAnsiTheme="minorHAnsi" w:cstheme="minorHAnsi"/>
          <w:color w:val="000000"/>
          <w:sz w:val="22"/>
          <w:szCs w:val="22"/>
        </w:rPr>
        <w:t xml:space="preserve"> some changes on…</w:t>
      </w:r>
    </w:p>
    <w:p w:rsidR="000162D5" w:rsidRDefault="000162D5"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 xml:space="preserve">Racheal says another way we can go around salary wise, if you wanted to put a freeze on salaries, to offer them something else like an increase in their insurance benefits, so the benefit to that is you don’t have to pay the associated payroll costs that you would, so you don’t have to pay the PERS on it, like you would if you gave them a 1-2% increase on their salaries. This could be another way you could hold them off for a year </w:t>
      </w:r>
      <w:r w:rsidR="00967947">
        <w:rPr>
          <w:rFonts w:asciiTheme="minorHAnsi" w:hAnsiTheme="minorHAnsi" w:cstheme="minorHAnsi"/>
          <w:color w:val="000000"/>
          <w:sz w:val="22"/>
          <w:szCs w:val="22"/>
        </w:rPr>
        <w:t>as an idea.</w:t>
      </w:r>
    </w:p>
    <w:p w:rsidR="00967947" w:rsidRDefault="00967947"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Dave says we could give them a stipend, one year in Roseburg they gave them an $800 a year stipend.</w:t>
      </w:r>
    </w:p>
    <w:p w:rsidR="00967947" w:rsidRDefault="00967947"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Racheal asks Dave if they have given him their proposal yet?</w:t>
      </w:r>
    </w:p>
    <w:p w:rsidR="00967947" w:rsidRDefault="00967947"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Dave says yes, he got it the other day and he will forward it to the Board, but he just got it from Bob. He did not look through the whole thing, but he did ask Bob if he cost it out and he said he did not, so…they don’t normally do that because their proposal usually is asking for a lot.</w:t>
      </w:r>
    </w:p>
    <w:p w:rsidR="009909FA" w:rsidRDefault="00967947"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 xml:space="preserve">Racheal says that Dave can send that to her and </w:t>
      </w:r>
      <w:r w:rsidR="009909FA">
        <w:rPr>
          <w:rFonts w:asciiTheme="minorHAnsi" w:hAnsiTheme="minorHAnsi" w:cstheme="minorHAnsi"/>
          <w:color w:val="000000"/>
          <w:sz w:val="22"/>
          <w:szCs w:val="22"/>
        </w:rPr>
        <w:t>she can take a look at it.</w:t>
      </w:r>
    </w:p>
    <w:p w:rsidR="009909FA" w:rsidRDefault="009909FA"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Dave says he will do that.</w:t>
      </w:r>
    </w:p>
    <w:p w:rsidR="00E13013" w:rsidRDefault="009909FA"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 xml:space="preserve">Misty says she has not heard that there would not be any assistance from the Federal Government, it may be </w:t>
      </w:r>
      <w:r w:rsidR="00E13013">
        <w:rPr>
          <w:rFonts w:asciiTheme="minorHAnsi" w:hAnsiTheme="minorHAnsi" w:cstheme="minorHAnsi"/>
          <w:color w:val="000000"/>
          <w:sz w:val="22"/>
          <w:szCs w:val="22"/>
        </w:rPr>
        <w:t>looking at gl</w:t>
      </w:r>
      <w:r>
        <w:rPr>
          <w:rFonts w:asciiTheme="minorHAnsi" w:hAnsiTheme="minorHAnsi" w:cstheme="minorHAnsi"/>
          <w:color w:val="000000"/>
          <w:sz w:val="22"/>
          <w:szCs w:val="22"/>
        </w:rPr>
        <w:t xml:space="preserve">oom and </w:t>
      </w:r>
      <w:r w:rsidR="00E13013">
        <w:rPr>
          <w:rFonts w:asciiTheme="minorHAnsi" w:hAnsiTheme="minorHAnsi" w:cstheme="minorHAnsi"/>
          <w:color w:val="000000"/>
          <w:sz w:val="22"/>
          <w:szCs w:val="22"/>
        </w:rPr>
        <w:t>d</w:t>
      </w:r>
      <w:r>
        <w:rPr>
          <w:rFonts w:asciiTheme="minorHAnsi" w:hAnsiTheme="minorHAnsi" w:cstheme="minorHAnsi"/>
          <w:color w:val="000000"/>
          <w:sz w:val="22"/>
          <w:szCs w:val="22"/>
        </w:rPr>
        <w:t xml:space="preserve">oom </w:t>
      </w:r>
      <w:r w:rsidR="00E13013">
        <w:rPr>
          <w:rFonts w:asciiTheme="minorHAnsi" w:hAnsiTheme="minorHAnsi" w:cstheme="minorHAnsi"/>
          <w:color w:val="000000"/>
          <w:sz w:val="22"/>
          <w:szCs w:val="22"/>
        </w:rPr>
        <w:t>for next year and there may be a large amount coming from the Feds</w:t>
      </w:r>
      <w:r>
        <w:rPr>
          <w:rFonts w:asciiTheme="minorHAnsi" w:hAnsiTheme="minorHAnsi" w:cstheme="minorHAnsi"/>
          <w:color w:val="000000"/>
          <w:sz w:val="22"/>
          <w:szCs w:val="22"/>
        </w:rPr>
        <w:t xml:space="preserve"> but has anyone heard that we wou</w:t>
      </w:r>
      <w:r w:rsidR="00E13013">
        <w:rPr>
          <w:rFonts w:asciiTheme="minorHAnsi" w:hAnsiTheme="minorHAnsi" w:cstheme="minorHAnsi"/>
          <w:color w:val="000000"/>
          <w:sz w:val="22"/>
          <w:szCs w:val="22"/>
        </w:rPr>
        <w:t>ld be getting anything?</w:t>
      </w:r>
    </w:p>
    <w:p w:rsidR="00967947" w:rsidRDefault="00E13013"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Ryan says yes and he doesn’t know the fine workings of this, but he knows they are in the middle of it as far as his company. There are small business loans, if they slow down there is a supplement</w:t>
      </w:r>
      <w:r w:rsidR="00F377B2">
        <w:rPr>
          <w:rFonts w:asciiTheme="minorHAnsi" w:hAnsiTheme="minorHAnsi" w:cstheme="minorHAnsi"/>
          <w:color w:val="000000"/>
          <w:sz w:val="22"/>
          <w:szCs w:val="22"/>
        </w:rPr>
        <w:t>s</w:t>
      </w:r>
      <w:r>
        <w:rPr>
          <w:rFonts w:asciiTheme="minorHAnsi" w:hAnsiTheme="minorHAnsi" w:cstheme="minorHAnsi"/>
          <w:color w:val="000000"/>
          <w:sz w:val="22"/>
          <w:szCs w:val="22"/>
        </w:rPr>
        <w:t xml:space="preserve"> for employees.</w:t>
      </w:r>
      <w:r w:rsidR="00967947">
        <w:rPr>
          <w:rFonts w:asciiTheme="minorHAnsi" w:hAnsiTheme="minorHAnsi" w:cstheme="minorHAnsi"/>
          <w:color w:val="000000"/>
          <w:sz w:val="22"/>
          <w:szCs w:val="22"/>
        </w:rPr>
        <w:t xml:space="preserve"> </w:t>
      </w:r>
    </w:p>
    <w:p w:rsidR="00E13013" w:rsidRDefault="00E13013"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Dave says there is nothing that he has heard about any money coming to education.</w:t>
      </w:r>
    </w:p>
    <w:p w:rsidR="00E13013" w:rsidRDefault="00E13013"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Caroline says the only thing she is hearing for the National Education, this point in time nothing from the Feds is going towards the schools. It has only gone towards the small businesses and some of the bigger corporations</w:t>
      </w:r>
      <w:r w:rsidR="002E7EFB">
        <w:rPr>
          <w:rFonts w:asciiTheme="minorHAnsi" w:hAnsiTheme="minorHAnsi" w:cstheme="minorHAnsi"/>
          <w:color w:val="000000"/>
          <w:sz w:val="22"/>
          <w:szCs w:val="22"/>
        </w:rPr>
        <w:t xml:space="preserve">, like airlines and have not even looked at any of the schools. The national school stuff that she has been hearing, reading and the emails that she is getting is saying that everything is status quo right now </w:t>
      </w:r>
      <w:r w:rsidR="00F377B2">
        <w:rPr>
          <w:rFonts w:asciiTheme="minorHAnsi" w:hAnsiTheme="minorHAnsi" w:cstheme="minorHAnsi"/>
          <w:color w:val="000000"/>
          <w:sz w:val="22"/>
          <w:szCs w:val="22"/>
        </w:rPr>
        <w:t>and don’t expect anything at this point in time.</w:t>
      </w:r>
    </w:p>
    <w:p w:rsidR="006E7B41" w:rsidRDefault="00F377B2"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 xml:space="preserve">Racheal says she did receive something through </w:t>
      </w:r>
      <w:r w:rsidR="008A540C">
        <w:rPr>
          <w:rFonts w:asciiTheme="minorHAnsi" w:hAnsiTheme="minorHAnsi" w:cstheme="minorHAnsi"/>
          <w:color w:val="000000"/>
          <w:sz w:val="22"/>
          <w:szCs w:val="22"/>
        </w:rPr>
        <w:t>the business managers, SAFE is offering some cost offsets, so we are tracking the cost of stuff we have already done. She hasn’t really had an opportunity to read through the fine details of it yet, but there is a possibility that we are having some of the costs that we are incurring now offset. It is not giving us new money, but it is going to o</w:t>
      </w:r>
      <w:r w:rsidR="006E7B41">
        <w:rPr>
          <w:rFonts w:asciiTheme="minorHAnsi" w:hAnsiTheme="minorHAnsi" w:cstheme="minorHAnsi"/>
          <w:color w:val="000000"/>
          <w:sz w:val="22"/>
          <w:szCs w:val="22"/>
        </w:rPr>
        <w:t>ffset some of the costs of what its taking to get everything up and running for our student’s right now.</w:t>
      </w:r>
    </w:p>
    <w:p w:rsidR="006E7B41" w:rsidRDefault="006E7B41"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Misty asks Caroline that she is hearing this information, where is she hearing it from?</w:t>
      </w:r>
    </w:p>
    <w:p w:rsidR="006E7B41" w:rsidRDefault="006E7B41"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Caroline says she gets weekly emails from the National Education Association and that’s where she is getting her information from.</w:t>
      </w:r>
    </w:p>
    <w:p w:rsidR="006C615C" w:rsidRDefault="006C615C"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Misty says that things change daily and it is good to make plans, but not concrete plans for the future.</w:t>
      </w:r>
    </w:p>
    <w:p w:rsidR="006C615C" w:rsidRDefault="006C615C"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Sam says that at our next meeting we should know more and we can talk in deeper discussion about it.</w:t>
      </w:r>
    </w:p>
    <w:p w:rsidR="00F377B2" w:rsidRDefault="006C615C"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Ryan says with so many businesses out of business it will have an impact on the taxes</w:t>
      </w:r>
      <w:r w:rsidR="006E7B41">
        <w:rPr>
          <w:rFonts w:asciiTheme="minorHAnsi" w:hAnsiTheme="minorHAnsi" w:cstheme="minorHAnsi"/>
          <w:color w:val="000000"/>
          <w:sz w:val="22"/>
          <w:szCs w:val="22"/>
        </w:rPr>
        <w:t xml:space="preserve"> </w:t>
      </w:r>
      <w:r>
        <w:rPr>
          <w:rFonts w:asciiTheme="minorHAnsi" w:hAnsiTheme="minorHAnsi" w:cstheme="minorHAnsi"/>
          <w:color w:val="000000"/>
          <w:sz w:val="22"/>
          <w:szCs w:val="22"/>
        </w:rPr>
        <w:t>that go into that and there won’t be money for schools, how is the state going to make that up, you just don’t know.</w:t>
      </w:r>
    </w:p>
    <w:p w:rsidR="006C615C" w:rsidRDefault="006C615C" w:rsidP="003B77A3">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Ryan wants to know about our budget meeting and that will be held and what’s that going to look like?</w:t>
      </w:r>
    </w:p>
    <w:p w:rsidR="00093F61" w:rsidRPr="00C01FEE" w:rsidRDefault="006C615C" w:rsidP="006033DD">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 xml:space="preserve">Dave says that it will look like the meeting that we are doing now, most likely a Zoom </w:t>
      </w:r>
      <w:r w:rsidR="00C01FEE">
        <w:rPr>
          <w:rFonts w:asciiTheme="minorHAnsi" w:hAnsiTheme="minorHAnsi" w:cstheme="minorHAnsi"/>
          <w:color w:val="000000"/>
          <w:sz w:val="22"/>
          <w:szCs w:val="22"/>
        </w:rPr>
        <w:t>meeting.</w:t>
      </w:r>
    </w:p>
    <w:p w:rsidR="007967CB" w:rsidRPr="007003EA" w:rsidRDefault="007967CB" w:rsidP="007967CB">
      <w:pPr>
        <w:pStyle w:val="NormalWeb"/>
        <w:spacing w:after="0" w:line="240" w:lineRule="auto"/>
        <w:ind w:left="1440"/>
        <w:rPr>
          <w:rFonts w:asciiTheme="minorHAnsi" w:hAnsiTheme="minorHAnsi" w:cstheme="minorHAnsi"/>
          <w:b/>
          <w:color w:val="000000"/>
          <w:sz w:val="22"/>
          <w:szCs w:val="22"/>
        </w:rPr>
      </w:pPr>
    </w:p>
    <w:p w:rsidR="00093F61" w:rsidRDefault="00093F61" w:rsidP="000503C2">
      <w:pPr>
        <w:pStyle w:val="NormalWeb"/>
        <w:numPr>
          <w:ilvl w:val="0"/>
          <w:numId w:val="14"/>
        </w:numPr>
        <w:spacing w:after="0" w:line="240" w:lineRule="auto"/>
        <w:rPr>
          <w:rFonts w:asciiTheme="minorHAnsi" w:hAnsiTheme="minorHAnsi" w:cstheme="minorHAnsi"/>
          <w:b/>
          <w:color w:val="000000"/>
          <w:sz w:val="22"/>
          <w:szCs w:val="22"/>
        </w:rPr>
      </w:pPr>
      <w:r w:rsidRPr="007003EA">
        <w:rPr>
          <w:rFonts w:asciiTheme="minorHAnsi" w:hAnsiTheme="minorHAnsi" w:cstheme="minorHAnsi"/>
          <w:b/>
          <w:color w:val="000000"/>
          <w:sz w:val="22"/>
          <w:szCs w:val="22"/>
        </w:rPr>
        <w:t>Adjournment</w:t>
      </w:r>
      <w:r w:rsidR="000503C2">
        <w:rPr>
          <w:rFonts w:asciiTheme="minorHAnsi" w:hAnsiTheme="minorHAnsi" w:cstheme="minorHAnsi"/>
          <w:b/>
          <w:color w:val="000000"/>
          <w:sz w:val="22"/>
          <w:szCs w:val="22"/>
        </w:rPr>
        <w:t xml:space="preserve"> @ 7:07pm</w:t>
      </w:r>
    </w:p>
    <w:p w:rsidR="000503C2" w:rsidRPr="007003EA" w:rsidRDefault="000503C2" w:rsidP="000503C2">
      <w:pPr>
        <w:pStyle w:val="NormalWeb"/>
        <w:spacing w:after="0" w:line="240" w:lineRule="auto"/>
        <w:rPr>
          <w:rFonts w:asciiTheme="minorHAnsi" w:hAnsiTheme="minorHAnsi" w:cstheme="minorHAnsi"/>
          <w:b/>
          <w:color w:val="000000"/>
          <w:sz w:val="22"/>
          <w:szCs w:val="22"/>
        </w:rPr>
      </w:pPr>
      <w:r>
        <w:rPr>
          <w:rFonts w:asciiTheme="minorHAnsi" w:hAnsiTheme="minorHAnsi" w:cstheme="minorHAnsi"/>
          <w:b/>
          <w:color w:val="000000"/>
          <w:sz w:val="22"/>
          <w:szCs w:val="22"/>
        </w:rPr>
        <w:t>Ryan motions to adjourn, Janice seconds-6/0</w:t>
      </w:r>
    </w:p>
    <w:p w:rsidR="00093F61" w:rsidRPr="00DF485E" w:rsidRDefault="00093F61" w:rsidP="00093F61">
      <w:pPr>
        <w:pStyle w:val="ListParagraph"/>
        <w:spacing w:after="0" w:line="240" w:lineRule="auto"/>
        <w:ind w:left="1440"/>
        <w:rPr>
          <w:b/>
        </w:rPr>
      </w:pPr>
    </w:p>
    <w:p w:rsidR="0078055B" w:rsidRPr="004F3B9B" w:rsidRDefault="0078055B" w:rsidP="0078055B">
      <w:pPr>
        <w:spacing w:after="0" w:line="240" w:lineRule="auto"/>
        <w:rPr>
          <w:sz w:val="24"/>
          <w:szCs w:val="24"/>
        </w:rPr>
      </w:pPr>
      <w:r w:rsidRPr="004F3B9B">
        <w:rPr>
          <w:sz w:val="24"/>
          <w:szCs w:val="24"/>
        </w:rPr>
        <w:t xml:space="preserve">      </w:t>
      </w:r>
    </w:p>
    <w:p w:rsidR="00C337BA" w:rsidRDefault="00C337BA" w:rsidP="00C337BA">
      <w:pPr>
        <w:spacing w:after="0" w:line="240" w:lineRule="auto"/>
        <w:ind w:firstLine="720"/>
      </w:pPr>
    </w:p>
    <w:p w:rsidR="00C337BA" w:rsidRPr="006C5A07" w:rsidRDefault="00C337BA" w:rsidP="008D09D8">
      <w:pPr>
        <w:spacing w:after="0" w:line="240" w:lineRule="auto"/>
        <w:rPr>
          <w:b/>
        </w:rPr>
      </w:pPr>
    </w:p>
    <w:p w:rsidR="00C337BA" w:rsidRDefault="00C337BA" w:rsidP="00C337BA">
      <w:pPr>
        <w:spacing w:after="0" w:line="240" w:lineRule="auto"/>
        <w:ind w:firstLine="720"/>
      </w:pPr>
    </w:p>
    <w:p w:rsidR="0078055B" w:rsidRDefault="0078055B" w:rsidP="0078055B">
      <w:pPr>
        <w:spacing w:after="0" w:line="240" w:lineRule="auto"/>
      </w:pPr>
    </w:p>
    <w:p w:rsidR="0078055B" w:rsidRDefault="0078055B" w:rsidP="0078055B">
      <w:pPr>
        <w:spacing w:after="0" w:line="240" w:lineRule="auto"/>
      </w:pPr>
    </w:p>
    <w:p w:rsidR="00745D66" w:rsidRPr="00745D66" w:rsidRDefault="00745D66" w:rsidP="00745D66"/>
    <w:sectPr w:rsidR="00745D66" w:rsidRPr="00745D66" w:rsidSect="009651E3">
      <w:footerReference w:type="default" r:id="rId8"/>
      <w:footerReference w:type="first" r:id="rId9"/>
      <w:pgSz w:w="12240" w:h="15840" w:code="1"/>
      <w:pgMar w:top="720" w:right="720" w:bottom="432"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3FE" w:rsidRDefault="00F403FE">
      <w:pPr>
        <w:spacing w:after="0" w:line="240" w:lineRule="auto"/>
      </w:pPr>
      <w:r>
        <w:separator/>
      </w:r>
    </w:p>
    <w:p w:rsidR="00F403FE" w:rsidRDefault="00F403FE"/>
    <w:p w:rsidR="00F403FE" w:rsidRDefault="00F403FE"/>
  </w:endnote>
  <w:endnote w:type="continuationSeparator" w:id="0">
    <w:p w:rsidR="00F403FE" w:rsidRDefault="00F403FE">
      <w:pPr>
        <w:spacing w:after="0" w:line="240" w:lineRule="auto"/>
      </w:pPr>
      <w:r>
        <w:continuationSeparator/>
      </w:r>
    </w:p>
    <w:p w:rsidR="00F403FE" w:rsidRDefault="00F403FE"/>
    <w:p w:rsidR="00F403FE" w:rsidRDefault="00F40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650028"/>
      <w:docPartObj>
        <w:docPartGallery w:val="Page Numbers (Bottom of Page)"/>
        <w:docPartUnique/>
      </w:docPartObj>
    </w:sdtPr>
    <w:sdtEndPr>
      <w:rPr>
        <w:noProof/>
      </w:rPr>
    </w:sdtEndPr>
    <w:sdtContent>
      <w:p w:rsidR="002E7EFB" w:rsidRDefault="002E7EFB">
        <w:pPr>
          <w:pStyle w:val="Footer"/>
          <w:jc w:val="right"/>
        </w:pPr>
        <w:r>
          <w:fldChar w:fldCharType="begin"/>
        </w:r>
        <w:r>
          <w:instrText xml:space="preserve"> PAGE   \* MERGEFORMAT </w:instrText>
        </w:r>
        <w:r>
          <w:fldChar w:fldCharType="separate"/>
        </w:r>
        <w:r w:rsidR="00107A4E">
          <w:rPr>
            <w:noProof/>
          </w:rPr>
          <w:t>7</w:t>
        </w:r>
        <w:r>
          <w:rPr>
            <w:noProof/>
          </w:rPr>
          <w:fldChar w:fldCharType="end"/>
        </w:r>
      </w:p>
    </w:sdtContent>
  </w:sdt>
  <w:p w:rsidR="002E7EFB" w:rsidRDefault="002E7EF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261494"/>
      <w:docPartObj>
        <w:docPartGallery w:val="Page Numbers (Bottom of Page)"/>
        <w:docPartUnique/>
      </w:docPartObj>
    </w:sdtPr>
    <w:sdtEndPr>
      <w:rPr>
        <w:noProof/>
      </w:rPr>
    </w:sdtEndPr>
    <w:sdtContent>
      <w:p w:rsidR="002E7EFB" w:rsidRDefault="002E7EFB">
        <w:pPr>
          <w:pStyle w:val="Footer"/>
          <w:jc w:val="right"/>
        </w:pPr>
        <w:r>
          <w:fldChar w:fldCharType="begin"/>
        </w:r>
        <w:r>
          <w:instrText xml:space="preserve"> PAGE   \* MERGEFORMAT </w:instrText>
        </w:r>
        <w:r>
          <w:fldChar w:fldCharType="separate"/>
        </w:r>
        <w:r w:rsidR="00107A4E">
          <w:rPr>
            <w:noProof/>
          </w:rPr>
          <w:t>1</w:t>
        </w:r>
        <w:r>
          <w:rPr>
            <w:noProof/>
          </w:rPr>
          <w:fldChar w:fldCharType="end"/>
        </w:r>
      </w:p>
    </w:sdtContent>
  </w:sdt>
  <w:p w:rsidR="002E7EFB" w:rsidRDefault="002E7E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3FE" w:rsidRDefault="00F403FE">
      <w:pPr>
        <w:spacing w:after="0" w:line="240" w:lineRule="auto"/>
      </w:pPr>
      <w:r>
        <w:separator/>
      </w:r>
    </w:p>
    <w:p w:rsidR="00F403FE" w:rsidRDefault="00F403FE"/>
    <w:p w:rsidR="00F403FE" w:rsidRDefault="00F403FE"/>
  </w:footnote>
  <w:footnote w:type="continuationSeparator" w:id="0">
    <w:p w:rsidR="00F403FE" w:rsidRDefault="00F403FE">
      <w:pPr>
        <w:spacing w:after="0" w:line="240" w:lineRule="auto"/>
      </w:pPr>
      <w:r>
        <w:continuationSeparator/>
      </w:r>
    </w:p>
    <w:p w:rsidR="00F403FE" w:rsidRDefault="00F403FE"/>
    <w:p w:rsidR="00F403FE" w:rsidRDefault="00F403F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D0B44D6"/>
    <w:multiLevelType w:val="multilevel"/>
    <w:tmpl w:val="31BEA5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75D0D89"/>
    <w:multiLevelType w:val="multilevel"/>
    <w:tmpl w:val="F0B6393A"/>
    <w:styleLink w:val="BoardMinutes"/>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2" w15:restartNumberingAfterBreak="0">
    <w:nsid w:val="4BE4372C"/>
    <w:multiLevelType w:val="hybridMultilevel"/>
    <w:tmpl w:val="9852F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C05F70"/>
    <w:multiLevelType w:val="multilevel"/>
    <w:tmpl w:val="F0B6393A"/>
    <w:numStyleLink w:val="BoardMinutes"/>
  </w:abstractNum>
  <w:abstractNum w:abstractNumId="14" w15:restartNumberingAfterBreak="0">
    <w:nsid w:val="643F1758"/>
    <w:multiLevelType w:val="multilevel"/>
    <w:tmpl w:val="CAA47606"/>
    <w:lvl w:ilvl="0">
      <w:start w:val="3"/>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6E742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F55A7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6"/>
  </w:num>
  <w:num w:numId="15">
    <w:abstractNumId w:val="1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EA"/>
    <w:rsid w:val="00010DE5"/>
    <w:rsid w:val="00015929"/>
    <w:rsid w:val="000162D5"/>
    <w:rsid w:val="00022F2E"/>
    <w:rsid w:val="000458D8"/>
    <w:rsid w:val="000503C2"/>
    <w:rsid w:val="00074C27"/>
    <w:rsid w:val="00084306"/>
    <w:rsid w:val="00093082"/>
    <w:rsid w:val="00093F61"/>
    <w:rsid w:val="0009781C"/>
    <w:rsid w:val="000A1B7C"/>
    <w:rsid w:val="000E6AAE"/>
    <w:rsid w:val="00103D8C"/>
    <w:rsid w:val="001060ED"/>
    <w:rsid w:val="00107A4E"/>
    <w:rsid w:val="001260D4"/>
    <w:rsid w:val="001264C5"/>
    <w:rsid w:val="001502EA"/>
    <w:rsid w:val="00181DE3"/>
    <w:rsid w:val="0018683A"/>
    <w:rsid w:val="001A3223"/>
    <w:rsid w:val="001A4BC1"/>
    <w:rsid w:val="001B10C8"/>
    <w:rsid w:val="001B16AA"/>
    <w:rsid w:val="001B7C19"/>
    <w:rsid w:val="001D0A81"/>
    <w:rsid w:val="00224BC1"/>
    <w:rsid w:val="0027336D"/>
    <w:rsid w:val="00273415"/>
    <w:rsid w:val="0028156F"/>
    <w:rsid w:val="0029427B"/>
    <w:rsid w:val="00294F32"/>
    <w:rsid w:val="002E36E2"/>
    <w:rsid w:val="002E7EFB"/>
    <w:rsid w:val="003049AB"/>
    <w:rsid w:val="00315EDD"/>
    <w:rsid w:val="00322080"/>
    <w:rsid w:val="00340D09"/>
    <w:rsid w:val="00341CC6"/>
    <w:rsid w:val="003503A4"/>
    <w:rsid w:val="00351577"/>
    <w:rsid w:val="00352A36"/>
    <w:rsid w:val="003861D8"/>
    <w:rsid w:val="00392BBB"/>
    <w:rsid w:val="003A39A3"/>
    <w:rsid w:val="003B77A3"/>
    <w:rsid w:val="003C03A6"/>
    <w:rsid w:val="003C57C6"/>
    <w:rsid w:val="003D2C15"/>
    <w:rsid w:val="003D3FBD"/>
    <w:rsid w:val="0040049A"/>
    <w:rsid w:val="00400C17"/>
    <w:rsid w:val="00400DE6"/>
    <w:rsid w:val="00414209"/>
    <w:rsid w:val="004512A2"/>
    <w:rsid w:val="00484FA1"/>
    <w:rsid w:val="004C56EE"/>
    <w:rsid w:val="005138EA"/>
    <w:rsid w:val="00524458"/>
    <w:rsid w:val="00566B53"/>
    <w:rsid w:val="00567B47"/>
    <w:rsid w:val="00572E72"/>
    <w:rsid w:val="005A11D6"/>
    <w:rsid w:val="005A42B4"/>
    <w:rsid w:val="005B4B30"/>
    <w:rsid w:val="005B6378"/>
    <w:rsid w:val="005D5DC1"/>
    <w:rsid w:val="005D61A8"/>
    <w:rsid w:val="006033DD"/>
    <w:rsid w:val="00604140"/>
    <w:rsid w:val="00615C08"/>
    <w:rsid w:val="0064131D"/>
    <w:rsid w:val="006613D7"/>
    <w:rsid w:val="00671F99"/>
    <w:rsid w:val="00672482"/>
    <w:rsid w:val="00680041"/>
    <w:rsid w:val="006B1C17"/>
    <w:rsid w:val="006C46E9"/>
    <w:rsid w:val="006C615C"/>
    <w:rsid w:val="006E4169"/>
    <w:rsid w:val="006E7B41"/>
    <w:rsid w:val="00704D97"/>
    <w:rsid w:val="00707F2D"/>
    <w:rsid w:val="007279DC"/>
    <w:rsid w:val="00745D66"/>
    <w:rsid w:val="007634F8"/>
    <w:rsid w:val="007772EA"/>
    <w:rsid w:val="0078055B"/>
    <w:rsid w:val="007930ED"/>
    <w:rsid w:val="007967CB"/>
    <w:rsid w:val="007A36F2"/>
    <w:rsid w:val="007A63F6"/>
    <w:rsid w:val="007B196B"/>
    <w:rsid w:val="0080700C"/>
    <w:rsid w:val="008139A5"/>
    <w:rsid w:val="00840AEA"/>
    <w:rsid w:val="008450BC"/>
    <w:rsid w:val="0086166B"/>
    <w:rsid w:val="008701FE"/>
    <w:rsid w:val="008A540C"/>
    <w:rsid w:val="008B746D"/>
    <w:rsid w:val="008C4466"/>
    <w:rsid w:val="008D09D8"/>
    <w:rsid w:val="008E2CF2"/>
    <w:rsid w:val="008E65B8"/>
    <w:rsid w:val="00911AD5"/>
    <w:rsid w:val="00931A0F"/>
    <w:rsid w:val="00935812"/>
    <w:rsid w:val="0095732A"/>
    <w:rsid w:val="009651E3"/>
    <w:rsid w:val="00967947"/>
    <w:rsid w:val="009909FA"/>
    <w:rsid w:val="009A24A5"/>
    <w:rsid w:val="009B56EB"/>
    <w:rsid w:val="009B5A10"/>
    <w:rsid w:val="009C0788"/>
    <w:rsid w:val="009F12BB"/>
    <w:rsid w:val="009F256D"/>
    <w:rsid w:val="009F37E3"/>
    <w:rsid w:val="00A13977"/>
    <w:rsid w:val="00A25155"/>
    <w:rsid w:val="00A71436"/>
    <w:rsid w:val="00A72862"/>
    <w:rsid w:val="00A90079"/>
    <w:rsid w:val="00B064A9"/>
    <w:rsid w:val="00B2453A"/>
    <w:rsid w:val="00B30DC9"/>
    <w:rsid w:val="00B400D4"/>
    <w:rsid w:val="00B62A49"/>
    <w:rsid w:val="00B77FAC"/>
    <w:rsid w:val="00B8201E"/>
    <w:rsid w:val="00BB4AF9"/>
    <w:rsid w:val="00BD2BF4"/>
    <w:rsid w:val="00BD403E"/>
    <w:rsid w:val="00BF6493"/>
    <w:rsid w:val="00C01FEE"/>
    <w:rsid w:val="00C04A63"/>
    <w:rsid w:val="00C337BA"/>
    <w:rsid w:val="00C35D08"/>
    <w:rsid w:val="00C54EF0"/>
    <w:rsid w:val="00C85160"/>
    <w:rsid w:val="00C872EA"/>
    <w:rsid w:val="00C8734B"/>
    <w:rsid w:val="00C90709"/>
    <w:rsid w:val="00CC5820"/>
    <w:rsid w:val="00CE7166"/>
    <w:rsid w:val="00CF492D"/>
    <w:rsid w:val="00D72CA6"/>
    <w:rsid w:val="00D87303"/>
    <w:rsid w:val="00DA2129"/>
    <w:rsid w:val="00DA6760"/>
    <w:rsid w:val="00DF485E"/>
    <w:rsid w:val="00DF64F6"/>
    <w:rsid w:val="00E13013"/>
    <w:rsid w:val="00E22767"/>
    <w:rsid w:val="00E57C3B"/>
    <w:rsid w:val="00E7617A"/>
    <w:rsid w:val="00E82016"/>
    <w:rsid w:val="00E82FBE"/>
    <w:rsid w:val="00EA0611"/>
    <w:rsid w:val="00EA6ABD"/>
    <w:rsid w:val="00EC4EDE"/>
    <w:rsid w:val="00ED0790"/>
    <w:rsid w:val="00ED096A"/>
    <w:rsid w:val="00EE55C3"/>
    <w:rsid w:val="00F11915"/>
    <w:rsid w:val="00F152AD"/>
    <w:rsid w:val="00F377B2"/>
    <w:rsid w:val="00F403FE"/>
    <w:rsid w:val="00F4417B"/>
    <w:rsid w:val="00F523FA"/>
    <w:rsid w:val="00F5450B"/>
    <w:rsid w:val="00F63188"/>
    <w:rsid w:val="00F94C0C"/>
    <w:rsid w:val="00FA2F00"/>
    <w:rsid w:val="00FB4858"/>
    <w:rsid w:val="00FB7150"/>
    <w:rsid w:val="00FC69AE"/>
    <w:rsid w:val="00FD120B"/>
    <w:rsid w:val="00FE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semiHidden/>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 w:type="numbering" w:customStyle="1" w:styleId="BoardMinutes">
    <w:name w:val="Board Minutes"/>
    <w:uiPriority w:val="99"/>
    <w:rsid w:val="00093F6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F574DB46D45008D1834BDF892F694"/>
        <w:category>
          <w:name w:val="General"/>
          <w:gallery w:val="placeholder"/>
        </w:category>
        <w:types>
          <w:type w:val="bbPlcHdr"/>
        </w:types>
        <w:behaviors>
          <w:behavior w:val="content"/>
        </w:behaviors>
        <w:guid w:val="{08D0A629-01C4-44BF-A098-678CEA8A7E99}"/>
      </w:docPartPr>
      <w:docPartBody>
        <w:p w:rsidR="00690A26" w:rsidRDefault="00BA1526">
          <w:pPr>
            <w:pStyle w:val="21CF574DB46D45008D1834BDF892F6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26"/>
    <w:rsid w:val="001C1073"/>
    <w:rsid w:val="003761C0"/>
    <w:rsid w:val="00413A40"/>
    <w:rsid w:val="0048057F"/>
    <w:rsid w:val="00690A26"/>
    <w:rsid w:val="007647B6"/>
    <w:rsid w:val="00A42971"/>
    <w:rsid w:val="00A66D1E"/>
    <w:rsid w:val="00BA1526"/>
    <w:rsid w:val="00C11A38"/>
    <w:rsid w:val="00D331E1"/>
    <w:rsid w:val="00E034FA"/>
    <w:rsid w:val="00E9460A"/>
    <w:rsid w:val="00F14129"/>
    <w:rsid w:val="00F25BF2"/>
    <w:rsid w:val="00FA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CCD6A6B37452899062C03F12F0EDB">
    <w:name w:val="6EACCD6A6B37452899062C03F12F0EDB"/>
  </w:style>
  <w:style w:type="paragraph" w:customStyle="1" w:styleId="69566C26F17A4E7E91EAC2C50AEF4C4A">
    <w:name w:val="69566C26F17A4E7E91EAC2C50AEF4C4A"/>
  </w:style>
  <w:style w:type="paragraph" w:customStyle="1" w:styleId="3948C9204923451182DB39719EE17B37">
    <w:name w:val="3948C9204923451182DB39719EE17B37"/>
  </w:style>
  <w:style w:type="paragraph" w:customStyle="1" w:styleId="89619281108E4C49839C7300B14D3DCD">
    <w:name w:val="89619281108E4C49839C7300B14D3DCD"/>
  </w:style>
  <w:style w:type="paragraph" w:customStyle="1" w:styleId="5DFEFCFE6AC546AD891E9BB6D2896D9C">
    <w:name w:val="5DFEFCFE6AC546AD891E9BB6D2896D9C"/>
  </w:style>
  <w:style w:type="paragraph" w:customStyle="1" w:styleId="68B527A57E354A32B1C85C2468672BD7">
    <w:name w:val="68B527A57E354A32B1C85C2468672BD7"/>
  </w:style>
  <w:style w:type="paragraph" w:customStyle="1" w:styleId="21CF574DB46D45008D1834BDF892F694">
    <w:name w:val="21CF574DB46D45008D1834BDF892F694"/>
  </w:style>
  <w:style w:type="paragraph" w:customStyle="1" w:styleId="4BA9CF13D352488796CE0DD5A6D997A2">
    <w:name w:val="4BA9CF13D352488796CE0DD5A6D997A2"/>
  </w:style>
  <w:style w:type="paragraph" w:customStyle="1" w:styleId="B803C5133E37452B95DFB5ECCD47A868">
    <w:name w:val="B803C5133E37452B95DFB5ECCD47A868"/>
  </w:style>
  <w:style w:type="paragraph" w:customStyle="1" w:styleId="4117E01564324DB599E7588792DCDEFF">
    <w:name w:val="4117E01564324DB599E7588792DCDEFF"/>
  </w:style>
  <w:style w:type="paragraph" w:customStyle="1" w:styleId="F1264AB8414345148CFA7177EA37E5AB">
    <w:name w:val="F1264AB8414345148CFA7177EA37E5AB"/>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BB164B0DAA6A40F1A962F7945414F80C">
    <w:name w:val="BB164B0DAA6A40F1A962F7945414F80C"/>
  </w:style>
  <w:style w:type="paragraph" w:customStyle="1" w:styleId="A967A2D68B8C45588B0E0F1C55A68F01">
    <w:name w:val="A967A2D68B8C45588B0E0F1C55A68F01"/>
  </w:style>
  <w:style w:type="paragraph" w:customStyle="1" w:styleId="0A732808695F41A9913538C08F73BA3E">
    <w:name w:val="0A732808695F41A9913538C08F73BA3E"/>
  </w:style>
  <w:style w:type="paragraph" w:customStyle="1" w:styleId="1A03BD51361248BDB8B7925419976037">
    <w:name w:val="1A03BD51361248BDB8B7925419976037"/>
  </w:style>
  <w:style w:type="paragraph" w:customStyle="1" w:styleId="C0B1982AC52E4AAEA782402A18AFCE9A">
    <w:name w:val="C0B1982AC52E4AAEA782402A18AFCE9A"/>
  </w:style>
  <w:style w:type="paragraph" w:customStyle="1" w:styleId="C7070867A15F4A63AA8ACAE5D8A2389A">
    <w:name w:val="C7070867A15F4A63AA8ACAE5D8A2389A"/>
  </w:style>
  <w:style w:type="paragraph" w:customStyle="1" w:styleId="59E55BBD69C742628CDF0AA24EF7802B">
    <w:name w:val="59E55BBD69C742628CDF0AA24EF7802B"/>
  </w:style>
  <w:style w:type="paragraph" w:customStyle="1" w:styleId="E77BC0A69F01457F9A9011574990AAD0">
    <w:name w:val="E77BC0A69F01457F9A9011574990AAD0"/>
  </w:style>
  <w:style w:type="paragraph" w:customStyle="1" w:styleId="19BFAA3D524B447FAA8A552EC685E1A9">
    <w:name w:val="19BFAA3D524B447FAA8A552EC685E1A9"/>
  </w:style>
  <w:style w:type="paragraph" w:customStyle="1" w:styleId="B921843E3C8943EB98605430731BBFEB">
    <w:name w:val="B921843E3C8943EB98605430731BBFEB"/>
  </w:style>
  <w:style w:type="paragraph" w:customStyle="1" w:styleId="818CD43A54F64C32AEFABFFDEAAF87DB">
    <w:name w:val="818CD43A54F64C32AEFABFFDEAAF87DB"/>
  </w:style>
  <w:style w:type="paragraph" w:customStyle="1" w:styleId="C8BED2433C2C4DF6800E74D90DEACB06">
    <w:name w:val="C8BED2433C2C4DF6800E74D90DEACB06"/>
  </w:style>
  <w:style w:type="paragraph" w:customStyle="1" w:styleId="23080A11C01C43AB9371D21C18156A0F">
    <w:name w:val="23080A11C01C43AB9371D21C18156A0F"/>
  </w:style>
  <w:style w:type="paragraph" w:customStyle="1" w:styleId="4450A47B676445008DDC93DF68CD8076">
    <w:name w:val="4450A47B676445008DDC93DF68CD8076"/>
  </w:style>
  <w:style w:type="paragraph" w:customStyle="1" w:styleId="999B92ED07BD46FDA14EADDC942EABDE">
    <w:name w:val="999B92ED07BD46FDA14EADDC942EABDE"/>
  </w:style>
  <w:style w:type="paragraph" w:customStyle="1" w:styleId="04BCFFCFD00B4B8BABCD265F6ADF4370">
    <w:name w:val="04BCFFCFD00B4B8BABCD265F6ADF4370"/>
  </w:style>
  <w:style w:type="paragraph" w:customStyle="1" w:styleId="7CEEE2B4267947C2869963986786AC6F">
    <w:name w:val="7CEEE2B4267947C2869963986786AC6F"/>
  </w:style>
  <w:style w:type="paragraph" w:customStyle="1" w:styleId="7472D793D3DE4696B11EF51E31381E4A">
    <w:name w:val="7472D793D3DE4696B11EF51E31381E4A"/>
  </w:style>
  <w:style w:type="paragraph" w:customStyle="1" w:styleId="C592291F767141558F7AA85108E61367">
    <w:name w:val="C592291F767141558F7AA85108E61367"/>
  </w:style>
  <w:style w:type="paragraph" w:customStyle="1" w:styleId="58663BE56E99436BA944972810BE0EA4">
    <w:name w:val="58663BE56E99436BA944972810BE0EA4"/>
  </w:style>
  <w:style w:type="paragraph" w:customStyle="1" w:styleId="9797500306C84946B4B200F561A66E15">
    <w:name w:val="9797500306C84946B4B200F561A66E15"/>
  </w:style>
  <w:style w:type="paragraph" w:customStyle="1" w:styleId="1DB7435D988D4860BC2DD6E4D25F34A3">
    <w:name w:val="1DB7435D988D4860BC2DD6E4D25F34A3"/>
  </w:style>
  <w:style w:type="paragraph" w:customStyle="1" w:styleId="A7A65860BF4746F58B60C2390D239291">
    <w:name w:val="A7A65860BF4746F58B60C2390D239291"/>
  </w:style>
  <w:style w:type="paragraph" w:customStyle="1" w:styleId="B2272BABCC534E07A8ACEB0C8BBCE13E">
    <w:name w:val="B2272BABCC534E07A8ACEB0C8BBCE13E"/>
  </w:style>
  <w:style w:type="paragraph" w:customStyle="1" w:styleId="26B4928BDDF5430985056EF93EA9C554">
    <w:name w:val="26B4928BDDF5430985056EF93EA9C554"/>
  </w:style>
  <w:style w:type="paragraph" w:customStyle="1" w:styleId="5E58006D9A4E46D0BFE95F635E3CB352">
    <w:name w:val="5E58006D9A4E46D0BFE95F635E3CB352"/>
  </w:style>
  <w:style w:type="paragraph" w:customStyle="1" w:styleId="82A8DA9A248448E3B588838FFB19C4F6">
    <w:name w:val="82A8DA9A248448E3B588838FFB19C4F6"/>
  </w:style>
  <w:style w:type="paragraph" w:customStyle="1" w:styleId="9E03E9B512914289A3D2F4BA17A28EBC">
    <w:name w:val="9E03E9B512914289A3D2F4BA17A28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519</TotalTime>
  <Pages>7</Pages>
  <Words>4071</Words>
  <Characters>23208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Lebert</dc:creator>
  <dc:description>Board Meeting Minutes</dc:description>
  <cp:lastModifiedBy>Jennifer Lebert</cp:lastModifiedBy>
  <cp:revision>69</cp:revision>
  <dcterms:created xsi:type="dcterms:W3CDTF">2020-05-12T20:14:00Z</dcterms:created>
  <dcterms:modified xsi:type="dcterms:W3CDTF">2020-08-10T22:44:00Z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