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18679B"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September 16,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C9409B">
        <w:rPr>
          <w:szCs w:val="22"/>
          <w:highlight w:val="yellow"/>
        </w:rPr>
        <w:t>6:0</w:t>
      </w:r>
      <w:r w:rsidR="00C9409B" w:rsidRPr="00C9409B">
        <w:rPr>
          <w:szCs w:val="22"/>
          <w:highlight w:val="yellow"/>
        </w:rPr>
        <w:t>0</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Default="00DF485E" w:rsidP="00DF485E">
      <w:pPr>
        <w:pStyle w:val="ListParagraph"/>
        <w:spacing w:after="0" w:line="240" w:lineRule="auto"/>
        <w:rPr>
          <w:szCs w:val="22"/>
        </w:rPr>
      </w:pPr>
      <w:r w:rsidRPr="001F2FFF">
        <w:rPr>
          <w:szCs w:val="22"/>
        </w:rPr>
        <w:t>Caroline Lydon-Board Chairman</w:t>
      </w:r>
    </w:p>
    <w:p w:rsidR="002F7F6B" w:rsidRPr="001F2FFF" w:rsidRDefault="002F7F6B" w:rsidP="00DF485E">
      <w:pPr>
        <w:pStyle w:val="ListParagraph"/>
        <w:spacing w:after="0" w:line="240" w:lineRule="auto"/>
        <w:rPr>
          <w:szCs w:val="22"/>
        </w:rPr>
      </w:pPr>
      <w:r>
        <w:rPr>
          <w:szCs w:val="22"/>
        </w:rPr>
        <w:t>Ryan Owens-Vice Chair</w:t>
      </w:r>
    </w:p>
    <w:p w:rsidR="00DF485E" w:rsidRPr="001F2FFF" w:rsidRDefault="00DF485E" w:rsidP="00DF485E">
      <w:pPr>
        <w:pStyle w:val="ListParagraph"/>
        <w:spacing w:after="0" w:line="240" w:lineRule="auto"/>
        <w:rPr>
          <w:szCs w:val="22"/>
        </w:rPr>
      </w:pPr>
      <w:r w:rsidRPr="001F2FFF">
        <w:rPr>
          <w:szCs w:val="22"/>
        </w:rPr>
        <w:t>Kenny Kent-Board Member</w:t>
      </w:r>
      <w:r w:rsidR="002E4339">
        <w:rPr>
          <w:szCs w:val="22"/>
        </w:rPr>
        <w:t>-</w:t>
      </w:r>
      <w:r w:rsidR="002E4339" w:rsidRPr="008D08BE">
        <w:rPr>
          <w:b/>
          <w:color w:val="FF0000"/>
          <w:szCs w:val="22"/>
        </w:rPr>
        <w:t>Via Zoom</w:t>
      </w:r>
    </w:p>
    <w:p w:rsidR="00DF485E" w:rsidRPr="001F2FFF" w:rsidRDefault="00DF485E" w:rsidP="00DF485E">
      <w:pPr>
        <w:pStyle w:val="ListParagraph"/>
        <w:spacing w:after="0" w:line="240" w:lineRule="auto"/>
        <w:rPr>
          <w:szCs w:val="22"/>
        </w:rPr>
      </w:pPr>
      <w:r w:rsidRPr="001F2FFF">
        <w:rPr>
          <w:szCs w:val="22"/>
        </w:rPr>
        <w:t>Samantha Cline-Board Member</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ind w:left="1440"/>
        <w:rPr>
          <w:b/>
          <w:szCs w:val="22"/>
        </w:rPr>
      </w:pPr>
    </w:p>
    <w:p w:rsidR="00D461A1" w:rsidRDefault="00DF485E" w:rsidP="00D461A1">
      <w:pPr>
        <w:pStyle w:val="ListParagraph"/>
        <w:numPr>
          <w:ilvl w:val="1"/>
          <w:numId w:val="14"/>
        </w:numPr>
        <w:spacing w:after="0" w:line="240" w:lineRule="auto"/>
        <w:rPr>
          <w:b/>
          <w:szCs w:val="22"/>
        </w:rPr>
      </w:pPr>
      <w:r w:rsidRPr="001F2FFF">
        <w:rPr>
          <w:b/>
          <w:szCs w:val="22"/>
        </w:rPr>
        <w:t>Agenda Review</w:t>
      </w:r>
    </w:p>
    <w:p w:rsidR="00A13872" w:rsidRDefault="002E4339" w:rsidP="00A13872">
      <w:pPr>
        <w:pStyle w:val="ListParagraph"/>
        <w:spacing w:after="0" w:line="240" w:lineRule="auto"/>
        <w:ind w:left="1440"/>
        <w:rPr>
          <w:szCs w:val="22"/>
        </w:rPr>
      </w:pPr>
      <w:r w:rsidRPr="002E4339">
        <w:rPr>
          <w:szCs w:val="22"/>
        </w:rPr>
        <w:t>Dave would like to add 6.5 Surplus Items</w:t>
      </w:r>
    </w:p>
    <w:p w:rsidR="002E4339" w:rsidRDefault="002E4339" w:rsidP="002E4339">
      <w:pPr>
        <w:pStyle w:val="ListParagraph"/>
        <w:spacing w:after="0" w:line="240" w:lineRule="auto"/>
        <w:ind w:left="0"/>
        <w:rPr>
          <w:b/>
          <w:szCs w:val="22"/>
        </w:rPr>
      </w:pPr>
      <w:r w:rsidRPr="002E4339">
        <w:rPr>
          <w:b/>
          <w:szCs w:val="22"/>
        </w:rPr>
        <w:t>Ryan motions to accept, Janice seconds-4/0</w:t>
      </w:r>
    </w:p>
    <w:p w:rsidR="002E4339" w:rsidRPr="002E4339" w:rsidRDefault="002E4339" w:rsidP="002E4339">
      <w:pPr>
        <w:pStyle w:val="ListParagraph"/>
        <w:spacing w:after="0" w:line="240" w:lineRule="auto"/>
        <w:ind w:left="0"/>
        <w:rPr>
          <w:b/>
          <w:szCs w:val="22"/>
        </w:rPr>
      </w:pPr>
    </w:p>
    <w:p w:rsidR="00A13872" w:rsidRPr="007D22F6" w:rsidRDefault="00A13872" w:rsidP="00A13872">
      <w:pPr>
        <w:pStyle w:val="ListParagraph"/>
        <w:numPr>
          <w:ilvl w:val="0"/>
          <w:numId w:val="22"/>
        </w:numPr>
        <w:spacing w:after="0" w:line="240" w:lineRule="auto"/>
        <w:rPr>
          <w:b/>
        </w:rPr>
      </w:pPr>
      <w:r w:rsidRPr="007D22F6">
        <w:rPr>
          <w:b/>
        </w:rPr>
        <w:t>Consent Agenda</w:t>
      </w:r>
    </w:p>
    <w:p w:rsidR="00A13872" w:rsidRDefault="00A13872" w:rsidP="00A13872">
      <w:pPr>
        <w:pStyle w:val="ListParagraph"/>
        <w:numPr>
          <w:ilvl w:val="1"/>
          <w:numId w:val="22"/>
        </w:numPr>
        <w:spacing w:after="0" w:line="240" w:lineRule="auto"/>
        <w:rPr>
          <w:b/>
        </w:rPr>
      </w:pPr>
      <w:r>
        <w:rPr>
          <w:b/>
        </w:rPr>
        <w:t>Monthly Fiscal Transactions</w:t>
      </w:r>
    </w:p>
    <w:p w:rsidR="00A13872" w:rsidRPr="00464B8B" w:rsidRDefault="00A13872" w:rsidP="00A13872">
      <w:pPr>
        <w:pStyle w:val="ListParagraph"/>
        <w:numPr>
          <w:ilvl w:val="1"/>
          <w:numId w:val="22"/>
        </w:numPr>
        <w:spacing w:after="0" w:line="240" w:lineRule="auto"/>
        <w:rPr>
          <w:b/>
        </w:rPr>
      </w:pPr>
      <w:r>
        <w:rPr>
          <w:b/>
        </w:rPr>
        <w:t>Board Minutes</w:t>
      </w:r>
    </w:p>
    <w:p w:rsidR="00A13872" w:rsidRDefault="00A13872" w:rsidP="00A13872">
      <w:pPr>
        <w:pStyle w:val="ListParagraph"/>
        <w:numPr>
          <w:ilvl w:val="1"/>
          <w:numId w:val="22"/>
        </w:numPr>
        <w:spacing w:after="0" w:line="240" w:lineRule="auto"/>
        <w:rPr>
          <w:b/>
        </w:rPr>
      </w:pPr>
      <w:r w:rsidRPr="009F5D89">
        <w:rPr>
          <w:b/>
        </w:rPr>
        <w:t xml:space="preserve">New Hires: </w:t>
      </w:r>
      <w:r>
        <w:rPr>
          <w:b/>
        </w:rPr>
        <w:t xml:space="preserve">Maintenance </w:t>
      </w:r>
      <w:r w:rsidR="002E4339">
        <w:rPr>
          <w:b/>
        </w:rPr>
        <w:t>Director</w:t>
      </w:r>
      <w:r w:rsidR="00CB59FE">
        <w:rPr>
          <w:b/>
        </w:rPr>
        <w:t>/Project Manager</w:t>
      </w:r>
      <w:r w:rsidR="002E4339">
        <w:rPr>
          <w:b/>
        </w:rPr>
        <w:t xml:space="preserve"> Darren Crawford</w:t>
      </w:r>
    </w:p>
    <w:p w:rsidR="00A13872" w:rsidRDefault="00A13872" w:rsidP="00A13872">
      <w:pPr>
        <w:pStyle w:val="ListParagraph"/>
        <w:numPr>
          <w:ilvl w:val="1"/>
          <w:numId w:val="22"/>
        </w:numPr>
        <w:spacing w:after="0" w:line="240" w:lineRule="auto"/>
        <w:rPr>
          <w:b/>
        </w:rPr>
      </w:pPr>
      <w:r>
        <w:rPr>
          <w:b/>
        </w:rPr>
        <w:t>Resignations: Misty Morningstar-Board Member</w:t>
      </w:r>
    </w:p>
    <w:p w:rsidR="006D12AB" w:rsidRPr="00D11B06" w:rsidRDefault="006D12AB" w:rsidP="006D12AB">
      <w:pPr>
        <w:pStyle w:val="ListParagraph"/>
        <w:spacing w:after="0" w:line="240" w:lineRule="auto"/>
        <w:ind w:left="0"/>
        <w:rPr>
          <w:b/>
        </w:rPr>
      </w:pPr>
      <w:r>
        <w:rPr>
          <w:b/>
        </w:rPr>
        <w:t>Ryan motions to accept, Sam seconds-4/0</w:t>
      </w:r>
    </w:p>
    <w:p w:rsidR="00A13872" w:rsidRPr="001E49D1" w:rsidRDefault="00A13872" w:rsidP="00A13872">
      <w:pPr>
        <w:pStyle w:val="ListParagraph"/>
        <w:spacing w:after="0" w:line="240" w:lineRule="auto"/>
        <w:ind w:left="360"/>
        <w:rPr>
          <w:b/>
        </w:rPr>
      </w:pPr>
    </w:p>
    <w:p w:rsidR="00A13872" w:rsidRPr="00280E16" w:rsidRDefault="00A13872" w:rsidP="00A13872">
      <w:pPr>
        <w:pStyle w:val="ListParagraph"/>
        <w:numPr>
          <w:ilvl w:val="0"/>
          <w:numId w:val="22"/>
        </w:numPr>
        <w:spacing w:after="0" w:line="240" w:lineRule="auto"/>
        <w:rPr>
          <w:b/>
        </w:rPr>
      </w:pPr>
      <w:r w:rsidRPr="00280E16">
        <w:rPr>
          <w:b/>
        </w:rPr>
        <w:t xml:space="preserve">Public Forum/Correspondence/handouts: The board will hear comments by anyone present who </w:t>
      </w:r>
    </w:p>
    <w:p w:rsidR="00A13872" w:rsidRDefault="00A13872" w:rsidP="00A13872">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6D12AB" w:rsidRDefault="00266C25" w:rsidP="006D12AB">
      <w:pPr>
        <w:pStyle w:val="ListParagraph"/>
        <w:numPr>
          <w:ilvl w:val="0"/>
          <w:numId w:val="24"/>
        </w:numPr>
        <w:spacing w:after="0" w:line="240" w:lineRule="auto"/>
      </w:pPr>
      <w:r>
        <w:t>Violet Muny</w:t>
      </w:r>
      <w:r w:rsidR="006D12AB" w:rsidRPr="006D12AB">
        <w:t>on</w:t>
      </w:r>
      <w:r w:rsidR="009F3A02">
        <w:t>-</w:t>
      </w:r>
      <w:r w:rsidR="006D12AB">
        <w:t xml:space="preserve"> </w:t>
      </w:r>
      <w:r w:rsidR="00E95AA8">
        <w:t>online schooling</w:t>
      </w:r>
      <w:r w:rsidR="00C370B6">
        <w:t xml:space="preserve"> and an anticipated return of students </w:t>
      </w:r>
    </w:p>
    <w:p w:rsidR="00C370B6" w:rsidRPr="006D12AB" w:rsidRDefault="00C370B6" w:rsidP="006D12AB">
      <w:pPr>
        <w:pStyle w:val="ListParagraph"/>
        <w:numPr>
          <w:ilvl w:val="0"/>
          <w:numId w:val="24"/>
        </w:numPr>
        <w:spacing w:after="0" w:line="240" w:lineRule="auto"/>
      </w:pPr>
      <w:r>
        <w:t>Jennifer Schmit</w:t>
      </w:r>
      <w:r w:rsidR="00266C25">
        <w:t>z</w:t>
      </w:r>
      <w:r>
        <w:t>-online schooling and lack of support</w:t>
      </w:r>
    </w:p>
    <w:p w:rsidR="00A13872" w:rsidRDefault="00A13872" w:rsidP="00A13872">
      <w:pPr>
        <w:spacing w:after="0" w:line="240" w:lineRule="auto"/>
        <w:rPr>
          <w:b/>
        </w:rPr>
      </w:pPr>
    </w:p>
    <w:p w:rsidR="00A13872" w:rsidRPr="00280E16" w:rsidRDefault="00A13872" w:rsidP="00A13872">
      <w:pPr>
        <w:pStyle w:val="ListParagraph"/>
        <w:numPr>
          <w:ilvl w:val="0"/>
          <w:numId w:val="22"/>
        </w:numPr>
        <w:spacing w:after="0" w:line="240" w:lineRule="auto"/>
        <w:rPr>
          <w:b/>
        </w:rPr>
      </w:pPr>
      <w:r w:rsidRPr="00280E16">
        <w:rPr>
          <w:b/>
        </w:rPr>
        <w:t>Reports</w:t>
      </w:r>
    </w:p>
    <w:p w:rsidR="006E34AD" w:rsidRDefault="00A13872" w:rsidP="00A13872">
      <w:pPr>
        <w:pStyle w:val="ListParagraph"/>
        <w:numPr>
          <w:ilvl w:val="1"/>
          <w:numId w:val="22"/>
        </w:numPr>
        <w:spacing w:after="0" w:line="240" w:lineRule="auto"/>
        <w:rPr>
          <w:b/>
        </w:rPr>
      </w:pPr>
      <w:r>
        <w:rPr>
          <w:b/>
        </w:rPr>
        <w:t>Board</w:t>
      </w:r>
    </w:p>
    <w:p w:rsidR="00D7132A" w:rsidRDefault="006E34AD" w:rsidP="006E34AD">
      <w:pPr>
        <w:pStyle w:val="ListParagraph"/>
        <w:spacing w:after="0" w:line="240" w:lineRule="auto"/>
        <w:ind w:left="1440"/>
        <w:rPr>
          <w:b/>
        </w:rPr>
      </w:pPr>
      <w:r>
        <w:t>Caroline would like to let everyone know that the IRIS alerts are having issues and it is being looked into.</w:t>
      </w:r>
      <w:r w:rsidR="00A13872">
        <w:rPr>
          <w:b/>
        </w:rPr>
        <w:tab/>
      </w:r>
    </w:p>
    <w:p w:rsidR="00A13872" w:rsidRDefault="00A13872" w:rsidP="006E34AD">
      <w:pPr>
        <w:pStyle w:val="ListParagraph"/>
        <w:spacing w:after="0" w:line="240" w:lineRule="auto"/>
        <w:ind w:left="1440"/>
        <w:rPr>
          <w:b/>
        </w:rPr>
      </w:pPr>
      <w:r>
        <w:rPr>
          <w:b/>
        </w:rPr>
        <w:tab/>
      </w:r>
      <w:r>
        <w:rPr>
          <w:b/>
        </w:rPr>
        <w:tab/>
      </w:r>
      <w:r>
        <w:rPr>
          <w:b/>
        </w:rPr>
        <w:tab/>
      </w:r>
      <w:r>
        <w:rPr>
          <w:b/>
        </w:rPr>
        <w:tab/>
      </w:r>
      <w:r>
        <w:rPr>
          <w:b/>
        </w:rPr>
        <w:tab/>
      </w:r>
      <w:r>
        <w:rPr>
          <w:b/>
        </w:rPr>
        <w:tab/>
      </w:r>
      <w:r>
        <w:rPr>
          <w:b/>
        </w:rPr>
        <w:tab/>
      </w:r>
      <w:r>
        <w:rPr>
          <w:b/>
        </w:rPr>
        <w:tab/>
      </w:r>
      <w:r>
        <w:rPr>
          <w:b/>
        </w:rPr>
        <w:tab/>
      </w:r>
    </w:p>
    <w:p w:rsidR="006E34AD" w:rsidRDefault="00A13872" w:rsidP="00A13872">
      <w:pPr>
        <w:pStyle w:val="ListParagraph"/>
        <w:numPr>
          <w:ilvl w:val="1"/>
          <w:numId w:val="22"/>
        </w:numPr>
        <w:spacing w:after="0" w:line="240" w:lineRule="auto"/>
        <w:rPr>
          <w:b/>
        </w:rPr>
      </w:pPr>
      <w:r>
        <w:rPr>
          <w:b/>
        </w:rPr>
        <w:t>Superintendent</w:t>
      </w:r>
    </w:p>
    <w:p w:rsidR="00D7132A" w:rsidRDefault="006E34AD" w:rsidP="006E34AD">
      <w:pPr>
        <w:pStyle w:val="ListParagraph"/>
        <w:spacing w:after="0" w:line="240" w:lineRule="auto"/>
        <w:ind w:left="1440"/>
      </w:pPr>
      <w:r>
        <w:t xml:space="preserve">Dave lets everyone know that we are in a better place in regards to distance learning </w:t>
      </w:r>
      <w:r w:rsidR="006F7FEA">
        <w:t xml:space="preserve">than we were last year </w:t>
      </w:r>
      <w:r>
        <w:t>and we are</w:t>
      </w:r>
      <w:r w:rsidR="00D70D7A">
        <w:t xml:space="preserve"> doing our</w:t>
      </w:r>
      <w:bookmarkStart w:id="0" w:name="_GoBack"/>
      <w:bookmarkEnd w:id="0"/>
      <w:r w:rsidR="006F7FEA">
        <w:t xml:space="preserve"> best to make changes where they need to be made.</w:t>
      </w:r>
      <w:r>
        <w:t xml:space="preserve"> </w:t>
      </w:r>
    </w:p>
    <w:p w:rsidR="00A13872" w:rsidRPr="00600924" w:rsidRDefault="006F7FEA" w:rsidP="006E34AD">
      <w:pPr>
        <w:pStyle w:val="ListParagraph"/>
        <w:spacing w:after="0" w:line="240" w:lineRule="auto"/>
        <w:ind w:left="1440"/>
        <w:rPr>
          <w:b/>
        </w:rPr>
      </w:pPr>
      <w:r>
        <w:rPr>
          <w:b/>
        </w:rPr>
        <w:tab/>
      </w:r>
      <w:r>
        <w:rPr>
          <w:b/>
        </w:rPr>
        <w:tab/>
      </w:r>
      <w:r w:rsidR="00A13872">
        <w:rPr>
          <w:b/>
        </w:rPr>
        <w:tab/>
      </w:r>
    </w:p>
    <w:p w:rsidR="006F7FEA" w:rsidRDefault="00A13872" w:rsidP="00A13872">
      <w:pPr>
        <w:pStyle w:val="ListParagraph"/>
        <w:numPr>
          <w:ilvl w:val="1"/>
          <w:numId w:val="22"/>
        </w:numPr>
        <w:spacing w:after="0" w:line="240" w:lineRule="auto"/>
        <w:rPr>
          <w:b/>
        </w:rPr>
      </w:pPr>
      <w:r>
        <w:rPr>
          <w:b/>
        </w:rPr>
        <w:t>Middle &amp; High School Principal</w:t>
      </w:r>
    </w:p>
    <w:p w:rsidR="00D7132A" w:rsidRDefault="006F7FEA" w:rsidP="006F7FEA">
      <w:pPr>
        <w:pStyle w:val="ListParagraph"/>
        <w:spacing w:after="0" w:line="240" w:lineRule="auto"/>
        <w:ind w:left="1440"/>
      </w:pPr>
      <w:r w:rsidRPr="006F7FEA">
        <w:t>Jesse speaks</w:t>
      </w:r>
      <w:r>
        <w:t xml:space="preserve"> to how students have reacted to the distance learning, great attendance and he is very pleased overall about the way things are going. </w:t>
      </w:r>
    </w:p>
    <w:p w:rsidR="00A13872" w:rsidRPr="006F7FEA" w:rsidRDefault="00A13872" w:rsidP="006F7FEA">
      <w:pPr>
        <w:pStyle w:val="ListParagraph"/>
        <w:spacing w:after="0" w:line="240" w:lineRule="auto"/>
        <w:ind w:left="1440"/>
      </w:pPr>
      <w:r w:rsidRPr="006F7FEA">
        <w:tab/>
      </w:r>
      <w:r w:rsidRPr="006F7FEA">
        <w:tab/>
      </w:r>
      <w:r w:rsidRPr="006F7FEA">
        <w:tab/>
      </w:r>
      <w:r w:rsidRPr="006F7FEA">
        <w:tab/>
      </w:r>
      <w:r w:rsidRPr="006F7FEA">
        <w:tab/>
      </w:r>
      <w:r w:rsidRPr="006F7FEA">
        <w:tab/>
        <w:t xml:space="preserve"> </w:t>
      </w:r>
    </w:p>
    <w:p w:rsidR="006F7FEA" w:rsidRDefault="00A13872" w:rsidP="00A13872">
      <w:pPr>
        <w:pStyle w:val="ListParagraph"/>
        <w:numPr>
          <w:ilvl w:val="1"/>
          <w:numId w:val="22"/>
        </w:numPr>
        <w:spacing w:after="0" w:line="240" w:lineRule="auto"/>
        <w:rPr>
          <w:b/>
        </w:rPr>
      </w:pPr>
      <w:r>
        <w:rPr>
          <w:b/>
        </w:rPr>
        <w:t>K-6</w:t>
      </w:r>
      <w:r w:rsidRPr="00120F54">
        <w:rPr>
          <w:b/>
        </w:rPr>
        <w:t xml:space="preserve"> Principal</w:t>
      </w:r>
    </w:p>
    <w:p w:rsidR="00A13872" w:rsidRPr="00D7132A" w:rsidRDefault="006F7FEA" w:rsidP="00D7132A">
      <w:pPr>
        <w:pStyle w:val="ListParagraph"/>
        <w:spacing w:after="0" w:line="240" w:lineRule="auto"/>
        <w:ind w:left="1440"/>
      </w:pPr>
      <w:r w:rsidRPr="006F7FEA">
        <w:t>Bridget</w:t>
      </w:r>
      <w:r w:rsidR="00A13872" w:rsidRPr="006F7FEA">
        <w:tab/>
      </w:r>
      <w:r>
        <w:t xml:space="preserve">speaks to the issues and frustrations that the younger students are having and getting together with staff to find solutions to the issues. Attendance has been great and she is very </w:t>
      </w:r>
      <w:r>
        <w:lastRenderedPageBreak/>
        <w:t>pleased to see how</w:t>
      </w:r>
      <w:r w:rsidR="000D4815">
        <w:t xml:space="preserve"> many students are participating in the online classes with no issues.</w:t>
      </w:r>
      <w:r w:rsidR="000D4815">
        <w:tab/>
      </w:r>
      <w:r w:rsidR="00A13872" w:rsidRPr="000525B4">
        <w:rPr>
          <w:b/>
        </w:rPr>
        <w:tab/>
      </w:r>
      <w:r w:rsidR="00A13872" w:rsidRPr="000525B4">
        <w:rPr>
          <w:b/>
        </w:rPr>
        <w:tab/>
      </w:r>
      <w:r w:rsidR="00A13872">
        <w:rPr>
          <w:b/>
        </w:rPr>
        <w:tab/>
      </w:r>
      <w:r w:rsidR="00A13872">
        <w:rPr>
          <w:b/>
        </w:rPr>
        <w:tab/>
      </w:r>
      <w:r w:rsidR="00A13872">
        <w:rPr>
          <w:b/>
        </w:rPr>
        <w:tab/>
      </w:r>
      <w:r w:rsidR="00A13872">
        <w:rPr>
          <w:b/>
        </w:rPr>
        <w:tab/>
      </w:r>
    </w:p>
    <w:p w:rsidR="00A13872" w:rsidRPr="000C7E16" w:rsidRDefault="00A13872" w:rsidP="00A13872">
      <w:pPr>
        <w:pStyle w:val="ListParagraph"/>
        <w:numPr>
          <w:ilvl w:val="0"/>
          <w:numId w:val="22"/>
        </w:numPr>
        <w:spacing w:after="0" w:line="240" w:lineRule="auto"/>
        <w:rPr>
          <w:b/>
        </w:rPr>
      </w:pPr>
      <w:r>
        <w:rPr>
          <w:b/>
        </w:rPr>
        <w:t>Old Business</w:t>
      </w:r>
    </w:p>
    <w:p w:rsidR="008A6B30" w:rsidRDefault="00A13872" w:rsidP="00A13872">
      <w:pPr>
        <w:pStyle w:val="ListParagraph"/>
        <w:numPr>
          <w:ilvl w:val="1"/>
          <w:numId w:val="22"/>
        </w:numPr>
        <w:spacing w:after="0" w:line="240" w:lineRule="auto"/>
        <w:rPr>
          <w:b/>
        </w:rPr>
      </w:pPr>
      <w:r>
        <w:rPr>
          <w:b/>
        </w:rPr>
        <w:t>District Goals</w:t>
      </w:r>
    </w:p>
    <w:p w:rsidR="00D7132A" w:rsidRDefault="00A34EC1" w:rsidP="008A6B30">
      <w:pPr>
        <w:pStyle w:val="ListParagraph"/>
        <w:spacing w:after="0" w:line="240" w:lineRule="auto"/>
        <w:ind w:left="1440"/>
      </w:pPr>
      <w:r>
        <w:t xml:space="preserve">Move this to next month, so that they could talk to staff members and get some input from the community. </w:t>
      </w:r>
    </w:p>
    <w:p w:rsidR="00A13872" w:rsidRDefault="00A13872" w:rsidP="008A6B30">
      <w:pPr>
        <w:pStyle w:val="ListParagraph"/>
        <w:spacing w:after="0" w:line="240" w:lineRule="auto"/>
        <w:ind w:left="1440"/>
        <w:rPr>
          <w:b/>
        </w:rPr>
      </w:pPr>
      <w:r>
        <w:rPr>
          <w:b/>
        </w:rPr>
        <w:tab/>
      </w:r>
      <w:r>
        <w:rPr>
          <w:b/>
        </w:rPr>
        <w:tab/>
      </w:r>
      <w:r>
        <w:rPr>
          <w:b/>
        </w:rPr>
        <w:tab/>
      </w:r>
      <w:r>
        <w:rPr>
          <w:b/>
        </w:rPr>
        <w:tab/>
      </w:r>
      <w:r>
        <w:rPr>
          <w:b/>
        </w:rPr>
        <w:tab/>
      </w:r>
      <w:r>
        <w:rPr>
          <w:b/>
        </w:rPr>
        <w:tab/>
      </w:r>
      <w:r>
        <w:rPr>
          <w:b/>
        </w:rPr>
        <w:tab/>
      </w:r>
      <w:r>
        <w:rPr>
          <w:b/>
        </w:rPr>
        <w:tab/>
      </w:r>
      <w:r>
        <w:rPr>
          <w:b/>
        </w:rPr>
        <w:tab/>
      </w:r>
    </w:p>
    <w:p w:rsidR="00EC2ADB" w:rsidRDefault="00A13872" w:rsidP="00A13872">
      <w:pPr>
        <w:pStyle w:val="ListParagraph"/>
        <w:numPr>
          <w:ilvl w:val="1"/>
          <w:numId w:val="22"/>
        </w:numPr>
        <w:spacing w:after="0" w:line="240" w:lineRule="auto"/>
        <w:rPr>
          <w:b/>
        </w:rPr>
      </w:pPr>
      <w:r>
        <w:rPr>
          <w:b/>
        </w:rPr>
        <w:t>Board Structure</w:t>
      </w:r>
    </w:p>
    <w:p w:rsidR="004821E9" w:rsidRDefault="004821E9" w:rsidP="00EC2ADB">
      <w:pPr>
        <w:pStyle w:val="ListParagraph"/>
        <w:spacing w:after="0" w:line="240" w:lineRule="auto"/>
        <w:ind w:left="1440"/>
        <w:rPr>
          <w:b/>
        </w:rPr>
      </w:pPr>
      <w:r>
        <w:t xml:space="preserve">Caroline would like to know how the Board feels about moving to a </w:t>
      </w:r>
      <w:r w:rsidR="00D7132A">
        <w:t>5-member</w:t>
      </w:r>
      <w:r>
        <w:t xml:space="preserve"> Board?</w:t>
      </w:r>
      <w:r w:rsidR="00A13872">
        <w:rPr>
          <w:b/>
        </w:rPr>
        <w:tab/>
      </w:r>
    </w:p>
    <w:p w:rsidR="00A13872" w:rsidRDefault="0088702D" w:rsidP="0088702D">
      <w:pPr>
        <w:pStyle w:val="ListParagraph"/>
        <w:spacing w:after="0" w:line="240" w:lineRule="auto"/>
        <w:ind w:left="0"/>
        <w:rPr>
          <w:b/>
        </w:rPr>
      </w:pPr>
      <w:r>
        <w:rPr>
          <w:b/>
        </w:rPr>
        <w:t>Sam motions to move from a 7-member board to a 5-member board, Ryan seconds- 5/0</w:t>
      </w:r>
      <w:r w:rsidR="00A13872">
        <w:rPr>
          <w:b/>
        </w:rPr>
        <w:tab/>
      </w:r>
      <w:r w:rsidR="00A13872">
        <w:rPr>
          <w:b/>
        </w:rPr>
        <w:tab/>
      </w:r>
      <w:r w:rsidR="00A13872">
        <w:rPr>
          <w:b/>
        </w:rPr>
        <w:tab/>
      </w:r>
      <w:r w:rsidR="00A13872">
        <w:rPr>
          <w:b/>
        </w:rPr>
        <w:tab/>
      </w:r>
      <w:r w:rsidR="00A13872">
        <w:rPr>
          <w:b/>
        </w:rPr>
        <w:tab/>
      </w:r>
      <w:r w:rsidR="00A13872">
        <w:rPr>
          <w:b/>
        </w:rPr>
        <w:tab/>
      </w:r>
      <w:r w:rsidR="00A13872">
        <w:rPr>
          <w:b/>
        </w:rPr>
        <w:tab/>
      </w:r>
    </w:p>
    <w:p w:rsidR="00EC2ADB" w:rsidRDefault="00A13872" w:rsidP="00A13872">
      <w:pPr>
        <w:pStyle w:val="ListParagraph"/>
        <w:numPr>
          <w:ilvl w:val="1"/>
          <w:numId w:val="22"/>
        </w:numPr>
        <w:spacing w:after="0" w:line="240" w:lineRule="auto"/>
        <w:rPr>
          <w:b/>
        </w:rPr>
      </w:pPr>
      <w:r w:rsidRPr="003974C2">
        <w:rPr>
          <w:b/>
        </w:rPr>
        <w:t>Start of School Year Update</w:t>
      </w:r>
    </w:p>
    <w:p w:rsidR="006D408C" w:rsidRDefault="00D7132A" w:rsidP="00EC2ADB">
      <w:pPr>
        <w:pStyle w:val="ListParagraph"/>
        <w:spacing w:after="0" w:line="240" w:lineRule="auto"/>
        <w:ind w:left="1440"/>
      </w:pPr>
      <w:r>
        <w:t xml:space="preserve">Dave states that if our numbers are good he would like to bring back not just K-3, but K-6 back on 9/28/20. </w:t>
      </w:r>
      <w:r w:rsidR="001C3270">
        <w:t>We can only have 100 students per cohort, 1 student per seat on the bus, unless they are family or a neighbor that they have been in contact with. The classrooms have to have 36 sq. ft. per child, so a 6x6 square.</w:t>
      </w:r>
      <w:r w:rsidR="006D408C">
        <w:t xml:space="preserve"> We are hoping to have Junior High back as soon as it is safe for everyone.</w:t>
      </w:r>
    </w:p>
    <w:p w:rsidR="00A13872" w:rsidRPr="003974C2" w:rsidRDefault="001C3270" w:rsidP="00EC2ADB">
      <w:pPr>
        <w:pStyle w:val="ListParagraph"/>
        <w:spacing w:after="0" w:line="240" w:lineRule="auto"/>
        <w:ind w:left="1440"/>
        <w:rPr>
          <w:b/>
        </w:rPr>
      </w:pPr>
      <w:r>
        <w:t xml:space="preserve"> </w:t>
      </w:r>
      <w:r w:rsidR="00A13872">
        <w:rPr>
          <w:b/>
        </w:rPr>
        <w:tab/>
      </w:r>
      <w:r w:rsidR="00A13872">
        <w:rPr>
          <w:b/>
        </w:rPr>
        <w:tab/>
      </w:r>
      <w:r w:rsidR="00A13872">
        <w:rPr>
          <w:b/>
        </w:rPr>
        <w:tab/>
      </w:r>
      <w:r w:rsidR="00A13872" w:rsidRPr="003974C2">
        <w:rPr>
          <w:b/>
        </w:rPr>
        <w:tab/>
      </w:r>
      <w:r w:rsidR="00A13872" w:rsidRPr="003974C2">
        <w:rPr>
          <w:b/>
        </w:rPr>
        <w:tab/>
      </w:r>
      <w:r w:rsidR="00A13872" w:rsidRPr="003974C2">
        <w:rPr>
          <w:b/>
        </w:rPr>
        <w:tab/>
      </w:r>
      <w:r w:rsidR="00A13872" w:rsidRPr="003974C2">
        <w:rPr>
          <w:b/>
        </w:rPr>
        <w:tab/>
      </w:r>
    </w:p>
    <w:p w:rsidR="00EC2ADB" w:rsidRDefault="00A13872" w:rsidP="00A13872">
      <w:pPr>
        <w:pStyle w:val="ListParagraph"/>
        <w:numPr>
          <w:ilvl w:val="1"/>
          <w:numId w:val="22"/>
        </w:numPr>
        <w:spacing w:after="0" w:line="240" w:lineRule="auto"/>
        <w:rPr>
          <w:b/>
        </w:rPr>
      </w:pPr>
      <w:r w:rsidRPr="003974C2">
        <w:rPr>
          <w:b/>
        </w:rPr>
        <w:t>Grant Updates</w:t>
      </w:r>
      <w:r w:rsidRPr="003974C2">
        <w:rPr>
          <w:b/>
        </w:rPr>
        <w:tab/>
      </w:r>
    </w:p>
    <w:p w:rsidR="00A13872" w:rsidRPr="003974C2" w:rsidRDefault="003A2AE6" w:rsidP="00EC2ADB">
      <w:pPr>
        <w:pStyle w:val="ListParagraph"/>
        <w:spacing w:after="0" w:line="240" w:lineRule="auto"/>
        <w:ind w:left="1440"/>
        <w:rPr>
          <w:b/>
        </w:rPr>
      </w:pPr>
      <w:r>
        <w:t>We no longer have the Chronic Absenteeism Grant, but he will continue to work to get this one back. We have the High School Success Grant and he will be working with 7th-12</w:t>
      </w:r>
      <w:r w:rsidRPr="003A2AE6">
        <w:rPr>
          <w:vertAlign w:val="superscript"/>
        </w:rPr>
        <w:t>th</w:t>
      </w:r>
      <w:r>
        <w:t xml:space="preserve"> graders on that. We also have the COVID Grant for around $147,000. We have the ESSR and the CDL Grants.  </w:t>
      </w:r>
      <w:r w:rsidR="00A13872" w:rsidRPr="003974C2">
        <w:rPr>
          <w:b/>
        </w:rPr>
        <w:tab/>
      </w:r>
      <w:r w:rsidR="00A13872" w:rsidRPr="003974C2">
        <w:rPr>
          <w:b/>
        </w:rPr>
        <w:tab/>
      </w:r>
      <w:r w:rsidR="00A13872" w:rsidRPr="003974C2">
        <w:rPr>
          <w:b/>
        </w:rPr>
        <w:tab/>
      </w:r>
      <w:r w:rsidR="00A13872" w:rsidRPr="003974C2">
        <w:rPr>
          <w:b/>
        </w:rPr>
        <w:tab/>
      </w:r>
      <w:r w:rsidR="00A13872" w:rsidRPr="003974C2">
        <w:rPr>
          <w:b/>
        </w:rPr>
        <w:tab/>
      </w:r>
      <w:r w:rsidR="00A13872" w:rsidRPr="003974C2">
        <w:rPr>
          <w:b/>
        </w:rPr>
        <w:tab/>
      </w:r>
      <w:r w:rsidR="00A13872" w:rsidRPr="003974C2">
        <w:rPr>
          <w:b/>
        </w:rPr>
        <w:tab/>
      </w:r>
      <w:r w:rsidR="00A13872" w:rsidRPr="003974C2">
        <w:rPr>
          <w:b/>
        </w:rPr>
        <w:tab/>
      </w:r>
    </w:p>
    <w:p w:rsidR="00EC2ADB" w:rsidRDefault="00A13872" w:rsidP="00A13872">
      <w:pPr>
        <w:pStyle w:val="ListParagraph"/>
        <w:numPr>
          <w:ilvl w:val="1"/>
          <w:numId w:val="22"/>
        </w:numPr>
        <w:spacing w:after="0" w:line="240" w:lineRule="auto"/>
        <w:rPr>
          <w:b/>
        </w:rPr>
      </w:pPr>
      <w:r w:rsidRPr="00821D4D">
        <w:rPr>
          <w:b/>
        </w:rPr>
        <w:t>Bond Update</w:t>
      </w:r>
      <w:r w:rsidRPr="00821D4D">
        <w:rPr>
          <w:b/>
        </w:rPr>
        <w:tab/>
      </w:r>
    </w:p>
    <w:p w:rsidR="00A13872" w:rsidRPr="00287F39" w:rsidRDefault="00287F39" w:rsidP="00EC2ADB">
      <w:pPr>
        <w:pStyle w:val="ListParagraph"/>
        <w:spacing w:after="0" w:line="240" w:lineRule="auto"/>
        <w:ind w:left="1440"/>
      </w:pPr>
      <w:r w:rsidRPr="00287F39">
        <w:t>We will be working with the new Maintenance director to go over priority items, due to the fact that we have to spend a certain amount of the bond within a certain time frame</w:t>
      </w:r>
      <w:r>
        <w:t xml:space="preserve">. Racheal states that we can get contractual </w:t>
      </w:r>
      <w:r w:rsidR="00F46580">
        <w:t>obligations</w:t>
      </w:r>
      <w:r>
        <w:t xml:space="preserve"> with companies and those would be considered using the funds.</w:t>
      </w:r>
      <w:r w:rsidR="00A13872" w:rsidRPr="00287F39">
        <w:tab/>
      </w:r>
      <w:r w:rsidR="00A13872" w:rsidRPr="00287F39">
        <w:tab/>
      </w:r>
      <w:r w:rsidR="00A13872" w:rsidRPr="00287F39">
        <w:tab/>
      </w:r>
      <w:r w:rsidR="00A13872" w:rsidRPr="00287F39">
        <w:tab/>
      </w:r>
      <w:r w:rsidR="00A13872" w:rsidRPr="00287F39">
        <w:tab/>
      </w:r>
      <w:r w:rsidR="00A13872" w:rsidRPr="00287F39">
        <w:tab/>
      </w:r>
      <w:r w:rsidR="00A13872" w:rsidRPr="00287F39">
        <w:tab/>
      </w:r>
      <w:r w:rsidR="00A13872" w:rsidRPr="00287F39">
        <w:tab/>
      </w:r>
    </w:p>
    <w:p w:rsidR="00EC2ADB" w:rsidRDefault="00A13872" w:rsidP="00A13872">
      <w:pPr>
        <w:pStyle w:val="ListParagraph"/>
        <w:numPr>
          <w:ilvl w:val="1"/>
          <w:numId w:val="22"/>
        </w:numPr>
        <w:spacing w:after="0" w:line="240" w:lineRule="auto"/>
        <w:rPr>
          <w:b/>
        </w:rPr>
      </w:pPr>
      <w:r>
        <w:rPr>
          <w:b/>
        </w:rPr>
        <w:t>Review of Board Action List/Timeline</w:t>
      </w:r>
    </w:p>
    <w:p w:rsidR="00C838D8" w:rsidRDefault="00C838D8" w:rsidP="00EC2ADB">
      <w:pPr>
        <w:pStyle w:val="ListParagraph"/>
        <w:spacing w:after="0" w:line="240" w:lineRule="auto"/>
        <w:ind w:left="1440"/>
      </w:pPr>
      <w:r>
        <w:t>Board reviews Action List-change GSD Survey to IRE-date 2/17/21, District Goals-10/21/20, 5-day school week-6/16/21 and Bond projects-11/18/20.</w:t>
      </w:r>
    </w:p>
    <w:p w:rsidR="00A13872" w:rsidRPr="00720480" w:rsidRDefault="00A13872" w:rsidP="00EC2ADB">
      <w:pPr>
        <w:pStyle w:val="ListParagraph"/>
        <w:spacing w:after="0" w:line="240" w:lineRule="auto"/>
        <w:ind w:left="1440"/>
        <w:rPr>
          <w:b/>
        </w:rPr>
      </w:pPr>
      <w:r>
        <w:rPr>
          <w:b/>
        </w:rPr>
        <w:tab/>
      </w:r>
      <w:r>
        <w:rPr>
          <w:b/>
        </w:rPr>
        <w:tab/>
      </w:r>
      <w:r>
        <w:rPr>
          <w:b/>
        </w:rPr>
        <w:tab/>
      </w:r>
      <w:r>
        <w:rPr>
          <w:b/>
        </w:rPr>
        <w:tab/>
      </w:r>
      <w:r>
        <w:rPr>
          <w:b/>
        </w:rPr>
        <w:tab/>
      </w:r>
      <w:r>
        <w:rPr>
          <w:b/>
        </w:rPr>
        <w:tab/>
      </w:r>
    </w:p>
    <w:p w:rsidR="00A13872" w:rsidRPr="000C7E16" w:rsidRDefault="00A13872" w:rsidP="00A13872">
      <w:pPr>
        <w:pStyle w:val="ListParagraph"/>
        <w:numPr>
          <w:ilvl w:val="1"/>
          <w:numId w:val="22"/>
        </w:numPr>
        <w:spacing w:after="0" w:line="240" w:lineRule="auto"/>
        <w:rPr>
          <w:b/>
        </w:rPr>
      </w:pPr>
      <w:r>
        <w:rPr>
          <w:b/>
        </w:rPr>
        <w:t>Approve Board Calendars</w:t>
      </w:r>
      <w:r>
        <w:rPr>
          <w:b/>
        </w:rPr>
        <w:tab/>
      </w:r>
      <w:r>
        <w:rPr>
          <w:b/>
        </w:rPr>
        <w:tab/>
      </w:r>
      <w:r>
        <w:rPr>
          <w:b/>
        </w:rPr>
        <w:tab/>
      </w:r>
      <w:r>
        <w:rPr>
          <w:b/>
        </w:rPr>
        <w:tab/>
      </w:r>
      <w:r>
        <w:rPr>
          <w:b/>
        </w:rPr>
        <w:tab/>
      </w:r>
      <w:r>
        <w:rPr>
          <w:b/>
        </w:rPr>
        <w:tab/>
      </w:r>
      <w:r>
        <w:rPr>
          <w:b/>
        </w:rPr>
        <w:tab/>
      </w:r>
    </w:p>
    <w:p w:rsidR="00A13872" w:rsidRDefault="00F0067C" w:rsidP="00C838D8">
      <w:pPr>
        <w:spacing w:after="0" w:line="240" w:lineRule="auto"/>
        <w:ind w:left="1440"/>
      </w:pPr>
      <w:r w:rsidRPr="00F0067C">
        <w:t>The board made changes to the dates for the meetings</w:t>
      </w:r>
      <w:r>
        <w:t>.</w:t>
      </w:r>
    </w:p>
    <w:p w:rsidR="00F0067C" w:rsidRPr="00F0067C" w:rsidRDefault="00F0067C" w:rsidP="00C838D8">
      <w:pPr>
        <w:spacing w:after="0" w:line="240" w:lineRule="auto"/>
        <w:ind w:left="1440"/>
      </w:pPr>
    </w:p>
    <w:p w:rsidR="00A13872" w:rsidRDefault="00A13872" w:rsidP="00A13872">
      <w:pPr>
        <w:pStyle w:val="ListParagraph"/>
        <w:numPr>
          <w:ilvl w:val="0"/>
          <w:numId w:val="22"/>
        </w:numPr>
        <w:spacing w:after="0" w:line="240" w:lineRule="auto"/>
        <w:rPr>
          <w:b/>
        </w:rPr>
      </w:pPr>
      <w:r w:rsidRPr="00B038DA">
        <w:rPr>
          <w:b/>
        </w:rPr>
        <w:t>New Business</w:t>
      </w:r>
    </w:p>
    <w:p w:rsidR="00475908" w:rsidRDefault="00A13872" w:rsidP="00475908">
      <w:pPr>
        <w:pStyle w:val="ListParagraph"/>
        <w:numPr>
          <w:ilvl w:val="1"/>
          <w:numId w:val="22"/>
        </w:numPr>
        <w:spacing w:after="0" w:line="240" w:lineRule="auto"/>
        <w:rPr>
          <w:b/>
        </w:rPr>
      </w:pPr>
      <w:r w:rsidRPr="00821D4D">
        <w:rPr>
          <w:b/>
        </w:rPr>
        <w:t xml:space="preserve">Policy GCBDAA GDBDAA </w:t>
      </w:r>
    </w:p>
    <w:p w:rsidR="009F3A02" w:rsidRDefault="009F3A02" w:rsidP="009F3A02">
      <w:pPr>
        <w:pStyle w:val="ListParagraph"/>
        <w:spacing w:after="0" w:line="240" w:lineRule="auto"/>
        <w:ind w:left="0"/>
        <w:rPr>
          <w:b/>
        </w:rPr>
      </w:pPr>
      <w:r>
        <w:rPr>
          <w:b/>
        </w:rPr>
        <w:t>Ryan motions to accept, Sam seconds-4/0</w:t>
      </w:r>
    </w:p>
    <w:p w:rsidR="00A13872" w:rsidRDefault="00A13872" w:rsidP="009F3A02">
      <w:pPr>
        <w:pStyle w:val="ListParagraph"/>
        <w:spacing w:after="0" w:line="240" w:lineRule="auto"/>
        <w:ind w:left="0"/>
        <w:rPr>
          <w:b/>
        </w:rPr>
      </w:pPr>
      <w:r w:rsidRPr="00821D4D">
        <w:rPr>
          <w:b/>
        </w:rPr>
        <w:tab/>
      </w:r>
      <w:r w:rsidRPr="00821D4D">
        <w:rPr>
          <w:b/>
        </w:rPr>
        <w:tab/>
      </w:r>
      <w:r w:rsidRPr="00821D4D">
        <w:rPr>
          <w:b/>
        </w:rPr>
        <w:tab/>
      </w:r>
      <w:r w:rsidRPr="00821D4D">
        <w:rPr>
          <w:b/>
        </w:rPr>
        <w:tab/>
      </w:r>
      <w:r w:rsidRPr="00821D4D">
        <w:rPr>
          <w:b/>
        </w:rPr>
        <w:tab/>
      </w:r>
      <w:r w:rsidRPr="00821D4D">
        <w:rPr>
          <w:b/>
        </w:rPr>
        <w:tab/>
      </w:r>
      <w:r>
        <w:rPr>
          <w:b/>
        </w:rPr>
        <w:tab/>
      </w:r>
    </w:p>
    <w:p w:rsidR="00475908" w:rsidRDefault="00A13872" w:rsidP="00475908">
      <w:pPr>
        <w:pStyle w:val="ListParagraph"/>
        <w:numPr>
          <w:ilvl w:val="1"/>
          <w:numId w:val="22"/>
        </w:numPr>
        <w:spacing w:after="0" w:line="240" w:lineRule="auto"/>
        <w:rPr>
          <w:b/>
        </w:rPr>
      </w:pPr>
      <w:r w:rsidRPr="00821D4D">
        <w:rPr>
          <w:b/>
        </w:rPr>
        <w:t>Policy GCBDAA GDBDA</w:t>
      </w:r>
      <w:r>
        <w:rPr>
          <w:b/>
        </w:rPr>
        <w:t>A</w:t>
      </w:r>
      <w:r w:rsidRPr="00821D4D">
        <w:rPr>
          <w:b/>
        </w:rPr>
        <w:t xml:space="preserve">-AR </w:t>
      </w:r>
    </w:p>
    <w:p w:rsidR="005816B0" w:rsidRDefault="005816B0" w:rsidP="005816B0">
      <w:pPr>
        <w:pStyle w:val="ListParagraph"/>
        <w:spacing w:after="0" w:line="240" w:lineRule="auto"/>
        <w:ind w:left="0"/>
        <w:rPr>
          <w:b/>
        </w:rPr>
      </w:pPr>
      <w:r>
        <w:rPr>
          <w:b/>
        </w:rPr>
        <w:t>Ryan motions to accept, Sam seconds-4/0</w:t>
      </w:r>
    </w:p>
    <w:p w:rsidR="00A13872" w:rsidRDefault="00A13872" w:rsidP="00475908">
      <w:pPr>
        <w:pStyle w:val="ListParagraph"/>
        <w:spacing w:after="0" w:line="240" w:lineRule="auto"/>
        <w:ind w:left="1440"/>
        <w:rPr>
          <w:b/>
        </w:rPr>
      </w:pPr>
      <w:r w:rsidRPr="00821D4D">
        <w:rPr>
          <w:b/>
        </w:rPr>
        <w:tab/>
      </w:r>
      <w:r w:rsidRPr="00821D4D">
        <w:rPr>
          <w:b/>
        </w:rPr>
        <w:tab/>
      </w:r>
      <w:r w:rsidRPr="00821D4D">
        <w:rPr>
          <w:b/>
        </w:rPr>
        <w:tab/>
      </w:r>
      <w:r w:rsidRPr="00821D4D">
        <w:rPr>
          <w:b/>
        </w:rPr>
        <w:tab/>
      </w:r>
      <w:r w:rsidRPr="00821D4D">
        <w:rPr>
          <w:b/>
        </w:rPr>
        <w:tab/>
      </w:r>
      <w:r w:rsidRPr="00821D4D">
        <w:rPr>
          <w:b/>
        </w:rPr>
        <w:tab/>
      </w:r>
      <w:r>
        <w:rPr>
          <w:b/>
        </w:rPr>
        <w:tab/>
      </w:r>
    </w:p>
    <w:p w:rsidR="00475908" w:rsidRDefault="00A13872" w:rsidP="00475908">
      <w:pPr>
        <w:pStyle w:val="ListParagraph"/>
        <w:numPr>
          <w:ilvl w:val="1"/>
          <w:numId w:val="22"/>
        </w:numPr>
        <w:spacing w:after="0" w:line="240" w:lineRule="auto"/>
        <w:rPr>
          <w:b/>
        </w:rPr>
      </w:pPr>
      <w:r>
        <w:rPr>
          <w:b/>
        </w:rPr>
        <w:t>Working Retired</w:t>
      </w:r>
    </w:p>
    <w:p w:rsidR="009F3A02" w:rsidRDefault="009F3A02" w:rsidP="009F3A02">
      <w:pPr>
        <w:pStyle w:val="ListParagraph"/>
        <w:spacing w:after="0" w:line="240" w:lineRule="auto"/>
        <w:ind w:left="0"/>
        <w:rPr>
          <w:b/>
        </w:rPr>
      </w:pPr>
      <w:r>
        <w:rPr>
          <w:b/>
        </w:rPr>
        <w:t>Ryan motions to accept, Sam seconds-4/0</w:t>
      </w:r>
    </w:p>
    <w:p w:rsidR="00A13872" w:rsidRDefault="00A13872" w:rsidP="009F3A02">
      <w:pPr>
        <w:pStyle w:val="ListParagraph"/>
        <w:spacing w:after="0" w:line="240" w:lineRule="auto"/>
        <w:ind w:left="0"/>
        <w:rPr>
          <w:b/>
        </w:rPr>
      </w:pPr>
      <w:r>
        <w:rPr>
          <w:b/>
        </w:rPr>
        <w:tab/>
      </w:r>
      <w:r>
        <w:rPr>
          <w:b/>
        </w:rPr>
        <w:tab/>
      </w:r>
      <w:r>
        <w:rPr>
          <w:b/>
        </w:rPr>
        <w:tab/>
      </w:r>
      <w:r>
        <w:rPr>
          <w:b/>
        </w:rPr>
        <w:tab/>
      </w:r>
      <w:r>
        <w:rPr>
          <w:b/>
        </w:rPr>
        <w:tab/>
      </w:r>
      <w:r>
        <w:rPr>
          <w:b/>
        </w:rPr>
        <w:tab/>
      </w:r>
      <w:r>
        <w:rPr>
          <w:b/>
        </w:rPr>
        <w:tab/>
      </w:r>
      <w:r>
        <w:rPr>
          <w:b/>
        </w:rPr>
        <w:tab/>
      </w:r>
    </w:p>
    <w:p w:rsidR="00475908" w:rsidRDefault="00A13872" w:rsidP="00A13872">
      <w:pPr>
        <w:pStyle w:val="ListParagraph"/>
        <w:numPr>
          <w:ilvl w:val="1"/>
          <w:numId w:val="23"/>
        </w:numPr>
        <w:spacing w:after="0" w:line="240" w:lineRule="auto"/>
        <w:rPr>
          <w:b/>
        </w:rPr>
      </w:pPr>
      <w:r>
        <w:rPr>
          <w:b/>
        </w:rPr>
        <w:t xml:space="preserve">       Professional Contract</w:t>
      </w:r>
    </w:p>
    <w:p w:rsidR="009F3A02" w:rsidRDefault="009F3A02" w:rsidP="009F3A02">
      <w:pPr>
        <w:pStyle w:val="ListParagraph"/>
        <w:spacing w:after="0" w:line="240" w:lineRule="auto"/>
        <w:ind w:left="0"/>
        <w:rPr>
          <w:b/>
        </w:rPr>
      </w:pPr>
      <w:r>
        <w:rPr>
          <w:b/>
        </w:rPr>
        <w:t>Ryan motions to accept, Janice seconds-4/0</w:t>
      </w:r>
    </w:p>
    <w:p w:rsidR="00770185" w:rsidRDefault="00A13872" w:rsidP="009F3A02">
      <w:pPr>
        <w:pStyle w:val="ListParagraph"/>
        <w:spacing w:after="0" w:line="240" w:lineRule="auto"/>
        <w:ind w:left="0"/>
        <w:rPr>
          <w:b/>
        </w:rPr>
      </w:pPr>
      <w:r>
        <w:rPr>
          <w:b/>
        </w:rPr>
        <w:tab/>
      </w:r>
    </w:p>
    <w:p w:rsidR="009F3A02" w:rsidRDefault="00770185" w:rsidP="00A13872">
      <w:pPr>
        <w:pStyle w:val="ListParagraph"/>
        <w:numPr>
          <w:ilvl w:val="1"/>
          <w:numId w:val="23"/>
        </w:numPr>
        <w:spacing w:after="0" w:line="240" w:lineRule="auto"/>
        <w:rPr>
          <w:b/>
        </w:rPr>
      </w:pPr>
      <w:r>
        <w:rPr>
          <w:b/>
        </w:rPr>
        <w:tab/>
        <w:t>Surplus Items</w:t>
      </w:r>
    </w:p>
    <w:p w:rsidR="00A13872" w:rsidRPr="005816B0" w:rsidRDefault="005816B0" w:rsidP="005816B0">
      <w:pPr>
        <w:pStyle w:val="ListParagraph"/>
        <w:spacing w:after="0" w:line="240" w:lineRule="auto"/>
        <w:ind w:left="0"/>
        <w:rPr>
          <w:b/>
        </w:rPr>
      </w:pPr>
      <w:r>
        <w:rPr>
          <w:b/>
        </w:rPr>
        <w:t>Sam motions to accept, Janice seconds-4/0</w:t>
      </w:r>
      <w:r w:rsidR="009F3A02" w:rsidRPr="005816B0">
        <w:rPr>
          <w:b/>
        </w:rPr>
        <w:tab/>
      </w:r>
      <w:r w:rsidR="00A13872" w:rsidRPr="005816B0">
        <w:rPr>
          <w:b/>
        </w:rPr>
        <w:tab/>
      </w:r>
      <w:r w:rsidR="00A13872" w:rsidRPr="005816B0">
        <w:rPr>
          <w:b/>
        </w:rPr>
        <w:tab/>
      </w:r>
      <w:r w:rsidR="00A13872" w:rsidRPr="005816B0">
        <w:rPr>
          <w:b/>
        </w:rPr>
        <w:tab/>
      </w:r>
      <w:r w:rsidR="00A13872" w:rsidRPr="005816B0">
        <w:rPr>
          <w:b/>
        </w:rPr>
        <w:tab/>
      </w:r>
      <w:r w:rsidR="00A13872" w:rsidRPr="005816B0">
        <w:rPr>
          <w:b/>
        </w:rPr>
        <w:tab/>
      </w:r>
      <w:r w:rsidR="00A13872" w:rsidRPr="005816B0">
        <w:rPr>
          <w:b/>
        </w:rPr>
        <w:tab/>
      </w:r>
      <w:r w:rsidR="00A13872" w:rsidRPr="005816B0">
        <w:rPr>
          <w:b/>
        </w:rPr>
        <w:tab/>
      </w:r>
    </w:p>
    <w:p w:rsidR="00A13872" w:rsidRPr="00821D4D" w:rsidRDefault="00A13872" w:rsidP="00A13872">
      <w:pPr>
        <w:pStyle w:val="ListParagraph"/>
        <w:spacing w:after="0" w:line="240" w:lineRule="auto"/>
        <w:ind w:left="1080"/>
        <w:rPr>
          <w:b/>
        </w:rPr>
      </w:pPr>
    </w:p>
    <w:p w:rsidR="00A13872" w:rsidRPr="00A13872" w:rsidRDefault="00A13872" w:rsidP="00A13872">
      <w:pPr>
        <w:pStyle w:val="ListParagraph"/>
        <w:spacing w:after="0" w:line="240" w:lineRule="auto"/>
        <w:ind w:left="0"/>
        <w:rPr>
          <w:b/>
        </w:rPr>
      </w:pPr>
      <w:r>
        <w:rPr>
          <w:b/>
        </w:rPr>
        <w:t>7.0</w:t>
      </w:r>
      <w:r>
        <w:rPr>
          <w:b/>
        </w:rPr>
        <w:tab/>
        <w:t>Adjournment</w:t>
      </w:r>
      <w:r w:rsidR="00FA12BE">
        <w:rPr>
          <w:b/>
        </w:rPr>
        <w:t xml:space="preserve"> @ 7</w:t>
      </w:r>
      <w:r w:rsidR="000632A7">
        <w:rPr>
          <w:b/>
        </w:rPr>
        <w:t>:</w:t>
      </w:r>
      <w:r w:rsidR="00FA12BE">
        <w:rPr>
          <w:b/>
        </w:rPr>
        <w:t>50</w:t>
      </w:r>
      <w:r w:rsidR="006F7FEA">
        <w:rPr>
          <w:b/>
        </w:rPr>
        <w:t>pm</w:t>
      </w:r>
    </w:p>
    <w:p w:rsidR="00D461A1" w:rsidRPr="00D461A1" w:rsidRDefault="005816B0" w:rsidP="00D461A1">
      <w:pPr>
        <w:pStyle w:val="ListParagraph"/>
        <w:spacing w:after="0" w:line="240" w:lineRule="auto"/>
        <w:ind w:left="0"/>
        <w:rPr>
          <w:b/>
        </w:rPr>
      </w:pPr>
      <w:r>
        <w:rPr>
          <w:b/>
        </w:rPr>
        <w:t>Sam motions to adjourn, Janice seconds-4/0</w:t>
      </w:r>
    </w:p>
    <w:p w:rsidR="00745D66" w:rsidRPr="009C1AF0" w:rsidRDefault="009C1AF0" w:rsidP="009C1AF0">
      <w:pPr>
        <w:spacing w:after="0" w:line="240" w:lineRule="auto"/>
        <w:rPr>
          <w:sz w:val="24"/>
          <w:szCs w:val="24"/>
        </w:rPr>
      </w:pPr>
      <w:r>
        <w:rPr>
          <w:sz w:val="24"/>
          <w:szCs w:val="24"/>
        </w:rPr>
        <w:t xml:space="preserve">   </w:t>
      </w:r>
    </w:p>
    <w:sectPr w:rsidR="00745D66" w:rsidRPr="009C1AF0" w:rsidSect="00F4417B">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B19" w:rsidRDefault="00911B19">
      <w:pPr>
        <w:spacing w:after="0" w:line="240" w:lineRule="auto"/>
      </w:pPr>
      <w:r>
        <w:separator/>
      </w:r>
    </w:p>
    <w:p w:rsidR="00911B19" w:rsidRDefault="00911B19"/>
    <w:p w:rsidR="00911B19" w:rsidRDefault="00911B19"/>
  </w:endnote>
  <w:endnote w:type="continuationSeparator" w:id="0">
    <w:p w:rsidR="00911B19" w:rsidRDefault="00911B19">
      <w:pPr>
        <w:spacing w:after="0" w:line="240" w:lineRule="auto"/>
      </w:pPr>
      <w:r>
        <w:continuationSeparator/>
      </w:r>
    </w:p>
    <w:p w:rsidR="00911B19" w:rsidRDefault="00911B19"/>
    <w:p w:rsidR="00911B19" w:rsidRDefault="0091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058998"/>
      <w:docPartObj>
        <w:docPartGallery w:val="Page Numbers (Bottom of Page)"/>
        <w:docPartUnique/>
      </w:docPartObj>
    </w:sdtPr>
    <w:sdtEndPr>
      <w:rPr>
        <w:noProof/>
      </w:rPr>
    </w:sdtEndPr>
    <w:sdtContent>
      <w:p w:rsidR="00C370B6" w:rsidRDefault="00C370B6">
        <w:pPr>
          <w:pStyle w:val="Footer"/>
          <w:jc w:val="right"/>
        </w:pPr>
        <w:r>
          <w:fldChar w:fldCharType="begin"/>
        </w:r>
        <w:r>
          <w:instrText xml:space="preserve"> PAGE   \* MERGEFORMAT </w:instrText>
        </w:r>
        <w:r>
          <w:fldChar w:fldCharType="separate"/>
        </w:r>
        <w:r w:rsidR="00D70D7A">
          <w:rPr>
            <w:noProof/>
          </w:rPr>
          <w:t>2</w:t>
        </w:r>
        <w:r>
          <w:rPr>
            <w:noProof/>
          </w:rPr>
          <w:fldChar w:fldCharType="end"/>
        </w:r>
      </w:p>
    </w:sdtContent>
  </w:sdt>
  <w:p w:rsidR="00C370B6" w:rsidRDefault="00C370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D70D7A">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B19" w:rsidRDefault="00911B19">
      <w:pPr>
        <w:spacing w:after="0" w:line="240" w:lineRule="auto"/>
      </w:pPr>
      <w:r>
        <w:separator/>
      </w:r>
    </w:p>
    <w:p w:rsidR="00911B19" w:rsidRDefault="00911B19"/>
    <w:p w:rsidR="00911B19" w:rsidRDefault="00911B19"/>
  </w:footnote>
  <w:footnote w:type="continuationSeparator" w:id="0">
    <w:p w:rsidR="00911B19" w:rsidRDefault="00911B19">
      <w:pPr>
        <w:spacing w:after="0" w:line="240" w:lineRule="auto"/>
      </w:pPr>
      <w:r>
        <w:continuationSeparator/>
      </w:r>
    </w:p>
    <w:p w:rsidR="00911B19" w:rsidRDefault="00911B19"/>
    <w:p w:rsidR="00911B19" w:rsidRDefault="00911B1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B2C2A"/>
    <w:multiLevelType w:val="multilevel"/>
    <w:tmpl w:val="2A926846"/>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43F1E36"/>
    <w:multiLevelType w:val="hybridMultilevel"/>
    <w:tmpl w:val="4FE46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B002C5E"/>
    <w:multiLevelType w:val="multilevel"/>
    <w:tmpl w:val="289AF874"/>
    <w:numStyleLink w:val="BoardMeetingMinutes"/>
  </w:abstractNum>
  <w:abstractNum w:abstractNumId="13"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5"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C7B0A55"/>
    <w:multiLevelType w:val="multilevel"/>
    <w:tmpl w:val="289AF874"/>
    <w:numStyleLink w:val="BoardMeetingMinutes"/>
  </w:abstractNum>
  <w:abstractNum w:abstractNumId="17"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33660FD"/>
    <w:multiLevelType w:val="multilevel"/>
    <w:tmpl w:val="81ECA7AC"/>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20"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2"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17"/>
  </w:num>
  <w:num w:numId="14">
    <w:abstractNumId w:val="23"/>
  </w:num>
  <w:num w:numId="15">
    <w:abstractNumId w:val="22"/>
  </w:num>
  <w:num w:numId="16">
    <w:abstractNumId w:val="13"/>
  </w:num>
  <w:num w:numId="17">
    <w:abstractNumId w:val="18"/>
  </w:num>
  <w:num w:numId="18">
    <w:abstractNumId w:val="14"/>
  </w:num>
  <w:num w:numId="19">
    <w:abstractNumId w:val="12"/>
  </w:num>
  <w:num w:numId="20">
    <w:abstractNumId w:val="16"/>
  </w:num>
  <w:num w:numId="21">
    <w:abstractNumId w:val="21"/>
  </w:num>
  <w:num w:numId="22">
    <w:abstractNumId w:val="19"/>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5387E"/>
    <w:rsid w:val="000632A7"/>
    <w:rsid w:val="0009781C"/>
    <w:rsid w:val="000D4815"/>
    <w:rsid w:val="000E6AAE"/>
    <w:rsid w:val="00103A60"/>
    <w:rsid w:val="00103D8C"/>
    <w:rsid w:val="001060ED"/>
    <w:rsid w:val="001260D4"/>
    <w:rsid w:val="00137315"/>
    <w:rsid w:val="001502EA"/>
    <w:rsid w:val="00181DE3"/>
    <w:rsid w:val="0018679B"/>
    <w:rsid w:val="001A4BC1"/>
    <w:rsid w:val="001B7C19"/>
    <w:rsid w:val="001C3270"/>
    <w:rsid w:val="001F2FFF"/>
    <w:rsid w:val="00266C25"/>
    <w:rsid w:val="0027336D"/>
    <w:rsid w:val="00287F39"/>
    <w:rsid w:val="002E4339"/>
    <w:rsid w:val="002F7F6B"/>
    <w:rsid w:val="003049AB"/>
    <w:rsid w:val="00315EDD"/>
    <w:rsid w:val="00340D09"/>
    <w:rsid w:val="00341CC6"/>
    <w:rsid w:val="00395CF0"/>
    <w:rsid w:val="003A2AE6"/>
    <w:rsid w:val="003A39A3"/>
    <w:rsid w:val="003C03A6"/>
    <w:rsid w:val="003C57C6"/>
    <w:rsid w:val="003D2C15"/>
    <w:rsid w:val="00414209"/>
    <w:rsid w:val="00475908"/>
    <w:rsid w:val="004821E9"/>
    <w:rsid w:val="005138EA"/>
    <w:rsid w:val="00524458"/>
    <w:rsid w:val="00566B53"/>
    <w:rsid w:val="00567B47"/>
    <w:rsid w:val="005816B0"/>
    <w:rsid w:val="005B6378"/>
    <w:rsid w:val="005D61A8"/>
    <w:rsid w:val="005F7422"/>
    <w:rsid w:val="00604140"/>
    <w:rsid w:val="00615C08"/>
    <w:rsid w:val="0064131D"/>
    <w:rsid w:val="006613D7"/>
    <w:rsid w:val="006661BE"/>
    <w:rsid w:val="006C46E9"/>
    <w:rsid w:val="006D12AB"/>
    <w:rsid w:val="006D408C"/>
    <w:rsid w:val="006E34AD"/>
    <w:rsid w:val="006E4169"/>
    <w:rsid w:val="006F7FEA"/>
    <w:rsid w:val="0070642E"/>
    <w:rsid w:val="00707F2D"/>
    <w:rsid w:val="00745D66"/>
    <w:rsid w:val="00760DA8"/>
    <w:rsid w:val="00770185"/>
    <w:rsid w:val="007709B8"/>
    <w:rsid w:val="007772EA"/>
    <w:rsid w:val="0078055B"/>
    <w:rsid w:val="007A36F2"/>
    <w:rsid w:val="007A63F6"/>
    <w:rsid w:val="007E62CD"/>
    <w:rsid w:val="0080700C"/>
    <w:rsid w:val="0086166B"/>
    <w:rsid w:val="0088702D"/>
    <w:rsid w:val="008A6B30"/>
    <w:rsid w:val="008B746D"/>
    <w:rsid w:val="008D08BE"/>
    <w:rsid w:val="008D09D8"/>
    <w:rsid w:val="008E65B8"/>
    <w:rsid w:val="00911B19"/>
    <w:rsid w:val="0095732A"/>
    <w:rsid w:val="00966B6F"/>
    <w:rsid w:val="009C1AF0"/>
    <w:rsid w:val="009F256D"/>
    <w:rsid w:val="009F37E3"/>
    <w:rsid w:val="009F3A02"/>
    <w:rsid w:val="00A13872"/>
    <w:rsid w:val="00A13977"/>
    <w:rsid w:val="00A25155"/>
    <w:rsid w:val="00A34EC1"/>
    <w:rsid w:val="00A72862"/>
    <w:rsid w:val="00AF5ADD"/>
    <w:rsid w:val="00B064A9"/>
    <w:rsid w:val="00B4058C"/>
    <w:rsid w:val="00B62A49"/>
    <w:rsid w:val="00B8201E"/>
    <w:rsid w:val="00BB4AF9"/>
    <w:rsid w:val="00BD2BF4"/>
    <w:rsid w:val="00BD403E"/>
    <w:rsid w:val="00C04A63"/>
    <w:rsid w:val="00C14082"/>
    <w:rsid w:val="00C337BA"/>
    <w:rsid w:val="00C35D08"/>
    <w:rsid w:val="00C370B6"/>
    <w:rsid w:val="00C838D8"/>
    <w:rsid w:val="00C85160"/>
    <w:rsid w:val="00C90709"/>
    <w:rsid w:val="00C9409B"/>
    <w:rsid w:val="00CB59FE"/>
    <w:rsid w:val="00CE7166"/>
    <w:rsid w:val="00D01219"/>
    <w:rsid w:val="00D461A1"/>
    <w:rsid w:val="00D70D7A"/>
    <w:rsid w:val="00D7132A"/>
    <w:rsid w:val="00DF485E"/>
    <w:rsid w:val="00E22767"/>
    <w:rsid w:val="00E57C3B"/>
    <w:rsid w:val="00E82FBE"/>
    <w:rsid w:val="00E95AA8"/>
    <w:rsid w:val="00EC2ADB"/>
    <w:rsid w:val="00EE55C3"/>
    <w:rsid w:val="00F0067C"/>
    <w:rsid w:val="00F11915"/>
    <w:rsid w:val="00F4417B"/>
    <w:rsid w:val="00F46580"/>
    <w:rsid w:val="00FA12BE"/>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2A721"/>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 w:type="numbering" w:customStyle="1" w:styleId="Style2">
    <w:name w:val="Style2"/>
    <w:uiPriority w:val="99"/>
    <w:rsid w:val="00A1387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D6F83"/>
    <w:rsid w:val="001170EB"/>
    <w:rsid w:val="001F5E97"/>
    <w:rsid w:val="00323A70"/>
    <w:rsid w:val="00335C33"/>
    <w:rsid w:val="00690A26"/>
    <w:rsid w:val="00721D6A"/>
    <w:rsid w:val="00823EE4"/>
    <w:rsid w:val="00A42971"/>
    <w:rsid w:val="00B87D86"/>
    <w:rsid w:val="00BA1526"/>
    <w:rsid w:val="00D331E1"/>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195</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3</cp:revision>
  <dcterms:created xsi:type="dcterms:W3CDTF">2020-10-21T05:17:00Z</dcterms:created>
  <dcterms:modified xsi:type="dcterms:W3CDTF">2020-10-22T19:15:00Z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