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4C978F4F" w:rsidR="005138EA" w:rsidRDefault="00C008C0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 17</w:t>
            </w:r>
            <w:r w:rsidR="00C16E72">
              <w:t>, 202</w:t>
            </w:r>
            <w:r>
              <w:t>3</w:t>
            </w:r>
            <w:r w:rsidR="005138EA">
              <w:t xml:space="preserve"> – </w:t>
            </w:r>
            <w:r>
              <w:t>6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B012E9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</w:rPr>
      </w:pPr>
      <w:r w:rsidRPr="00B012E9">
        <w:rPr>
          <w:b/>
          <w:sz w:val="20"/>
        </w:rPr>
        <w:t>Preliminary Business</w:t>
      </w:r>
    </w:p>
    <w:p w14:paraId="0686FBAA" w14:textId="6A43A578" w:rsidR="0078055B" w:rsidRPr="00B012E9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B012E9">
        <w:rPr>
          <w:sz w:val="20"/>
        </w:rPr>
        <w:t xml:space="preserve">Call Meeting to Order at </w:t>
      </w:r>
      <w:r w:rsidR="00574BC7" w:rsidRPr="00B012E9">
        <w:rPr>
          <w:sz w:val="20"/>
          <w:highlight w:val="yellow"/>
        </w:rPr>
        <w:t>6:0</w:t>
      </w:r>
      <w:r w:rsidR="00E060DC" w:rsidRPr="00B012E9">
        <w:rPr>
          <w:sz w:val="20"/>
          <w:highlight w:val="yellow"/>
        </w:rPr>
        <w:t>0</w:t>
      </w:r>
      <w:r w:rsidRPr="00B012E9">
        <w:rPr>
          <w:sz w:val="20"/>
        </w:rPr>
        <w:t xml:space="preserve"> pm</w:t>
      </w:r>
    </w:p>
    <w:p w14:paraId="03716155" w14:textId="77777777" w:rsidR="0078055B" w:rsidRPr="00B012E9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 w:val="20"/>
        </w:rPr>
      </w:pPr>
      <w:r w:rsidRPr="00B012E9">
        <w:rPr>
          <w:sz w:val="20"/>
        </w:rPr>
        <w:t>Pledge of Allegiance</w:t>
      </w:r>
    </w:p>
    <w:p w14:paraId="2FAFB2AD" w14:textId="77777777" w:rsidR="0078055B" w:rsidRPr="00B012E9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 w:val="20"/>
        </w:rPr>
      </w:pPr>
      <w:r w:rsidRPr="00B012E9">
        <w:rPr>
          <w:sz w:val="20"/>
        </w:rPr>
        <w:t>Roll Call:</w:t>
      </w:r>
    </w:p>
    <w:p w14:paraId="0266648D" w14:textId="77777777" w:rsidR="00DF485E" w:rsidRPr="00B012E9" w:rsidRDefault="00DF485E" w:rsidP="00DF485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2D2C3690" w14:textId="77777777" w:rsidR="00DF485E" w:rsidRPr="00B012E9" w:rsidRDefault="00DF485E" w:rsidP="006661BE">
      <w:pPr>
        <w:spacing w:after="0" w:line="240" w:lineRule="auto"/>
        <w:ind w:firstLine="720"/>
        <w:rPr>
          <w:b/>
          <w:sz w:val="20"/>
          <w:u w:val="single"/>
        </w:rPr>
      </w:pPr>
      <w:r w:rsidRPr="00B012E9">
        <w:rPr>
          <w:b/>
          <w:sz w:val="20"/>
          <w:u w:val="single"/>
        </w:rPr>
        <w:t>BOARD MEMBERS</w:t>
      </w:r>
      <w:r w:rsidR="00103A60" w:rsidRPr="00B012E9">
        <w:rPr>
          <w:b/>
          <w:sz w:val="20"/>
          <w:u w:val="single"/>
        </w:rPr>
        <w:t>:</w:t>
      </w:r>
    </w:p>
    <w:p w14:paraId="2F432F73" w14:textId="77777777" w:rsidR="00BC4B35" w:rsidRPr="00B012E9" w:rsidRDefault="00BC4B35" w:rsidP="00BC4B35">
      <w:pPr>
        <w:pStyle w:val="ListParagraph"/>
        <w:spacing w:after="0" w:line="240" w:lineRule="auto"/>
        <w:rPr>
          <w:sz w:val="20"/>
        </w:rPr>
      </w:pPr>
      <w:r w:rsidRPr="00B012E9">
        <w:rPr>
          <w:sz w:val="20"/>
        </w:rPr>
        <w:t xml:space="preserve">Caroline Lydon- Board Chairman </w:t>
      </w:r>
    </w:p>
    <w:p w14:paraId="3F801489" w14:textId="77777777" w:rsidR="00BC4B35" w:rsidRPr="00B012E9" w:rsidRDefault="00BC4B35" w:rsidP="00BC4B35">
      <w:pPr>
        <w:pStyle w:val="ListParagraph"/>
        <w:spacing w:after="0" w:line="240" w:lineRule="auto"/>
        <w:rPr>
          <w:sz w:val="20"/>
        </w:rPr>
      </w:pPr>
      <w:r w:rsidRPr="00B012E9">
        <w:rPr>
          <w:sz w:val="20"/>
        </w:rPr>
        <w:t xml:space="preserve">Tom Chanez- Vice Chairman </w:t>
      </w:r>
    </w:p>
    <w:p w14:paraId="419C3C3B" w14:textId="1935DF58" w:rsidR="00BC4B35" w:rsidRPr="00B012E9" w:rsidRDefault="00BC4B35" w:rsidP="00BC4B35">
      <w:pPr>
        <w:pStyle w:val="ListParagraph"/>
        <w:spacing w:after="0" w:line="240" w:lineRule="auto"/>
        <w:rPr>
          <w:sz w:val="20"/>
        </w:rPr>
      </w:pPr>
      <w:r w:rsidRPr="00B012E9">
        <w:rPr>
          <w:sz w:val="20"/>
        </w:rPr>
        <w:t>Cynthia Chanez-Board Member</w:t>
      </w:r>
      <w:r w:rsidR="00FD208D" w:rsidRPr="00B012E9">
        <w:rPr>
          <w:sz w:val="20"/>
        </w:rPr>
        <w:t>-</w:t>
      </w:r>
      <w:r w:rsidR="00FD208D" w:rsidRPr="00B012E9">
        <w:rPr>
          <w:i/>
          <w:iCs/>
          <w:color w:val="FF0000"/>
          <w:sz w:val="20"/>
        </w:rPr>
        <w:t>Zoom</w:t>
      </w:r>
    </w:p>
    <w:p w14:paraId="21BF8059" w14:textId="77777777" w:rsidR="00BC4B35" w:rsidRPr="00B012E9" w:rsidRDefault="00BC4B35" w:rsidP="00BC4B35">
      <w:pPr>
        <w:pStyle w:val="ListParagraph"/>
        <w:spacing w:after="0" w:line="240" w:lineRule="auto"/>
        <w:rPr>
          <w:sz w:val="20"/>
        </w:rPr>
      </w:pPr>
      <w:r w:rsidRPr="00B012E9">
        <w:rPr>
          <w:sz w:val="20"/>
        </w:rPr>
        <w:t>Justin Callahan-Board Member</w:t>
      </w:r>
    </w:p>
    <w:p w14:paraId="05C22424" w14:textId="77777777" w:rsidR="00FD208D" w:rsidRPr="00B012E9" w:rsidRDefault="00FD208D" w:rsidP="00BC4B35">
      <w:pPr>
        <w:pStyle w:val="ListParagraph"/>
        <w:spacing w:after="0" w:line="240" w:lineRule="auto"/>
        <w:rPr>
          <w:b/>
          <w:bCs/>
          <w:sz w:val="20"/>
        </w:rPr>
      </w:pPr>
    </w:p>
    <w:p w14:paraId="53A95364" w14:textId="7555C1FE" w:rsidR="00FD208D" w:rsidRPr="00B012E9" w:rsidRDefault="00FD208D" w:rsidP="00FD208D">
      <w:pPr>
        <w:pStyle w:val="ListParagraph"/>
        <w:spacing w:after="0" w:line="240" w:lineRule="auto"/>
        <w:rPr>
          <w:sz w:val="20"/>
        </w:rPr>
      </w:pPr>
      <w:r w:rsidRPr="00B012E9">
        <w:rPr>
          <w:b/>
          <w:bCs/>
          <w:sz w:val="20"/>
        </w:rPr>
        <w:t>Not in attendance</w:t>
      </w:r>
      <w:r w:rsidRPr="00B012E9">
        <w:rPr>
          <w:sz w:val="20"/>
        </w:rPr>
        <w:t>- Ryan Owens- Board Member</w:t>
      </w:r>
    </w:p>
    <w:p w14:paraId="2166F367" w14:textId="3E3DF729" w:rsidR="00233B81" w:rsidRPr="00B012E9" w:rsidRDefault="00233B81" w:rsidP="00153C72">
      <w:pPr>
        <w:spacing w:after="0" w:line="240" w:lineRule="auto"/>
        <w:rPr>
          <w:b/>
          <w:sz w:val="20"/>
        </w:rPr>
      </w:pPr>
    </w:p>
    <w:p w14:paraId="02831870" w14:textId="77777777" w:rsidR="00153C72" w:rsidRPr="00B012E9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  <w:sz w:val="20"/>
        </w:rPr>
      </w:pPr>
    </w:p>
    <w:p w14:paraId="7E2A88B0" w14:textId="77777777" w:rsidR="00153C72" w:rsidRPr="00B012E9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  <w:sz w:val="20"/>
        </w:rPr>
      </w:pPr>
    </w:p>
    <w:p w14:paraId="3EA09C7F" w14:textId="77777777" w:rsidR="00153C72" w:rsidRPr="00B012E9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  <w:sz w:val="20"/>
        </w:rPr>
      </w:pPr>
    </w:p>
    <w:p w14:paraId="55CF51D8" w14:textId="77777777" w:rsidR="00153C72" w:rsidRPr="00B012E9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  <w:sz w:val="20"/>
        </w:rPr>
      </w:pPr>
    </w:p>
    <w:p w14:paraId="60A45374" w14:textId="77777777" w:rsidR="00153C72" w:rsidRPr="00B012E9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</w:rPr>
      </w:pPr>
      <w:r w:rsidRPr="00B012E9">
        <w:rPr>
          <w:rFonts w:cstheme="minorHAnsi"/>
          <w:b/>
          <w:sz w:val="20"/>
        </w:rPr>
        <w:t>Agenda Review</w:t>
      </w:r>
    </w:p>
    <w:p w14:paraId="2BCC2312" w14:textId="35D47A6E" w:rsidR="001B7FBB" w:rsidRPr="00B012E9" w:rsidRDefault="001B7FBB" w:rsidP="00736C51">
      <w:pPr>
        <w:spacing w:after="0" w:line="240" w:lineRule="auto"/>
        <w:ind w:left="720" w:firstLine="720"/>
        <w:rPr>
          <w:rFonts w:cstheme="minorHAnsi"/>
          <w:b/>
          <w:color w:val="FF0000"/>
          <w:sz w:val="20"/>
        </w:rPr>
      </w:pPr>
      <w:r w:rsidRPr="00B012E9">
        <w:rPr>
          <w:rFonts w:cstheme="minorHAnsi"/>
          <w:b/>
          <w:color w:val="FF0000"/>
          <w:sz w:val="20"/>
        </w:rPr>
        <w:t>Add 6.2-Revised Calendar &amp; 5.8 Date for Executive Session</w:t>
      </w:r>
      <w:r w:rsidR="003B0E93">
        <w:rPr>
          <w:rFonts w:cstheme="minorHAnsi"/>
          <w:b/>
          <w:color w:val="FF0000"/>
          <w:sz w:val="20"/>
        </w:rPr>
        <w:t>-</w:t>
      </w:r>
      <w:proofErr w:type="gramStart"/>
      <w:r w:rsidRPr="00B012E9">
        <w:rPr>
          <w:rFonts w:cstheme="minorHAnsi"/>
          <w:b/>
          <w:color w:val="FF0000"/>
          <w:sz w:val="20"/>
        </w:rPr>
        <w:t>complaint</w:t>
      </w:r>
      <w:proofErr w:type="gramEnd"/>
    </w:p>
    <w:p w14:paraId="516A2BA0" w14:textId="3330A0CE" w:rsidR="001B7FBB" w:rsidRPr="00B012E9" w:rsidRDefault="003B4B99" w:rsidP="001B7FBB">
      <w:pPr>
        <w:spacing w:after="0" w:line="240" w:lineRule="auto"/>
        <w:rPr>
          <w:rFonts w:cstheme="minorHAnsi"/>
          <w:b/>
          <w:sz w:val="20"/>
        </w:rPr>
      </w:pPr>
      <w:r w:rsidRPr="00B012E9">
        <w:rPr>
          <w:rFonts w:cstheme="minorHAnsi"/>
          <w:b/>
          <w:sz w:val="20"/>
        </w:rPr>
        <w:t>Justin motions to approve, Cindy seconds-4/</w:t>
      </w:r>
      <w:proofErr w:type="gramStart"/>
      <w:r w:rsidRPr="00B012E9">
        <w:rPr>
          <w:rFonts w:cstheme="minorHAnsi"/>
          <w:b/>
          <w:sz w:val="20"/>
        </w:rPr>
        <w:t>0</w:t>
      </w:r>
      <w:proofErr w:type="gramEnd"/>
    </w:p>
    <w:p w14:paraId="0050F21E" w14:textId="77777777" w:rsidR="003B4B99" w:rsidRPr="00B012E9" w:rsidRDefault="003B4B99" w:rsidP="001B7FB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1187AE7" w14:textId="77777777" w:rsidR="001B7FBB" w:rsidRPr="00696DB3" w:rsidRDefault="001B7FBB" w:rsidP="001B7FBB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eastAsia="Times New Roman" w:cstheme="minorHAnsi"/>
          <w:b/>
          <w:vanish/>
          <w:color w:val="000000"/>
          <w:sz w:val="20"/>
        </w:rPr>
      </w:pPr>
    </w:p>
    <w:p w14:paraId="532FF1B1" w14:textId="77777777" w:rsidR="001B7FBB" w:rsidRPr="00696DB3" w:rsidRDefault="001B7FBB" w:rsidP="001B7FBB">
      <w:pPr>
        <w:pStyle w:val="NormalWeb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6DB3">
        <w:rPr>
          <w:rFonts w:asciiTheme="minorHAnsi" w:hAnsiTheme="minorHAnsi" w:cstheme="minorHAnsi"/>
          <w:b/>
          <w:color w:val="000000"/>
          <w:sz w:val="20"/>
          <w:szCs w:val="20"/>
        </w:rPr>
        <w:t>Consent Agenda</w:t>
      </w:r>
    </w:p>
    <w:p w14:paraId="71580437" w14:textId="77777777" w:rsidR="001B7FBB" w:rsidRPr="00696DB3" w:rsidRDefault="001B7FBB" w:rsidP="001B7FBB">
      <w:pPr>
        <w:pStyle w:val="NormalWeb"/>
        <w:numPr>
          <w:ilvl w:val="1"/>
          <w:numId w:val="31"/>
        </w:numPr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6DB3">
        <w:rPr>
          <w:rFonts w:asciiTheme="minorHAnsi" w:hAnsiTheme="minorHAnsi" w:cstheme="minorHAnsi"/>
          <w:b/>
          <w:color w:val="000000"/>
          <w:sz w:val="20"/>
          <w:szCs w:val="20"/>
        </w:rPr>
        <w:t>Monthly Fiscal Transactions</w:t>
      </w:r>
    </w:p>
    <w:p w14:paraId="58A6A7EB" w14:textId="77777777" w:rsidR="001B7FBB" w:rsidRPr="00696DB3" w:rsidRDefault="001B7FBB" w:rsidP="001B7FBB">
      <w:pPr>
        <w:pStyle w:val="NormalWeb"/>
        <w:numPr>
          <w:ilvl w:val="1"/>
          <w:numId w:val="31"/>
        </w:numPr>
        <w:spacing w:after="0" w:line="240" w:lineRule="auto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6DB3">
        <w:rPr>
          <w:rFonts w:asciiTheme="minorHAnsi" w:hAnsiTheme="minorHAnsi" w:cstheme="minorHAnsi"/>
          <w:b/>
          <w:color w:val="000000"/>
          <w:sz w:val="20"/>
          <w:szCs w:val="20"/>
        </w:rPr>
        <w:t>Board Minutes</w:t>
      </w:r>
    </w:p>
    <w:p w14:paraId="0C84B89E" w14:textId="77777777" w:rsidR="001B7FBB" w:rsidRPr="00696DB3" w:rsidRDefault="001B7FBB" w:rsidP="001B7FBB">
      <w:pPr>
        <w:pStyle w:val="NormalWeb"/>
        <w:numPr>
          <w:ilvl w:val="1"/>
          <w:numId w:val="31"/>
        </w:numPr>
        <w:spacing w:after="0" w:line="240" w:lineRule="auto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6DB3">
        <w:rPr>
          <w:rFonts w:asciiTheme="minorHAnsi" w:hAnsiTheme="minorHAnsi" w:cstheme="minorHAnsi"/>
          <w:b/>
          <w:sz w:val="20"/>
          <w:szCs w:val="20"/>
        </w:rPr>
        <w:t>Resignation:</w:t>
      </w:r>
      <w:r w:rsidRPr="00696DB3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Anna Saylor, 1</w:t>
      </w:r>
      <w:r w:rsidRPr="00073EF1">
        <w:rPr>
          <w:rFonts w:ascii="Calibri" w:hAnsi="Calibri" w:cs="Calibri"/>
          <w:b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sz w:val="20"/>
          <w:szCs w:val="20"/>
        </w:rPr>
        <w:t xml:space="preserve"> grade teacher; </w:t>
      </w:r>
      <w:r w:rsidRPr="00294A16">
        <w:rPr>
          <w:rFonts w:asciiTheme="minorHAnsi" w:hAnsiTheme="minorHAnsi" w:cstheme="minorHAnsi"/>
          <w:b/>
          <w:bCs/>
          <w:sz w:val="20"/>
          <w:szCs w:val="20"/>
        </w:rPr>
        <w:t>Alyssa Unruh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294A16">
        <w:rPr>
          <w:rFonts w:asciiTheme="minorHAnsi" w:hAnsiTheme="minorHAnsi" w:cstheme="minorHAnsi"/>
          <w:b/>
          <w:bCs/>
          <w:sz w:val="20"/>
          <w:szCs w:val="20"/>
        </w:rPr>
        <w:t xml:space="preserve"> IA Elementary – end of the year</w:t>
      </w:r>
      <w:r>
        <w:rPr>
          <w:rFonts w:asciiTheme="minorHAnsi" w:hAnsiTheme="minorHAnsi" w:cstheme="minorHAnsi"/>
          <w:b/>
          <w:bCs/>
          <w:sz w:val="20"/>
          <w:szCs w:val="20"/>
        </w:rPr>
        <w:t>; Paula Endfinger, Bus Driver-moved her resignation up to 5/18/22</w:t>
      </w:r>
    </w:p>
    <w:p w14:paraId="5AAB3B7F" w14:textId="77777777" w:rsidR="001B7FBB" w:rsidRPr="00696DB3" w:rsidRDefault="001B7FBB" w:rsidP="001B7FBB">
      <w:pPr>
        <w:pStyle w:val="NormalWeb"/>
        <w:numPr>
          <w:ilvl w:val="1"/>
          <w:numId w:val="31"/>
        </w:numPr>
        <w:spacing w:after="0" w:line="240" w:lineRule="auto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696DB3">
        <w:rPr>
          <w:rFonts w:asciiTheme="minorHAnsi" w:hAnsiTheme="minorHAnsi" w:cstheme="minorHAnsi"/>
          <w:b/>
          <w:sz w:val="20"/>
          <w:szCs w:val="20"/>
        </w:rPr>
        <w:t xml:space="preserve">Open Positions: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294A16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b/>
          <w:sz w:val="20"/>
          <w:szCs w:val="20"/>
        </w:rPr>
        <w:t xml:space="preserve"> grade teacher, IA at the Elementary</w:t>
      </w:r>
    </w:p>
    <w:p w14:paraId="76165684" w14:textId="77777777" w:rsidR="001B7FBB" w:rsidRPr="00B012E9" w:rsidRDefault="001B7FBB" w:rsidP="001B7FBB">
      <w:pPr>
        <w:pStyle w:val="NormalWeb"/>
        <w:numPr>
          <w:ilvl w:val="1"/>
          <w:numId w:val="31"/>
        </w:numPr>
        <w:spacing w:after="0" w:line="240" w:lineRule="auto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696DB3">
        <w:rPr>
          <w:rFonts w:asciiTheme="minorHAnsi" w:hAnsiTheme="minorHAnsi" w:cstheme="minorHAnsi"/>
          <w:b/>
          <w:sz w:val="20"/>
          <w:szCs w:val="20"/>
        </w:rPr>
        <w:t>New Hires:</w:t>
      </w:r>
      <w:r>
        <w:rPr>
          <w:rFonts w:asciiTheme="minorHAnsi" w:hAnsiTheme="minorHAnsi" w:cstheme="minorHAnsi"/>
          <w:b/>
          <w:sz w:val="20"/>
          <w:szCs w:val="20"/>
        </w:rPr>
        <w:t xml:space="preserve"> Lisa Schuh, SPED at the High School; Josh Brown, Intro to AG at the High School; Alfredo Maldonado, High School Principal; Amanda Lawrence, Culinary Arts at the High School-Temp; Nataley Ford IA at the Elementary</w:t>
      </w:r>
    </w:p>
    <w:p w14:paraId="07FE44BC" w14:textId="226BC4E1" w:rsidR="00B012E9" w:rsidRPr="00696DB3" w:rsidRDefault="00B012E9" w:rsidP="00B012E9">
      <w:pPr>
        <w:pStyle w:val="NormalWeb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Justin motions to approve, Tom seconds-4/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0</w:t>
      </w:r>
      <w:proofErr w:type="gramEnd"/>
    </w:p>
    <w:p w14:paraId="52020EEC" w14:textId="77777777" w:rsidR="001B7FBB" w:rsidRPr="009B28DC" w:rsidRDefault="001B7FBB" w:rsidP="001B7FBB">
      <w:pPr>
        <w:pStyle w:val="ListParagraph"/>
        <w:spacing w:after="0" w:line="240" w:lineRule="auto"/>
        <w:ind w:left="1080"/>
        <w:rPr>
          <w:rFonts w:cstheme="minorHAnsi"/>
          <w:b/>
          <w:sz w:val="16"/>
          <w:szCs w:val="16"/>
        </w:rPr>
      </w:pPr>
    </w:p>
    <w:p w14:paraId="34034F13" w14:textId="77777777" w:rsidR="001B7FBB" w:rsidRPr="00AE456B" w:rsidRDefault="001B7FBB" w:rsidP="001B7FB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sz w:val="20"/>
        </w:rPr>
      </w:pPr>
      <w:r w:rsidRPr="00696DB3">
        <w:rPr>
          <w:rFonts w:cstheme="minorHAnsi"/>
          <w:b/>
          <w:sz w:val="20"/>
        </w:rPr>
        <w:t xml:space="preserve">Public Forum/Correspondence/handouts: The board will hear comments </w:t>
      </w:r>
      <w:proofErr w:type="gramStart"/>
      <w:r w:rsidRPr="00696DB3">
        <w:rPr>
          <w:rFonts w:cstheme="minorHAnsi"/>
          <w:b/>
          <w:sz w:val="20"/>
        </w:rPr>
        <w:t>by</w:t>
      </w:r>
      <w:proofErr w:type="gramEnd"/>
      <w:r w:rsidRPr="00696DB3">
        <w:rPr>
          <w:rFonts w:cstheme="minorHAnsi"/>
          <w:b/>
          <w:sz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7DFD4F7C" w14:textId="7B0A07B6" w:rsidR="001B7FBB" w:rsidRPr="00696DB3" w:rsidRDefault="001B7FBB" w:rsidP="001B7FBB">
      <w:pPr>
        <w:spacing w:after="0" w:line="240" w:lineRule="auto"/>
        <w:ind w:firstLine="720"/>
        <w:rPr>
          <w:rFonts w:cstheme="minorHAnsi"/>
          <w:b/>
          <w:sz w:val="20"/>
        </w:rPr>
      </w:pPr>
      <w:r w:rsidRPr="00696DB3">
        <w:rPr>
          <w:rFonts w:cstheme="minorHAnsi"/>
          <w:b/>
          <w:sz w:val="20"/>
        </w:rPr>
        <w:t xml:space="preserve">3.1 </w:t>
      </w:r>
      <w:r w:rsidRPr="00696DB3">
        <w:rPr>
          <w:rFonts w:cstheme="minorHAnsi"/>
          <w:b/>
          <w:sz w:val="20"/>
        </w:rPr>
        <w:tab/>
        <w:t>ASB Representative</w:t>
      </w:r>
      <w:r w:rsidR="00FB16D5">
        <w:rPr>
          <w:rFonts w:cstheme="minorHAnsi"/>
          <w:b/>
          <w:sz w:val="20"/>
        </w:rPr>
        <w:t>-</w:t>
      </w:r>
      <w:r w:rsidR="00FB16D5" w:rsidRPr="00FB16D5">
        <w:rPr>
          <w:rFonts w:cstheme="minorHAnsi"/>
          <w:b/>
          <w:color w:val="FF0000"/>
          <w:sz w:val="20"/>
        </w:rPr>
        <w:t>none</w:t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</w:p>
    <w:p w14:paraId="79DF421A" w14:textId="77777777" w:rsidR="001B7FBB" w:rsidRPr="009B28DC" w:rsidRDefault="001B7FBB" w:rsidP="001B7FBB">
      <w:pPr>
        <w:pStyle w:val="ListParagraph"/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14:paraId="04F7DB9B" w14:textId="77777777" w:rsidR="001B7FBB" w:rsidRPr="00696DB3" w:rsidRDefault="001B7FBB" w:rsidP="001B7FB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sz w:val="20"/>
        </w:rPr>
      </w:pPr>
      <w:r w:rsidRPr="00696DB3">
        <w:rPr>
          <w:rFonts w:cstheme="minorHAnsi"/>
          <w:b/>
          <w:sz w:val="20"/>
        </w:rPr>
        <w:t>Reports</w:t>
      </w:r>
      <w:r w:rsidRPr="00696DB3">
        <w:rPr>
          <w:rFonts w:cstheme="minorHAnsi"/>
          <w:b/>
          <w:sz w:val="20"/>
        </w:rPr>
        <w:tab/>
      </w:r>
    </w:p>
    <w:p w14:paraId="33B07C09" w14:textId="023A726F" w:rsidR="001B7FBB" w:rsidRPr="00696DB3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b/>
          <w:sz w:val="20"/>
        </w:rPr>
      </w:pPr>
      <w:r w:rsidRPr="00696DB3">
        <w:rPr>
          <w:rFonts w:cstheme="minorHAnsi"/>
          <w:b/>
          <w:sz w:val="20"/>
        </w:rPr>
        <w:t>Board</w:t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</w:p>
    <w:p w14:paraId="14933DFD" w14:textId="5181F901" w:rsidR="001B7FBB" w:rsidRPr="00696DB3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b/>
          <w:sz w:val="20"/>
        </w:rPr>
      </w:pPr>
      <w:r w:rsidRPr="00696DB3">
        <w:rPr>
          <w:rFonts w:cstheme="minorHAnsi"/>
          <w:b/>
          <w:sz w:val="20"/>
        </w:rPr>
        <w:t>Superintendent</w:t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  <w:r w:rsidRPr="00696DB3">
        <w:rPr>
          <w:rFonts w:cstheme="minorHAnsi"/>
          <w:b/>
          <w:sz w:val="20"/>
        </w:rPr>
        <w:tab/>
      </w:r>
    </w:p>
    <w:p w14:paraId="58ACE413" w14:textId="5540D3E2" w:rsidR="001B7FBB" w:rsidRPr="00CD6EAC" w:rsidRDefault="001B7FBB" w:rsidP="00CD6EAC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b/>
          <w:sz w:val="20"/>
        </w:rPr>
      </w:pPr>
      <w:r w:rsidRPr="00696DB3">
        <w:rPr>
          <w:rFonts w:cstheme="minorHAnsi"/>
          <w:b/>
          <w:sz w:val="20"/>
        </w:rPr>
        <w:t>K-6 Principal</w:t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  <w:r w:rsidRPr="00CD6EAC">
        <w:rPr>
          <w:rFonts w:cstheme="minorHAnsi"/>
          <w:b/>
          <w:sz w:val="20"/>
        </w:rPr>
        <w:tab/>
      </w:r>
    </w:p>
    <w:p w14:paraId="7BB68E3B" w14:textId="77777777" w:rsidR="001B7FBB" w:rsidRPr="009B28DC" w:rsidRDefault="001B7FBB" w:rsidP="001B7FBB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257B6BC4" w14:textId="77777777" w:rsidR="001B7FBB" w:rsidRPr="00696DB3" w:rsidRDefault="001B7FBB" w:rsidP="001B7FBB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696DB3">
        <w:rPr>
          <w:rFonts w:ascii="Calibri" w:hAnsi="Calibri" w:cs="Calibri"/>
          <w:b/>
          <w:sz w:val="20"/>
        </w:rPr>
        <w:t>New Business</w:t>
      </w:r>
    </w:p>
    <w:p w14:paraId="0AE1FB46" w14:textId="3369A075" w:rsidR="001B7FBB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B67C61">
        <w:rPr>
          <w:rFonts w:ascii="Calibri" w:hAnsi="Calibri" w:cs="Calibri"/>
          <w:b/>
          <w:sz w:val="20"/>
        </w:rPr>
        <w:t>Bus Surplus</w:t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  <w:r w:rsidRPr="00B67C61">
        <w:rPr>
          <w:rFonts w:ascii="Calibri" w:hAnsi="Calibri" w:cs="Calibri"/>
          <w:b/>
          <w:sz w:val="20"/>
        </w:rPr>
        <w:tab/>
      </w:r>
    </w:p>
    <w:p w14:paraId="30AA1C8C" w14:textId="3F82E033" w:rsidR="003B0E93" w:rsidRDefault="00E33285" w:rsidP="003B0E93">
      <w:pPr>
        <w:spacing w:after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Justin motions to approve the buses for surplus, Cindy seconds-4/</w:t>
      </w:r>
      <w:proofErr w:type="gramStart"/>
      <w:r>
        <w:rPr>
          <w:rFonts w:ascii="Calibri" w:hAnsi="Calibri" w:cs="Calibri"/>
          <w:b/>
          <w:sz w:val="20"/>
        </w:rPr>
        <w:t>0</w:t>
      </w:r>
      <w:proofErr w:type="gramEnd"/>
    </w:p>
    <w:p w14:paraId="1B6AD66A" w14:textId="77777777" w:rsidR="00E33285" w:rsidRPr="0052532C" w:rsidRDefault="00E33285" w:rsidP="003B0E93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1A21DCAD" w14:textId="4D12E291" w:rsidR="003A503C" w:rsidRPr="007D0955" w:rsidRDefault="001B7FBB" w:rsidP="007D0955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B67C61">
        <w:rPr>
          <w:rFonts w:ascii="Calibri" w:hAnsi="Calibri" w:cs="Calibri"/>
          <w:b/>
          <w:sz w:val="20"/>
        </w:rPr>
        <w:t>Policy JFCF-Hazing, Harassment, Intimidation, Bullying, Menacing,</w:t>
      </w:r>
      <w:r w:rsidR="0052532C">
        <w:rPr>
          <w:rFonts w:ascii="Calibri" w:hAnsi="Calibri" w:cs="Calibri"/>
          <w:b/>
          <w:sz w:val="20"/>
        </w:rPr>
        <w:t xml:space="preserve"> </w:t>
      </w:r>
      <w:r w:rsidRPr="007D0955">
        <w:rPr>
          <w:rFonts w:ascii="Calibri" w:hAnsi="Calibri" w:cs="Calibri"/>
          <w:b/>
          <w:sz w:val="20"/>
        </w:rPr>
        <w:t>Cyberbullying, Teen Dating Violence, or Domestic Violence-</w:t>
      </w:r>
      <w:r w:rsidRPr="007D0955">
        <w:rPr>
          <w:rFonts w:ascii="Calibri" w:hAnsi="Calibri" w:cs="Calibri"/>
          <w:b/>
          <w:color w:val="00B0F0"/>
          <w:sz w:val="20"/>
        </w:rPr>
        <w:t>Student</w:t>
      </w:r>
      <w:r w:rsidRPr="007D0955">
        <w:rPr>
          <w:rFonts w:ascii="Calibri" w:hAnsi="Calibri" w:cs="Calibri"/>
          <w:b/>
          <w:sz w:val="20"/>
        </w:rPr>
        <w:tab/>
      </w:r>
    </w:p>
    <w:p w14:paraId="1F55731C" w14:textId="77777777" w:rsidR="004C12F9" w:rsidRDefault="003A503C" w:rsidP="003A503C">
      <w:pPr>
        <w:spacing w:after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Tom motions to approve</w:t>
      </w:r>
      <w:r w:rsidR="004C12F9">
        <w:rPr>
          <w:rFonts w:ascii="Calibri" w:hAnsi="Calibri" w:cs="Calibri"/>
          <w:b/>
          <w:sz w:val="20"/>
        </w:rPr>
        <w:t>, Justin seconds-4/</w:t>
      </w:r>
      <w:proofErr w:type="gramStart"/>
      <w:r w:rsidR="004C12F9">
        <w:rPr>
          <w:rFonts w:ascii="Calibri" w:hAnsi="Calibri" w:cs="Calibri"/>
          <w:b/>
          <w:sz w:val="20"/>
        </w:rPr>
        <w:t>0</w:t>
      </w:r>
      <w:proofErr w:type="gramEnd"/>
    </w:p>
    <w:p w14:paraId="0AAFB680" w14:textId="4462DA17" w:rsidR="001B7FBB" w:rsidRPr="0052532C" w:rsidRDefault="001B7FBB" w:rsidP="003A503C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3A503C">
        <w:rPr>
          <w:rFonts w:ascii="Calibri" w:hAnsi="Calibri" w:cs="Calibri"/>
          <w:b/>
          <w:sz w:val="20"/>
        </w:rPr>
        <w:tab/>
      </w:r>
      <w:r w:rsidRPr="003A503C">
        <w:rPr>
          <w:rFonts w:ascii="Calibri" w:hAnsi="Calibri" w:cs="Calibri"/>
          <w:b/>
          <w:sz w:val="20"/>
        </w:rPr>
        <w:tab/>
      </w:r>
    </w:p>
    <w:p w14:paraId="11F8FDF5" w14:textId="77777777" w:rsidR="001B7FBB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696DB3">
        <w:rPr>
          <w:rFonts w:ascii="Calibri" w:hAnsi="Calibri" w:cs="Calibri"/>
          <w:b/>
          <w:sz w:val="20"/>
        </w:rPr>
        <w:t xml:space="preserve">Policy </w:t>
      </w:r>
      <w:r>
        <w:rPr>
          <w:rFonts w:ascii="Calibri" w:hAnsi="Calibri" w:cs="Calibri"/>
          <w:b/>
          <w:sz w:val="20"/>
        </w:rPr>
        <w:t>JFCF-AR--Hazing, Harassment, Intimidation, Bullying, Menacing,</w:t>
      </w:r>
    </w:p>
    <w:p w14:paraId="223F6626" w14:textId="77777777" w:rsidR="007D0955" w:rsidRDefault="001B7FBB" w:rsidP="007D0955">
      <w:pPr>
        <w:pStyle w:val="ListParagraph"/>
        <w:spacing w:after="0" w:line="240" w:lineRule="auto"/>
        <w:ind w:left="14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Cyberbullying, Teen Dating Violence, or Domestic Violence Reportin</w:t>
      </w:r>
      <w:r w:rsidR="007D0955">
        <w:rPr>
          <w:rFonts w:ascii="Calibri" w:hAnsi="Calibri" w:cs="Calibri"/>
          <w:b/>
          <w:sz w:val="20"/>
        </w:rPr>
        <w:t xml:space="preserve">g </w:t>
      </w:r>
      <w:r w:rsidRPr="007D0955">
        <w:rPr>
          <w:rFonts w:ascii="Calibri" w:hAnsi="Calibri" w:cs="Calibri"/>
          <w:b/>
          <w:sz w:val="20"/>
        </w:rPr>
        <w:t>Procedures-</w:t>
      </w:r>
      <w:r w:rsidRPr="007D0955">
        <w:rPr>
          <w:rFonts w:ascii="Calibri" w:hAnsi="Calibri" w:cs="Calibri"/>
          <w:b/>
          <w:color w:val="00B0F0"/>
          <w:sz w:val="20"/>
        </w:rPr>
        <w:t>Student</w:t>
      </w:r>
      <w:r w:rsidRPr="007D0955">
        <w:rPr>
          <w:rFonts w:ascii="Calibri" w:hAnsi="Calibri" w:cs="Calibri"/>
          <w:b/>
          <w:sz w:val="20"/>
        </w:rPr>
        <w:tab/>
      </w:r>
    </w:p>
    <w:p w14:paraId="30876492" w14:textId="47339DF4" w:rsidR="004C12F9" w:rsidRPr="007D0955" w:rsidRDefault="004C12F9" w:rsidP="007D0955">
      <w:pPr>
        <w:spacing w:after="0" w:line="240" w:lineRule="auto"/>
        <w:rPr>
          <w:rFonts w:ascii="Calibri" w:hAnsi="Calibri" w:cs="Calibri"/>
          <w:b/>
          <w:sz w:val="20"/>
        </w:rPr>
      </w:pPr>
      <w:r w:rsidRPr="007D0955">
        <w:rPr>
          <w:rFonts w:ascii="Calibri" w:hAnsi="Calibri" w:cs="Calibri"/>
          <w:b/>
          <w:sz w:val="20"/>
        </w:rPr>
        <w:t>Justin motions to approve , Tom seconds-4/</w:t>
      </w:r>
      <w:proofErr w:type="gramStart"/>
      <w:r w:rsidRPr="007D0955">
        <w:rPr>
          <w:rFonts w:ascii="Calibri" w:hAnsi="Calibri" w:cs="Calibri"/>
          <w:b/>
          <w:sz w:val="20"/>
        </w:rPr>
        <w:t>0</w:t>
      </w:r>
      <w:proofErr w:type="gramEnd"/>
    </w:p>
    <w:p w14:paraId="49DE0CB9" w14:textId="77777777" w:rsidR="004C12F9" w:rsidRPr="0052532C" w:rsidRDefault="004C12F9" w:rsidP="004C12F9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3483EB71" w14:textId="77777777" w:rsidR="00CD6EAC" w:rsidRDefault="001B7FBB" w:rsidP="00D83F00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696DB3">
        <w:rPr>
          <w:rFonts w:ascii="Calibri" w:hAnsi="Calibri" w:cs="Calibri"/>
          <w:b/>
          <w:sz w:val="20"/>
        </w:rPr>
        <w:t xml:space="preserve">Policy </w:t>
      </w:r>
      <w:r>
        <w:rPr>
          <w:rFonts w:ascii="Calibri" w:hAnsi="Calibri" w:cs="Calibri"/>
          <w:b/>
          <w:sz w:val="20"/>
        </w:rPr>
        <w:t>GBNA-Hazing, Harassment, Intimidation, Bullying, Menacing or</w:t>
      </w:r>
      <w:r w:rsidR="0052532C">
        <w:rPr>
          <w:rFonts w:ascii="Calibri" w:hAnsi="Calibri" w:cs="Calibri"/>
          <w:b/>
          <w:sz w:val="20"/>
        </w:rPr>
        <w:t xml:space="preserve"> </w:t>
      </w:r>
      <w:r w:rsidRPr="0052532C">
        <w:rPr>
          <w:rFonts w:ascii="Calibri" w:hAnsi="Calibri" w:cs="Calibri"/>
          <w:b/>
          <w:sz w:val="20"/>
        </w:rPr>
        <w:t>Cyberbullying-</w:t>
      </w:r>
      <w:r w:rsidRPr="0052532C">
        <w:rPr>
          <w:rFonts w:ascii="Calibri" w:hAnsi="Calibri" w:cs="Calibri"/>
          <w:b/>
          <w:color w:val="7030A0"/>
          <w:sz w:val="20"/>
        </w:rPr>
        <w:t>Staff</w:t>
      </w:r>
      <w:r w:rsidRPr="0052532C">
        <w:rPr>
          <w:rFonts w:ascii="Calibri" w:hAnsi="Calibri" w:cs="Calibri"/>
          <w:b/>
          <w:sz w:val="20"/>
        </w:rPr>
        <w:tab/>
      </w:r>
    </w:p>
    <w:p w14:paraId="34E15DFE" w14:textId="658EDB67" w:rsidR="004C12F9" w:rsidRPr="00CD6EAC" w:rsidRDefault="00D83F00" w:rsidP="00CD6EAC">
      <w:pPr>
        <w:spacing w:after="0" w:line="240" w:lineRule="auto"/>
        <w:rPr>
          <w:rFonts w:ascii="Calibri" w:hAnsi="Calibri" w:cs="Calibri"/>
          <w:b/>
          <w:sz w:val="20"/>
        </w:rPr>
      </w:pPr>
      <w:r w:rsidRPr="00CD6EAC">
        <w:rPr>
          <w:rFonts w:ascii="Calibri" w:hAnsi="Calibri" w:cs="Calibri"/>
          <w:b/>
          <w:sz w:val="20"/>
        </w:rPr>
        <w:t>Tom motions to approve, Cindy seconds-4/</w:t>
      </w:r>
      <w:proofErr w:type="gramStart"/>
      <w:r w:rsidRPr="00CD6EAC">
        <w:rPr>
          <w:rFonts w:ascii="Calibri" w:hAnsi="Calibri" w:cs="Calibri"/>
          <w:b/>
          <w:sz w:val="20"/>
        </w:rPr>
        <w:t>0</w:t>
      </w:r>
      <w:proofErr w:type="gramEnd"/>
    </w:p>
    <w:p w14:paraId="43BBC48C" w14:textId="77777777" w:rsidR="00D83F00" w:rsidRPr="0052532C" w:rsidRDefault="00D83F00" w:rsidP="00D83F0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0709D623" w14:textId="77777777" w:rsidR="0052532C" w:rsidRDefault="001B7FBB" w:rsidP="00D83F00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696DB3">
        <w:rPr>
          <w:rFonts w:ascii="Calibri" w:hAnsi="Calibri" w:cs="Calibri"/>
          <w:b/>
          <w:sz w:val="20"/>
        </w:rPr>
        <w:lastRenderedPageBreak/>
        <w:t xml:space="preserve">Policy </w:t>
      </w:r>
      <w:r>
        <w:rPr>
          <w:rFonts w:ascii="Calibri" w:hAnsi="Calibri" w:cs="Calibri"/>
          <w:b/>
          <w:sz w:val="20"/>
        </w:rPr>
        <w:t>GBNA-AR--Hazing, Harassment, Intimidation, Bullying, Menacing or</w:t>
      </w:r>
      <w:r w:rsidR="0052532C">
        <w:rPr>
          <w:rFonts w:ascii="Calibri" w:hAnsi="Calibri" w:cs="Calibri"/>
          <w:b/>
          <w:sz w:val="20"/>
        </w:rPr>
        <w:t xml:space="preserve"> </w:t>
      </w:r>
      <w:r w:rsidRPr="0052532C">
        <w:rPr>
          <w:rFonts w:ascii="Calibri" w:hAnsi="Calibri" w:cs="Calibri"/>
          <w:b/>
          <w:sz w:val="20"/>
        </w:rPr>
        <w:t>Cyberbullying-</w:t>
      </w:r>
      <w:r w:rsidRPr="0052532C">
        <w:rPr>
          <w:rFonts w:ascii="Calibri" w:hAnsi="Calibri" w:cs="Calibri"/>
          <w:b/>
          <w:color w:val="7030A0"/>
          <w:sz w:val="20"/>
        </w:rPr>
        <w:t>Staff</w:t>
      </w:r>
      <w:r w:rsidRPr="0052532C">
        <w:rPr>
          <w:rFonts w:ascii="Calibri" w:hAnsi="Calibri" w:cs="Calibri"/>
          <w:b/>
          <w:sz w:val="20"/>
        </w:rPr>
        <w:tab/>
      </w:r>
    </w:p>
    <w:p w14:paraId="36A2B12E" w14:textId="0358F709" w:rsidR="00D83F00" w:rsidRPr="0052532C" w:rsidRDefault="009F522D" w:rsidP="0052532C">
      <w:pPr>
        <w:spacing w:after="0" w:line="240" w:lineRule="auto"/>
        <w:rPr>
          <w:rFonts w:ascii="Calibri" w:hAnsi="Calibri" w:cs="Calibri"/>
          <w:b/>
          <w:sz w:val="20"/>
        </w:rPr>
      </w:pPr>
      <w:r w:rsidRPr="0052532C">
        <w:rPr>
          <w:rFonts w:ascii="Calibri" w:hAnsi="Calibri" w:cs="Calibri"/>
          <w:b/>
          <w:sz w:val="20"/>
        </w:rPr>
        <w:t>Justin motions to approve, Tom seconds-4/</w:t>
      </w:r>
      <w:proofErr w:type="gramStart"/>
      <w:r w:rsidRPr="0052532C">
        <w:rPr>
          <w:rFonts w:ascii="Calibri" w:hAnsi="Calibri" w:cs="Calibri"/>
          <w:b/>
          <w:sz w:val="20"/>
        </w:rPr>
        <w:t>0</w:t>
      </w:r>
      <w:proofErr w:type="gramEnd"/>
    </w:p>
    <w:p w14:paraId="034221AF" w14:textId="77777777" w:rsidR="009F522D" w:rsidRPr="0052532C" w:rsidRDefault="009F522D" w:rsidP="00D83F0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78A8E11F" w14:textId="77777777" w:rsidR="00EC7306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CE53F4">
        <w:rPr>
          <w:rFonts w:ascii="Calibri" w:hAnsi="Calibri" w:cs="Calibri"/>
          <w:b/>
          <w:sz w:val="20"/>
        </w:rPr>
        <w:t>Finance Meeting</w:t>
      </w:r>
    </w:p>
    <w:p w14:paraId="46B415FD" w14:textId="4E2523FB" w:rsidR="001B7FBB" w:rsidRPr="00EC7306" w:rsidRDefault="00EC7306" w:rsidP="00EC7306">
      <w:pPr>
        <w:pStyle w:val="ListParagraph"/>
        <w:spacing w:after="0" w:line="240" w:lineRule="auto"/>
        <w:ind w:left="1440"/>
        <w:rPr>
          <w:rFonts w:ascii="Calibri" w:hAnsi="Calibri" w:cs="Calibri"/>
          <w:bCs/>
          <w:sz w:val="20"/>
        </w:rPr>
      </w:pPr>
      <w:r w:rsidRPr="00EC7306">
        <w:rPr>
          <w:rFonts w:ascii="Calibri" w:hAnsi="Calibri" w:cs="Calibri"/>
          <w:bCs/>
          <w:sz w:val="20"/>
        </w:rPr>
        <w:t>No new info</w:t>
      </w:r>
      <w:r>
        <w:rPr>
          <w:rFonts w:ascii="Calibri" w:hAnsi="Calibri" w:cs="Calibri"/>
          <w:bCs/>
          <w:sz w:val="20"/>
        </w:rPr>
        <w:t xml:space="preserve"> regarding the state school fund</w:t>
      </w:r>
      <w:r w:rsidR="00F80611">
        <w:rPr>
          <w:rFonts w:ascii="Calibri" w:hAnsi="Calibri" w:cs="Calibri"/>
          <w:bCs/>
          <w:sz w:val="20"/>
        </w:rPr>
        <w:t xml:space="preserve"> and the amount that will be allotted to schools.</w:t>
      </w:r>
      <w:r w:rsidR="001B7FBB" w:rsidRPr="00EC7306">
        <w:rPr>
          <w:rFonts w:ascii="Calibri" w:hAnsi="Calibri" w:cs="Calibri"/>
          <w:bCs/>
          <w:sz w:val="20"/>
        </w:rPr>
        <w:tab/>
      </w:r>
      <w:r w:rsidR="001B7FBB" w:rsidRPr="00EC7306">
        <w:rPr>
          <w:rFonts w:ascii="Calibri" w:hAnsi="Calibri" w:cs="Calibri"/>
          <w:bCs/>
          <w:sz w:val="20"/>
        </w:rPr>
        <w:tab/>
      </w:r>
      <w:r w:rsidR="001B7FBB" w:rsidRPr="00EC7306">
        <w:rPr>
          <w:rFonts w:ascii="Calibri" w:hAnsi="Calibri" w:cs="Calibri"/>
          <w:bCs/>
          <w:sz w:val="20"/>
        </w:rPr>
        <w:tab/>
      </w:r>
    </w:p>
    <w:p w14:paraId="6098C4FC" w14:textId="77777777" w:rsidR="009C2238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Certified Appreciation Week</w:t>
      </w:r>
    </w:p>
    <w:p w14:paraId="05BC7430" w14:textId="01E245B4" w:rsidR="001B7FBB" w:rsidRDefault="001B7FBB" w:rsidP="009C2238">
      <w:pPr>
        <w:pStyle w:val="ListParagraph"/>
        <w:spacing w:after="0" w:line="240" w:lineRule="auto"/>
        <w:ind w:left="14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</w:p>
    <w:p w14:paraId="15311A00" w14:textId="77777777" w:rsidR="00A90634" w:rsidRDefault="001B7FBB" w:rsidP="001B7FBB">
      <w:pPr>
        <w:pStyle w:val="ListParagraph"/>
        <w:numPr>
          <w:ilvl w:val="1"/>
          <w:numId w:val="33"/>
        </w:numPr>
        <w:spacing w:after="0" w:line="240" w:lineRule="auto"/>
        <w:rPr>
          <w:rFonts w:ascii="Calibri" w:hAnsi="Calibri" w:cs="Calibri"/>
          <w:b/>
          <w:color w:val="FF0000"/>
          <w:sz w:val="20"/>
        </w:rPr>
      </w:pPr>
      <w:r w:rsidRPr="005D1455">
        <w:rPr>
          <w:rFonts w:ascii="Calibri" w:hAnsi="Calibri" w:cs="Calibri"/>
          <w:b/>
          <w:color w:val="FF0000"/>
          <w:sz w:val="20"/>
        </w:rPr>
        <w:t>Set date for Executive session-</w:t>
      </w:r>
      <w:proofErr w:type="gramStart"/>
      <w:r w:rsidRPr="005D1455">
        <w:rPr>
          <w:rFonts w:ascii="Calibri" w:hAnsi="Calibri" w:cs="Calibri"/>
          <w:b/>
          <w:color w:val="FF0000"/>
          <w:sz w:val="20"/>
        </w:rPr>
        <w:t>complaint</w:t>
      </w:r>
      <w:proofErr w:type="gramEnd"/>
      <w:r w:rsidRPr="005D1455">
        <w:rPr>
          <w:rFonts w:ascii="Calibri" w:hAnsi="Calibri" w:cs="Calibri"/>
          <w:b/>
          <w:color w:val="FF0000"/>
          <w:sz w:val="20"/>
        </w:rPr>
        <w:tab/>
      </w:r>
    </w:p>
    <w:p w14:paraId="150A9D1A" w14:textId="7742813E" w:rsidR="001B7FBB" w:rsidRPr="00391585" w:rsidRDefault="00A90634" w:rsidP="00391585">
      <w:pPr>
        <w:pStyle w:val="ListParagraph"/>
        <w:spacing w:after="0" w:line="240" w:lineRule="auto"/>
        <w:ind w:left="1440"/>
        <w:rPr>
          <w:rFonts w:ascii="Calibri" w:hAnsi="Calibri" w:cs="Calibri"/>
          <w:bCs/>
          <w:color w:val="FF0000"/>
          <w:sz w:val="20"/>
        </w:rPr>
      </w:pPr>
      <w:r w:rsidRPr="00EC7306">
        <w:rPr>
          <w:rFonts w:ascii="Calibri" w:hAnsi="Calibri" w:cs="Calibri"/>
          <w:bCs/>
          <w:sz w:val="20"/>
        </w:rPr>
        <w:t>The Board will be having an executive session to address a complaint and set the day for 5/26/23 @ 6:00p</w:t>
      </w:r>
      <w:r w:rsidR="00391585">
        <w:rPr>
          <w:rFonts w:ascii="Calibri" w:hAnsi="Calibri" w:cs="Calibri"/>
          <w:bCs/>
          <w:sz w:val="20"/>
        </w:rPr>
        <w:t>m</w:t>
      </w:r>
      <w:r w:rsidR="001B7FBB" w:rsidRPr="00EC7306">
        <w:rPr>
          <w:rFonts w:ascii="Calibri" w:hAnsi="Calibri" w:cs="Calibri"/>
          <w:bCs/>
          <w:color w:val="FF0000"/>
          <w:sz w:val="20"/>
        </w:rPr>
        <w:tab/>
      </w:r>
      <w:r w:rsidR="001B7FBB" w:rsidRPr="00EC7306">
        <w:rPr>
          <w:rFonts w:ascii="Calibri" w:hAnsi="Calibri" w:cs="Calibri"/>
          <w:bCs/>
          <w:color w:val="FF0000"/>
          <w:sz w:val="20"/>
        </w:rPr>
        <w:tab/>
      </w:r>
      <w:r w:rsidR="001B7FBB" w:rsidRPr="00EC7306">
        <w:rPr>
          <w:rFonts w:ascii="Calibri" w:hAnsi="Calibri" w:cs="Calibri"/>
          <w:bCs/>
          <w:color w:val="FF0000"/>
          <w:sz w:val="20"/>
        </w:rPr>
        <w:tab/>
      </w:r>
    </w:p>
    <w:p w14:paraId="5339BD1F" w14:textId="77777777" w:rsidR="001B7FBB" w:rsidRPr="00696DB3" w:rsidRDefault="001B7FBB" w:rsidP="001B7FBB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Calibri"/>
          <w:b/>
          <w:sz w:val="20"/>
        </w:rPr>
      </w:pPr>
      <w:r w:rsidRPr="00696DB3">
        <w:rPr>
          <w:rFonts w:ascii="Calibri" w:hAnsi="Calibri" w:cs="Calibri"/>
          <w:b/>
          <w:sz w:val="20"/>
        </w:rPr>
        <w:t>Old Business</w:t>
      </w:r>
    </w:p>
    <w:p w14:paraId="69191D75" w14:textId="27577C27" w:rsidR="001B7FBB" w:rsidRDefault="001B7FBB" w:rsidP="00F80611">
      <w:pPr>
        <w:pStyle w:val="NormalWeb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Selection of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udit RFP </w:t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14:paraId="359CE31B" w14:textId="731CE14E" w:rsidR="00F80611" w:rsidRPr="00202AC2" w:rsidRDefault="00B52695" w:rsidP="00F80611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02AC2">
        <w:rPr>
          <w:rFonts w:asciiTheme="minorHAnsi" w:hAnsiTheme="minorHAnsi" w:cstheme="minorHAnsi"/>
          <w:bCs/>
          <w:color w:val="000000"/>
          <w:sz w:val="20"/>
          <w:szCs w:val="20"/>
        </w:rPr>
        <w:t>Justin and Caroline from the finance committee me</w:t>
      </w:r>
      <w:r w:rsidR="00A1501B"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202AC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to go over the </w:t>
      </w:r>
      <w:r w:rsidR="009F72A2" w:rsidRPr="00202AC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RFPs for the new auditors and </w:t>
      </w:r>
      <w:r w:rsidR="0029046B" w:rsidRPr="00202AC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recommend </w:t>
      </w:r>
      <w:r w:rsidR="009F72A2" w:rsidRPr="00202AC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Umpqua Valley </w:t>
      </w:r>
      <w:r w:rsidR="0029046B" w:rsidRPr="00202AC2">
        <w:rPr>
          <w:rFonts w:asciiTheme="minorHAnsi" w:hAnsiTheme="minorHAnsi" w:cstheme="minorHAnsi"/>
          <w:bCs/>
          <w:color w:val="000000"/>
          <w:sz w:val="20"/>
          <w:szCs w:val="20"/>
        </w:rPr>
        <w:t>Financials</w:t>
      </w:r>
      <w:r w:rsidR="00202AC2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4B49FE01" w14:textId="6681D0E9" w:rsidR="00A1501B" w:rsidRDefault="0029046B" w:rsidP="0029046B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Justin motions to accept </w:t>
      </w:r>
      <w:r w:rsidR="00202AC2">
        <w:rPr>
          <w:rFonts w:asciiTheme="minorHAnsi" w:hAnsiTheme="minorHAnsi" w:cstheme="minorHAnsi"/>
          <w:b/>
          <w:color w:val="000000"/>
          <w:sz w:val="20"/>
          <w:szCs w:val="20"/>
        </w:rPr>
        <w:t>the recommendation for the ne</w:t>
      </w:r>
      <w:r w:rsidR="00A1501B">
        <w:rPr>
          <w:rFonts w:asciiTheme="minorHAnsi" w:hAnsiTheme="minorHAnsi" w:cstheme="minorHAnsi"/>
          <w:b/>
          <w:color w:val="000000"/>
          <w:sz w:val="20"/>
          <w:szCs w:val="20"/>
        </w:rPr>
        <w:t>w</w:t>
      </w:r>
      <w:r w:rsidR="00202AC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auditors as Umpqua Valley Financials, Tom seconds-4/</w:t>
      </w:r>
      <w:proofErr w:type="gramStart"/>
      <w:r w:rsidR="00202AC2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proofErr w:type="gramEnd"/>
    </w:p>
    <w:p w14:paraId="19AB5592" w14:textId="77777777" w:rsidR="00A1501B" w:rsidRPr="00A1501B" w:rsidRDefault="00A1501B" w:rsidP="0029046B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D51592F" w14:textId="77777777" w:rsidR="00A1501B" w:rsidRDefault="001B7FBB" w:rsidP="00F80611">
      <w:pPr>
        <w:pStyle w:val="NormalWeb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>Revised Calendar</w:t>
      </w:r>
    </w:p>
    <w:p w14:paraId="37E8D3E1" w14:textId="77777777" w:rsidR="00A24110" w:rsidRDefault="00BA6097" w:rsidP="009F522D">
      <w:pPr>
        <w:pStyle w:val="NormalWeb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A6097">
        <w:rPr>
          <w:rFonts w:asciiTheme="minorHAnsi" w:hAnsiTheme="minorHAnsi" w:cstheme="minorHAnsi"/>
          <w:b/>
          <w:sz w:val="20"/>
          <w:szCs w:val="20"/>
        </w:rPr>
        <w:t>Tom motions to approve the revised calendar as presented, Justin seconds-4/</w:t>
      </w:r>
      <w:proofErr w:type="gramStart"/>
      <w:r w:rsidRPr="00BA6097">
        <w:rPr>
          <w:rFonts w:asciiTheme="minorHAnsi" w:hAnsiTheme="minorHAnsi" w:cstheme="minorHAnsi"/>
          <w:b/>
          <w:sz w:val="20"/>
          <w:szCs w:val="20"/>
        </w:rPr>
        <w:t>0</w:t>
      </w:r>
      <w:proofErr w:type="gramEnd"/>
    </w:p>
    <w:p w14:paraId="29E2660A" w14:textId="43E80A88" w:rsidR="009F522D" w:rsidRPr="009F522D" w:rsidRDefault="001B7FBB" w:rsidP="009F522D">
      <w:pPr>
        <w:pStyle w:val="NormalWeb"/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462A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14:paraId="2F877ED1" w14:textId="7B1E8449" w:rsidR="001B7FBB" w:rsidRPr="00503BF5" w:rsidRDefault="001B7FBB" w:rsidP="00A24110">
      <w:pPr>
        <w:pStyle w:val="NormalWeb"/>
        <w:numPr>
          <w:ilvl w:val="1"/>
          <w:numId w:val="33"/>
        </w:numPr>
        <w:spacing w:after="100" w:afterAutospacing="1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Audit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-</w:t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Federal programs (Title 1A, homeless, foster care programs) </w:t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</w:t>
      </w:r>
    </w:p>
    <w:p w14:paraId="7C18D750" w14:textId="0F8BA3FB" w:rsidR="001B7FBB" w:rsidRPr="00503BF5" w:rsidRDefault="001B7FBB" w:rsidP="001B7FBB">
      <w:pPr>
        <w:pStyle w:val="NormalWeb"/>
        <w:numPr>
          <w:ilvl w:val="1"/>
          <w:numId w:val="33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Integrated Plan / Learning goals – Application                      </w:t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</w:t>
      </w:r>
    </w:p>
    <w:p w14:paraId="60090B86" w14:textId="7A42B7E7" w:rsidR="001B7FBB" w:rsidRDefault="001B7FBB" w:rsidP="00B84AF2">
      <w:pPr>
        <w:pStyle w:val="NormalWeb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Classic Car Club                                              </w:t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5468965B" w14:textId="43F78EBF" w:rsidR="00B84AF2" w:rsidRPr="00B84AF2" w:rsidRDefault="00B84AF2" w:rsidP="00B84AF2">
      <w:pPr>
        <w:pStyle w:val="NormalWeb"/>
        <w:spacing w:after="0" w:line="240" w:lineRule="auto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No info yet</w:t>
      </w:r>
      <w:r w:rsidR="009C2238">
        <w:rPr>
          <w:rFonts w:asciiTheme="minorHAnsi" w:hAnsiTheme="minorHAnsi" w:cstheme="minorHAnsi"/>
          <w:color w:val="000000"/>
          <w:sz w:val="20"/>
          <w:szCs w:val="20"/>
        </w:rPr>
        <w:t xml:space="preserve">, but wanted them to participate in the graduation parade on </w:t>
      </w:r>
      <w:proofErr w:type="gramStart"/>
      <w:r w:rsidR="009C2238">
        <w:rPr>
          <w:rFonts w:asciiTheme="minorHAnsi" w:hAnsiTheme="minorHAnsi" w:cstheme="minorHAnsi"/>
          <w:color w:val="000000"/>
          <w:sz w:val="20"/>
          <w:szCs w:val="20"/>
        </w:rPr>
        <w:t>6/9/23</w:t>
      </w:r>
      <w:proofErr w:type="gramEnd"/>
    </w:p>
    <w:p w14:paraId="560C106F" w14:textId="0B2C0EC8" w:rsidR="001B7FBB" w:rsidRDefault="001B7FBB" w:rsidP="00B84AF2">
      <w:pPr>
        <w:pStyle w:val="NormalWeb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OSBA Summer Conference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0B49D813" w14:textId="341A608E" w:rsidR="009C2238" w:rsidRPr="007D17BD" w:rsidRDefault="007D17BD" w:rsidP="009C2238">
      <w:pPr>
        <w:pStyle w:val="NormalWeb"/>
        <w:spacing w:after="0" w:line="240" w:lineRule="auto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7D17BD">
        <w:rPr>
          <w:rFonts w:asciiTheme="minorHAnsi" w:hAnsiTheme="minorHAnsi" w:cstheme="minorHAnsi"/>
          <w:color w:val="000000"/>
          <w:sz w:val="20"/>
          <w:szCs w:val="20"/>
        </w:rPr>
        <w:t xml:space="preserve">Caroline, Tom and Bridget will be attending this </w:t>
      </w:r>
      <w:r w:rsidR="00A24110" w:rsidRPr="007D17BD">
        <w:rPr>
          <w:rFonts w:asciiTheme="minorHAnsi" w:hAnsiTheme="minorHAnsi" w:cstheme="minorHAnsi"/>
          <w:color w:val="000000"/>
          <w:sz w:val="20"/>
          <w:szCs w:val="20"/>
        </w:rPr>
        <w:t>conference.</w:t>
      </w:r>
    </w:p>
    <w:p w14:paraId="2BCF1C01" w14:textId="77777777" w:rsidR="002B6FAB" w:rsidRDefault="001B7FBB" w:rsidP="002B6FAB">
      <w:pPr>
        <w:pStyle w:val="NormalWeb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Vision and Mission </w:t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03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27DF5CB9" w14:textId="575D79D9" w:rsidR="001B7FBB" w:rsidRPr="00791E5E" w:rsidRDefault="002B6FAB" w:rsidP="002B6FAB">
      <w:pPr>
        <w:pStyle w:val="NormalWeb"/>
        <w:spacing w:after="0" w:line="240" w:lineRule="auto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791E5E">
        <w:rPr>
          <w:rFonts w:asciiTheme="minorHAnsi" w:hAnsiTheme="minorHAnsi" w:cstheme="minorHAnsi"/>
          <w:color w:val="000000"/>
          <w:sz w:val="20"/>
          <w:szCs w:val="20"/>
        </w:rPr>
        <w:t xml:space="preserve">The Board needs to finish the vision statement and make sure </w:t>
      </w:r>
      <w:r w:rsidR="00791E5E" w:rsidRPr="00791E5E">
        <w:rPr>
          <w:rFonts w:asciiTheme="minorHAnsi" w:hAnsiTheme="minorHAnsi" w:cstheme="minorHAnsi"/>
          <w:color w:val="000000"/>
          <w:sz w:val="20"/>
          <w:szCs w:val="20"/>
        </w:rPr>
        <w:t>that this gets on the agenda and voted on at the June meeting.</w:t>
      </w:r>
      <w:r w:rsidR="001B7FBB" w:rsidRPr="00791E5E">
        <w:rPr>
          <w:rFonts w:asciiTheme="minorHAnsi" w:hAnsiTheme="minorHAnsi" w:cstheme="minorHAnsi"/>
          <w:color w:val="000000"/>
          <w:sz w:val="20"/>
          <w:szCs w:val="20"/>
        </w:rPr>
        <w:t>                                  </w:t>
      </w:r>
    </w:p>
    <w:p w14:paraId="3EF4FC59" w14:textId="34781478" w:rsidR="001B7FBB" w:rsidRPr="00503BF5" w:rsidRDefault="001B7FBB" w:rsidP="002B6FAB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b/>
          <w:sz w:val="20"/>
        </w:rPr>
      </w:pPr>
      <w:r w:rsidRPr="00503BF5">
        <w:rPr>
          <w:rFonts w:cstheme="minorHAnsi"/>
          <w:b/>
          <w:sz w:val="20"/>
        </w:rPr>
        <w:t>Review of Board Action List/Timeline/Board Goals &amp; District Goals</w:t>
      </w:r>
      <w:r w:rsidRPr="00503BF5">
        <w:rPr>
          <w:rFonts w:cstheme="minorHAnsi"/>
          <w:b/>
          <w:sz w:val="20"/>
        </w:rPr>
        <w:tab/>
      </w:r>
      <w:r w:rsidRPr="00503BF5">
        <w:rPr>
          <w:rFonts w:cstheme="minorHAnsi"/>
          <w:b/>
          <w:sz w:val="20"/>
        </w:rPr>
        <w:tab/>
      </w:r>
    </w:p>
    <w:p w14:paraId="5781C5B0" w14:textId="77777777" w:rsidR="001B7FBB" w:rsidRPr="00503BF5" w:rsidRDefault="001B7FBB" w:rsidP="001B7FBB">
      <w:pPr>
        <w:spacing w:after="0" w:line="240" w:lineRule="auto"/>
        <w:rPr>
          <w:rFonts w:cstheme="minorHAnsi"/>
          <w:b/>
          <w:sz w:val="20"/>
        </w:rPr>
      </w:pPr>
    </w:p>
    <w:p w14:paraId="2889C53C" w14:textId="77777777" w:rsidR="001B7FBB" w:rsidRPr="00855A37" w:rsidRDefault="001B7FBB" w:rsidP="001B7FBB">
      <w:pPr>
        <w:pStyle w:val="ListParagraph"/>
        <w:numPr>
          <w:ilvl w:val="0"/>
          <w:numId w:val="33"/>
        </w:numPr>
        <w:spacing w:after="0"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Questions from the audience</w:t>
      </w:r>
    </w:p>
    <w:p w14:paraId="48604F89" w14:textId="4AE04AC8" w:rsidR="001B7FBB" w:rsidRPr="00FB492A" w:rsidRDefault="001B7FBB" w:rsidP="001B7FBB">
      <w:pPr>
        <w:spacing w:after="0" w:line="240" w:lineRule="auto"/>
        <w:rPr>
          <w:b/>
          <w:color w:val="FF0000"/>
          <w:sz w:val="20"/>
        </w:rPr>
      </w:pPr>
      <w:r w:rsidRPr="00FB492A">
        <w:rPr>
          <w:b/>
          <w:color w:val="FF0000"/>
          <w:sz w:val="20"/>
        </w:rPr>
        <w:t>Move into Executive Session</w:t>
      </w:r>
      <w:r w:rsidR="00825722">
        <w:rPr>
          <w:b/>
          <w:color w:val="FF0000"/>
          <w:sz w:val="20"/>
        </w:rPr>
        <w:t xml:space="preserve"> @ 7:43pm</w:t>
      </w:r>
    </w:p>
    <w:p w14:paraId="31D81236" w14:textId="77777777" w:rsidR="001B7FBB" w:rsidRPr="00CF6176" w:rsidRDefault="001B7FBB" w:rsidP="001B7FBB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493F7A7B" w14:textId="77777777" w:rsidR="001B7FBB" w:rsidRPr="002E4F32" w:rsidRDefault="001B7FBB" w:rsidP="001B7FBB">
      <w:pPr>
        <w:spacing w:after="0" w:line="240" w:lineRule="auto"/>
        <w:rPr>
          <w:b/>
          <w:sz w:val="16"/>
          <w:szCs w:val="16"/>
        </w:rPr>
      </w:pPr>
    </w:p>
    <w:p w14:paraId="234AAADC" w14:textId="77777777" w:rsidR="001B7FBB" w:rsidRPr="00C31E38" w:rsidRDefault="001B7FBB" w:rsidP="001B7FBB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 </w:t>
      </w:r>
      <w:r w:rsidRPr="00C31E38">
        <w:rPr>
          <w:b/>
          <w:sz w:val="28"/>
          <w:szCs w:val="28"/>
        </w:rPr>
        <w:t>Labor Relations-ORS 192.660 (2)(d)</w:t>
      </w:r>
      <w:r>
        <w:rPr>
          <w:b/>
          <w:sz w:val="28"/>
          <w:szCs w:val="28"/>
        </w:rPr>
        <w:t>)</w:t>
      </w:r>
    </w:p>
    <w:p w14:paraId="02897C2A" w14:textId="77777777" w:rsidR="001B7FBB" w:rsidRPr="002E4F32" w:rsidRDefault="001B7FBB" w:rsidP="001B7FBB">
      <w:pPr>
        <w:spacing w:after="0" w:line="240" w:lineRule="auto"/>
        <w:rPr>
          <w:b/>
          <w:sz w:val="16"/>
          <w:szCs w:val="16"/>
        </w:rPr>
      </w:pPr>
    </w:p>
    <w:p w14:paraId="6F6CFA3F" w14:textId="77777777" w:rsidR="001B7FBB" w:rsidRDefault="001B7FBB" w:rsidP="001B7FBB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b/>
          <w:sz w:val="20"/>
        </w:rPr>
      </w:pPr>
      <w:r>
        <w:rPr>
          <w:b/>
          <w:sz w:val="20"/>
        </w:rPr>
        <w:t>Labor Negotiations</w:t>
      </w:r>
    </w:p>
    <w:p w14:paraId="42C93C6C" w14:textId="1D1E74EB" w:rsidR="001B7FBB" w:rsidRPr="00D231CF" w:rsidRDefault="001B7FBB" w:rsidP="001B7FBB">
      <w:pPr>
        <w:pStyle w:val="ListParagraph"/>
        <w:numPr>
          <w:ilvl w:val="0"/>
          <w:numId w:val="34"/>
        </w:numPr>
        <w:spacing w:after="0" w:line="240" w:lineRule="auto"/>
        <w:rPr>
          <w:b/>
          <w:sz w:val="20"/>
        </w:rPr>
      </w:pPr>
      <w:r w:rsidRPr="00D231CF">
        <w:rPr>
          <w:b/>
          <w:sz w:val="20"/>
        </w:rPr>
        <w:t>Go Back into Regular Session</w:t>
      </w:r>
      <w:r w:rsidR="00825722">
        <w:rPr>
          <w:b/>
          <w:sz w:val="20"/>
        </w:rPr>
        <w:t xml:space="preserve"> @ 8:43pm</w:t>
      </w:r>
    </w:p>
    <w:p w14:paraId="3D1FDD9E" w14:textId="77777777" w:rsidR="001B7FBB" w:rsidRPr="00CF6176" w:rsidRDefault="001B7FBB" w:rsidP="001B7FBB">
      <w:pPr>
        <w:pStyle w:val="ListParagraph"/>
        <w:pBdr>
          <w:bottom w:val="single" w:sz="6" w:space="1" w:color="auto"/>
        </w:pBdr>
        <w:spacing w:after="0"/>
        <w:ind w:left="0"/>
        <w:rPr>
          <w:b/>
          <w:sz w:val="16"/>
          <w:szCs w:val="16"/>
        </w:rPr>
      </w:pPr>
    </w:p>
    <w:p w14:paraId="0A85BCD6" w14:textId="77777777" w:rsidR="001B7FBB" w:rsidRPr="0002698D" w:rsidRDefault="001B7FBB" w:rsidP="001B7FB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7AA0754" w14:textId="21FAEEC1" w:rsidR="001B7FBB" w:rsidRDefault="001B7FBB" w:rsidP="001B7FBB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sz w:val="20"/>
        </w:rPr>
      </w:pPr>
      <w:r w:rsidRPr="0056412B">
        <w:rPr>
          <w:rFonts w:cstheme="minorHAnsi"/>
          <w:b/>
          <w:sz w:val="20"/>
        </w:rPr>
        <w:t>Adjournment</w:t>
      </w:r>
      <w:r w:rsidR="00825722">
        <w:rPr>
          <w:rFonts w:cstheme="minorHAnsi"/>
          <w:b/>
          <w:sz w:val="20"/>
        </w:rPr>
        <w:t xml:space="preserve"> @ 8:44pm</w:t>
      </w:r>
    </w:p>
    <w:p w14:paraId="2A93DCA3" w14:textId="5DB69A80" w:rsidR="00825722" w:rsidRPr="00825722" w:rsidRDefault="00825722" w:rsidP="00825722">
      <w:p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Cindy motions to adjourn, Justin seconds-4/</w:t>
      </w:r>
      <w:proofErr w:type="gramStart"/>
      <w:r>
        <w:rPr>
          <w:rFonts w:cstheme="minorHAnsi"/>
          <w:b/>
          <w:sz w:val="20"/>
        </w:rPr>
        <w:t>0</w:t>
      </w:r>
      <w:proofErr w:type="gramEnd"/>
    </w:p>
    <w:p w14:paraId="2DFC3655" w14:textId="77777777" w:rsidR="00C337BA" w:rsidRDefault="00C337BA" w:rsidP="00C337BA">
      <w:pPr>
        <w:spacing w:after="0" w:line="240" w:lineRule="auto"/>
        <w:ind w:firstLine="720"/>
      </w:pP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AE3B" w14:textId="77777777" w:rsidR="004E0093" w:rsidRDefault="004E0093">
      <w:pPr>
        <w:spacing w:after="0" w:line="240" w:lineRule="auto"/>
      </w:pPr>
      <w:r>
        <w:separator/>
      </w:r>
    </w:p>
    <w:p w14:paraId="1AEE14D5" w14:textId="77777777" w:rsidR="004E0093" w:rsidRDefault="004E0093"/>
    <w:p w14:paraId="3AA1EB8C" w14:textId="77777777" w:rsidR="004E0093" w:rsidRDefault="004E0093"/>
  </w:endnote>
  <w:endnote w:type="continuationSeparator" w:id="0">
    <w:p w14:paraId="63B85523" w14:textId="77777777" w:rsidR="004E0093" w:rsidRDefault="004E0093">
      <w:pPr>
        <w:spacing w:after="0" w:line="240" w:lineRule="auto"/>
      </w:pPr>
      <w:r>
        <w:continuationSeparator/>
      </w:r>
    </w:p>
    <w:p w14:paraId="31A71979" w14:textId="77777777" w:rsidR="004E0093" w:rsidRDefault="004E0093"/>
    <w:p w14:paraId="7289172A" w14:textId="77777777" w:rsidR="004E0093" w:rsidRDefault="004E0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334C" w14:textId="77777777" w:rsidR="004E0093" w:rsidRDefault="004E0093">
      <w:pPr>
        <w:spacing w:after="0" w:line="240" w:lineRule="auto"/>
      </w:pPr>
      <w:r>
        <w:separator/>
      </w:r>
    </w:p>
    <w:p w14:paraId="3E57AE45" w14:textId="77777777" w:rsidR="004E0093" w:rsidRDefault="004E0093"/>
    <w:p w14:paraId="44C57332" w14:textId="77777777" w:rsidR="004E0093" w:rsidRDefault="004E0093"/>
  </w:footnote>
  <w:footnote w:type="continuationSeparator" w:id="0">
    <w:p w14:paraId="05FF771A" w14:textId="77777777" w:rsidR="004E0093" w:rsidRDefault="004E0093">
      <w:pPr>
        <w:spacing w:after="0" w:line="240" w:lineRule="auto"/>
      </w:pPr>
      <w:r>
        <w:continuationSeparator/>
      </w:r>
    </w:p>
    <w:p w14:paraId="3488DF63" w14:textId="77777777" w:rsidR="004E0093" w:rsidRDefault="004E0093"/>
    <w:p w14:paraId="01EEA2A0" w14:textId="77777777" w:rsidR="004E0093" w:rsidRDefault="004E00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1034C7D"/>
    <w:multiLevelType w:val="multilevel"/>
    <w:tmpl w:val="975C308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8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3C7B0A55"/>
    <w:multiLevelType w:val="multilevel"/>
    <w:tmpl w:val="289AF874"/>
    <w:numStyleLink w:val="BoardMeetingMinutes"/>
  </w:abstractNum>
  <w:abstractNum w:abstractNumId="22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A602C"/>
    <w:multiLevelType w:val="multilevel"/>
    <w:tmpl w:val="945C0088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7" w15:restartNumberingAfterBreak="0">
    <w:nsid w:val="52EA1CF4"/>
    <w:multiLevelType w:val="multilevel"/>
    <w:tmpl w:val="F0B6393A"/>
    <w:numStyleLink w:val="Style2"/>
  </w:abstractNum>
  <w:abstractNum w:abstractNumId="28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F55A75"/>
    <w:multiLevelType w:val="multilevel"/>
    <w:tmpl w:val="B78046D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9"/>
  </w:num>
  <w:num w:numId="12" w16cid:durableId="1226381125">
    <w:abstractNumId w:val="16"/>
  </w:num>
  <w:num w:numId="13" w16cid:durableId="612056080">
    <w:abstractNumId w:val="23"/>
  </w:num>
  <w:num w:numId="14" w16cid:durableId="299311909">
    <w:abstractNumId w:val="32"/>
  </w:num>
  <w:num w:numId="15" w16cid:durableId="763651191">
    <w:abstractNumId w:val="31"/>
  </w:num>
  <w:num w:numId="16" w16cid:durableId="1294360865">
    <w:abstractNumId w:val="13"/>
  </w:num>
  <w:num w:numId="17" w16cid:durableId="1945308010">
    <w:abstractNumId w:val="28"/>
  </w:num>
  <w:num w:numId="18" w16cid:durableId="1635673416">
    <w:abstractNumId w:val="14"/>
  </w:num>
  <w:num w:numId="19" w16cid:durableId="1484156552">
    <w:abstractNumId w:val="11"/>
  </w:num>
  <w:num w:numId="20" w16cid:durableId="1042636524">
    <w:abstractNumId w:val="21"/>
  </w:num>
  <w:num w:numId="21" w16cid:durableId="2010213925">
    <w:abstractNumId w:val="10"/>
  </w:num>
  <w:num w:numId="22" w16cid:durableId="1629819931">
    <w:abstractNumId w:val="20"/>
  </w:num>
  <w:num w:numId="23" w16cid:durableId="1135174511">
    <w:abstractNumId w:val="17"/>
  </w:num>
  <w:num w:numId="24" w16cid:durableId="766539457">
    <w:abstractNumId w:val="18"/>
  </w:num>
  <w:num w:numId="25" w16cid:durableId="1883790191">
    <w:abstractNumId w:val="20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5"/>
  </w:num>
  <w:num w:numId="27" w16cid:durableId="1128399741">
    <w:abstractNumId w:val="26"/>
  </w:num>
  <w:num w:numId="28" w16cid:durableId="1358653663">
    <w:abstractNumId w:val="22"/>
  </w:num>
  <w:num w:numId="29" w16cid:durableId="2020503026">
    <w:abstractNumId w:val="19"/>
  </w:num>
  <w:num w:numId="30" w16cid:durableId="1742095614">
    <w:abstractNumId w:val="30"/>
  </w:num>
  <w:num w:numId="31" w16cid:durableId="504325627">
    <w:abstractNumId w:val="27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2" w16cid:durableId="1924799642">
    <w:abstractNumId w:val="27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3" w16cid:durableId="2099013577">
    <w:abstractNumId w:val="24"/>
  </w:num>
  <w:num w:numId="34" w16cid:durableId="1487044575">
    <w:abstractNumId w:val="15"/>
  </w:num>
  <w:num w:numId="35" w16cid:durableId="1825586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53C72"/>
    <w:rsid w:val="00153E16"/>
    <w:rsid w:val="00181DE3"/>
    <w:rsid w:val="001A4BC1"/>
    <w:rsid w:val="001B7C19"/>
    <w:rsid w:val="001B7FBB"/>
    <w:rsid w:val="001F2FFF"/>
    <w:rsid w:val="00202AC2"/>
    <w:rsid w:val="00233B4D"/>
    <w:rsid w:val="00233B81"/>
    <w:rsid w:val="0024564A"/>
    <w:rsid w:val="00267900"/>
    <w:rsid w:val="0027336D"/>
    <w:rsid w:val="0029046B"/>
    <w:rsid w:val="00291C24"/>
    <w:rsid w:val="002B5449"/>
    <w:rsid w:val="002B6FAB"/>
    <w:rsid w:val="002C0548"/>
    <w:rsid w:val="002F7F6B"/>
    <w:rsid w:val="003049AB"/>
    <w:rsid w:val="00315EDD"/>
    <w:rsid w:val="00340D09"/>
    <w:rsid w:val="00341CC6"/>
    <w:rsid w:val="00391585"/>
    <w:rsid w:val="003A39A3"/>
    <w:rsid w:val="003A503C"/>
    <w:rsid w:val="003B0E93"/>
    <w:rsid w:val="003B4B99"/>
    <w:rsid w:val="003C03A6"/>
    <w:rsid w:val="003C57C6"/>
    <w:rsid w:val="003D2C15"/>
    <w:rsid w:val="00414209"/>
    <w:rsid w:val="004C12F9"/>
    <w:rsid w:val="004E0093"/>
    <w:rsid w:val="005138EA"/>
    <w:rsid w:val="00524458"/>
    <w:rsid w:val="0052532C"/>
    <w:rsid w:val="005448B5"/>
    <w:rsid w:val="00566B53"/>
    <w:rsid w:val="00567B47"/>
    <w:rsid w:val="00574BC7"/>
    <w:rsid w:val="005B6378"/>
    <w:rsid w:val="005D61A8"/>
    <w:rsid w:val="005D77B7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36C51"/>
    <w:rsid w:val="00745D66"/>
    <w:rsid w:val="007709B8"/>
    <w:rsid w:val="007772EA"/>
    <w:rsid w:val="0078055B"/>
    <w:rsid w:val="00791E5E"/>
    <w:rsid w:val="0079306C"/>
    <w:rsid w:val="007A36F2"/>
    <w:rsid w:val="007A5CDB"/>
    <w:rsid w:val="007A63F6"/>
    <w:rsid w:val="007D0955"/>
    <w:rsid w:val="007D17BD"/>
    <w:rsid w:val="0080700C"/>
    <w:rsid w:val="00825722"/>
    <w:rsid w:val="008451C4"/>
    <w:rsid w:val="0086166B"/>
    <w:rsid w:val="008B746D"/>
    <w:rsid w:val="008D09D8"/>
    <w:rsid w:val="008E65B8"/>
    <w:rsid w:val="0095732A"/>
    <w:rsid w:val="009C2238"/>
    <w:rsid w:val="009F256D"/>
    <w:rsid w:val="009F37E3"/>
    <w:rsid w:val="009F522D"/>
    <w:rsid w:val="009F72A2"/>
    <w:rsid w:val="00A13977"/>
    <w:rsid w:val="00A1501B"/>
    <w:rsid w:val="00A24110"/>
    <w:rsid w:val="00A25155"/>
    <w:rsid w:val="00A72862"/>
    <w:rsid w:val="00A90634"/>
    <w:rsid w:val="00AF5ADD"/>
    <w:rsid w:val="00B012E9"/>
    <w:rsid w:val="00B064A9"/>
    <w:rsid w:val="00B35B28"/>
    <w:rsid w:val="00B4058C"/>
    <w:rsid w:val="00B52695"/>
    <w:rsid w:val="00B62A49"/>
    <w:rsid w:val="00B8201E"/>
    <w:rsid w:val="00B84AF2"/>
    <w:rsid w:val="00B9191A"/>
    <w:rsid w:val="00BA6097"/>
    <w:rsid w:val="00BB4AF9"/>
    <w:rsid w:val="00BC4B35"/>
    <w:rsid w:val="00BD2BF4"/>
    <w:rsid w:val="00BD403E"/>
    <w:rsid w:val="00C008C0"/>
    <w:rsid w:val="00C04A63"/>
    <w:rsid w:val="00C077D2"/>
    <w:rsid w:val="00C16E72"/>
    <w:rsid w:val="00C337BA"/>
    <w:rsid w:val="00C35D08"/>
    <w:rsid w:val="00C85160"/>
    <w:rsid w:val="00C90709"/>
    <w:rsid w:val="00CB6BEB"/>
    <w:rsid w:val="00CD6EAC"/>
    <w:rsid w:val="00CE7166"/>
    <w:rsid w:val="00D461A1"/>
    <w:rsid w:val="00D83F00"/>
    <w:rsid w:val="00DF485E"/>
    <w:rsid w:val="00E060DC"/>
    <w:rsid w:val="00E22767"/>
    <w:rsid w:val="00E33285"/>
    <w:rsid w:val="00E5314E"/>
    <w:rsid w:val="00E57C3B"/>
    <w:rsid w:val="00E82FBE"/>
    <w:rsid w:val="00EA5266"/>
    <w:rsid w:val="00EC7306"/>
    <w:rsid w:val="00EE55C3"/>
    <w:rsid w:val="00EF4633"/>
    <w:rsid w:val="00F11915"/>
    <w:rsid w:val="00F4417B"/>
    <w:rsid w:val="00F80611"/>
    <w:rsid w:val="00FA2F00"/>
    <w:rsid w:val="00FB16D5"/>
    <w:rsid w:val="00FB7150"/>
    <w:rsid w:val="00FD120B"/>
    <w:rsid w:val="00FD208D"/>
    <w:rsid w:val="00FD50EA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Style2">
    <w:name w:val="Style2"/>
    <w:uiPriority w:val="99"/>
    <w:rsid w:val="001B7FB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4A166E"/>
    <w:rsid w:val="005A3BE5"/>
    <w:rsid w:val="005B3F08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28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37</cp:revision>
  <dcterms:created xsi:type="dcterms:W3CDTF">2023-05-25T17:08:00Z</dcterms:created>
  <dcterms:modified xsi:type="dcterms:W3CDTF">2023-06-14T21:04:00Z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