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063B5C"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September 24</w:t>
            </w:r>
            <w:r w:rsidR="005138EA">
              <w:t>, 2019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DC77E8" w:rsidRDefault="0078055B" w:rsidP="0078055B">
      <w:pPr>
        <w:spacing w:after="0" w:line="240" w:lineRule="auto"/>
        <w:rPr>
          <w:b/>
          <w:szCs w:val="22"/>
        </w:rPr>
      </w:pPr>
      <w:r w:rsidRPr="00DC77E8">
        <w:rPr>
          <w:b/>
          <w:szCs w:val="22"/>
        </w:rPr>
        <w:t>1.0</w:t>
      </w:r>
      <w:r w:rsidRPr="00DC77E8">
        <w:rPr>
          <w:b/>
          <w:szCs w:val="22"/>
        </w:rPr>
        <w:tab/>
        <w:t>Preliminary Business</w:t>
      </w:r>
    </w:p>
    <w:p w:rsidR="0078055B" w:rsidRPr="00DC77E8" w:rsidRDefault="00063B5C" w:rsidP="0078055B">
      <w:pPr>
        <w:spacing w:after="0" w:line="240" w:lineRule="auto"/>
        <w:ind w:firstLine="720"/>
        <w:rPr>
          <w:szCs w:val="22"/>
        </w:rPr>
      </w:pPr>
      <w:r w:rsidRPr="00DC77E8">
        <w:rPr>
          <w:b/>
          <w:szCs w:val="22"/>
        </w:rPr>
        <w:t>1.1</w:t>
      </w:r>
      <w:r w:rsidR="0078055B" w:rsidRPr="00DC77E8">
        <w:rPr>
          <w:szCs w:val="22"/>
        </w:rPr>
        <w:tab/>
        <w:t xml:space="preserve">Call Meeting to Order at </w:t>
      </w:r>
      <w:r w:rsidR="00467B22" w:rsidRPr="00DC77E8">
        <w:rPr>
          <w:szCs w:val="22"/>
        </w:rPr>
        <w:t>6:00</w:t>
      </w:r>
      <w:r w:rsidR="0078055B" w:rsidRPr="00DC77E8">
        <w:rPr>
          <w:szCs w:val="22"/>
        </w:rPr>
        <w:t xml:space="preserve"> pm</w:t>
      </w:r>
    </w:p>
    <w:p w:rsidR="0078055B" w:rsidRPr="00DC77E8" w:rsidRDefault="00063B5C" w:rsidP="0078055B">
      <w:pPr>
        <w:spacing w:after="0" w:line="240" w:lineRule="auto"/>
        <w:ind w:firstLine="720"/>
        <w:rPr>
          <w:szCs w:val="22"/>
        </w:rPr>
      </w:pPr>
      <w:r w:rsidRPr="00DC77E8">
        <w:rPr>
          <w:b/>
          <w:szCs w:val="22"/>
        </w:rPr>
        <w:t>1.2</w:t>
      </w:r>
      <w:r w:rsidR="0078055B" w:rsidRPr="00DC77E8">
        <w:rPr>
          <w:szCs w:val="22"/>
        </w:rPr>
        <w:tab/>
        <w:t>Pledge of Allegiance</w:t>
      </w:r>
    </w:p>
    <w:p w:rsidR="0078055B" w:rsidRPr="00DC77E8" w:rsidRDefault="00063B5C" w:rsidP="0078055B">
      <w:pPr>
        <w:spacing w:after="0" w:line="240" w:lineRule="auto"/>
        <w:ind w:firstLine="720"/>
        <w:rPr>
          <w:szCs w:val="22"/>
        </w:rPr>
      </w:pPr>
      <w:r w:rsidRPr="00DC77E8">
        <w:rPr>
          <w:b/>
          <w:szCs w:val="22"/>
        </w:rPr>
        <w:t>1.3</w:t>
      </w:r>
      <w:r w:rsidR="0078055B" w:rsidRPr="00DC77E8">
        <w:rPr>
          <w:szCs w:val="22"/>
        </w:rPr>
        <w:tab/>
        <w:t>Roll Call:</w:t>
      </w:r>
    </w:p>
    <w:p w:rsidR="0078055B" w:rsidRPr="00DC77E8" w:rsidRDefault="0078055B" w:rsidP="0078055B">
      <w:pPr>
        <w:spacing w:after="0" w:line="240" w:lineRule="auto"/>
        <w:rPr>
          <w:szCs w:val="22"/>
        </w:rPr>
      </w:pPr>
      <w:r w:rsidRPr="00DC77E8">
        <w:rPr>
          <w:szCs w:val="22"/>
        </w:rPr>
        <w:t xml:space="preserve">      </w:t>
      </w:r>
    </w:p>
    <w:p w:rsidR="0078055B" w:rsidRPr="00DC77E8" w:rsidRDefault="0078055B" w:rsidP="00DC77E8">
      <w:pPr>
        <w:spacing w:after="0" w:line="240" w:lineRule="auto"/>
        <w:ind w:firstLine="720"/>
        <w:rPr>
          <w:b/>
          <w:szCs w:val="22"/>
          <w:u w:val="single"/>
        </w:rPr>
      </w:pPr>
      <w:r w:rsidRPr="00DC77E8">
        <w:rPr>
          <w:b/>
          <w:szCs w:val="22"/>
          <w:u w:val="single"/>
        </w:rPr>
        <w:t>BOARD MEMBERS</w:t>
      </w:r>
      <w:r w:rsidR="00DC77E8" w:rsidRPr="00DC77E8">
        <w:rPr>
          <w:b/>
          <w:szCs w:val="22"/>
          <w:u w:val="single"/>
        </w:rPr>
        <w:t>:</w:t>
      </w:r>
    </w:p>
    <w:p w:rsidR="0078055B" w:rsidRPr="00DC77E8" w:rsidRDefault="0078055B" w:rsidP="0078055B">
      <w:pPr>
        <w:spacing w:after="0" w:line="240" w:lineRule="auto"/>
        <w:rPr>
          <w:szCs w:val="22"/>
        </w:rPr>
      </w:pPr>
      <w:r w:rsidRPr="00DC77E8">
        <w:rPr>
          <w:szCs w:val="22"/>
        </w:rPr>
        <w:tab/>
        <w:t>Kenny Kent-Board Member</w:t>
      </w:r>
    </w:p>
    <w:p w:rsidR="0078055B" w:rsidRPr="00DC77E8" w:rsidRDefault="0078055B" w:rsidP="0078055B">
      <w:pPr>
        <w:spacing w:after="0" w:line="240" w:lineRule="auto"/>
        <w:ind w:firstLine="720"/>
        <w:rPr>
          <w:szCs w:val="22"/>
        </w:rPr>
      </w:pPr>
      <w:r w:rsidRPr="00DC77E8">
        <w:rPr>
          <w:szCs w:val="22"/>
        </w:rPr>
        <w:t>Samantha Cline-Board Member</w:t>
      </w:r>
    </w:p>
    <w:p w:rsidR="0078055B" w:rsidRPr="00DC77E8" w:rsidRDefault="0078055B" w:rsidP="0078055B">
      <w:pPr>
        <w:spacing w:after="0" w:line="240" w:lineRule="auto"/>
        <w:ind w:firstLine="720"/>
        <w:rPr>
          <w:szCs w:val="22"/>
        </w:rPr>
      </w:pPr>
      <w:r w:rsidRPr="00DC77E8">
        <w:rPr>
          <w:szCs w:val="22"/>
        </w:rPr>
        <w:t>Caroline Lydon-Board Chairman</w:t>
      </w:r>
    </w:p>
    <w:p w:rsidR="0078055B" w:rsidRPr="00DC77E8" w:rsidRDefault="0078055B" w:rsidP="0078055B">
      <w:pPr>
        <w:spacing w:after="0" w:line="240" w:lineRule="auto"/>
        <w:ind w:firstLine="720"/>
        <w:rPr>
          <w:szCs w:val="22"/>
        </w:rPr>
      </w:pPr>
      <w:r w:rsidRPr="00DC77E8">
        <w:rPr>
          <w:szCs w:val="22"/>
        </w:rPr>
        <w:t>MacKenzie Perry, Vice Chairman</w:t>
      </w:r>
    </w:p>
    <w:p w:rsidR="0078055B" w:rsidRPr="00DC77E8" w:rsidRDefault="0078055B" w:rsidP="0078055B">
      <w:pPr>
        <w:spacing w:after="0" w:line="240" w:lineRule="auto"/>
        <w:ind w:firstLine="720"/>
        <w:rPr>
          <w:szCs w:val="22"/>
        </w:rPr>
      </w:pPr>
      <w:r w:rsidRPr="00DC77E8">
        <w:rPr>
          <w:szCs w:val="22"/>
        </w:rPr>
        <w:t>Janice Austin-Board Member</w:t>
      </w:r>
    </w:p>
    <w:p w:rsidR="000120D7" w:rsidRPr="00DC77E8" w:rsidRDefault="000120D7" w:rsidP="0078055B">
      <w:pPr>
        <w:spacing w:after="0" w:line="240" w:lineRule="auto"/>
        <w:ind w:firstLine="720"/>
        <w:rPr>
          <w:szCs w:val="22"/>
        </w:rPr>
      </w:pPr>
      <w:r w:rsidRPr="00DC77E8">
        <w:rPr>
          <w:szCs w:val="22"/>
        </w:rPr>
        <w:t>Ryan Owens-Board Member</w:t>
      </w:r>
    </w:p>
    <w:p w:rsidR="00C337BA" w:rsidRPr="00DC77E8" w:rsidRDefault="000120D7" w:rsidP="000120D7">
      <w:pPr>
        <w:spacing w:after="0" w:line="240" w:lineRule="auto"/>
        <w:ind w:firstLine="720"/>
        <w:rPr>
          <w:szCs w:val="22"/>
        </w:rPr>
      </w:pPr>
      <w:r w:rsidRPr="00DC77E8">
        <w:rPr>
          <w:szCs w:val="22"/>
        </w:rPr>
        <w:t>Misty Morningstar-Board Member</w:t>
      </w:r>
    </w:p>
    <w:p w:rsidR="0078055B" w:rsidRPr="00DC77E8" w:rsidRDefault="0078055B" w:rsidP="0078055B">
      <w:pPr>
        <w:spacing w:after="0" w:line="240" w:lineRule="auto"/>
        <w:rPr>
          <w:b/>
          <w:szCs w:val="22"/>
        </w:rPr>
      </w:pPr>
    </w:p>
    <w:p w:rsidR="0078055B" w:rsidRPr="00DC77E8" w:rsidRDefault="00437B99" w:rsidP="0078055B">
      <w:pPr>
        <w:spacing w:after="0" w:line="240" w:lineRule="auto"/>
        <w:ind w:firstLine="720"/>
        <w:rPr>
          <w:szCs w:val="22"/>
        </w:rPr>
      </w:pPr>
      <w:r w:rsidRPr="00DC77E8">
        <w:rPr>
          <w:b/>
          <w:szCs w:val="22"/>
        </w:rPr>
        <w:t>1.4</w:t>
      </w:r>
      <w:r w:rsidR="0078055B" w:rsidRPr="00DC77E8">
        <w:rPr>
          <w:szCs w:val="22"/>
        </w:rPr>
        <w:tab/>
        <w:t>Agenda Review</w:t>
      </w:r>
      <w:r w:rsidR="0078055B" w:rsidRPr="00DC77E8">
        <w:rPr>
          <w:szCs w:val="22"/>
        </w:rPr>
        <w:tab/>
      </w:r>
    </w:p>
    <w:p w:rsidR="00437B99" w:rsidRPr="00DC77E8" w:rsidRDefault="008A1AB7" w:rsidP="008A1AB7">
      <w:pPr>
        <w:spacing w:after="0" w:line="240" w:lineRule="auto"/>
        <w:ind w:firstLine="720"/>
        <w:rPr>
          <w:szCs w:val="22"/>
        </w:rPr>
      </w:pPr>
      <w:r w:rsidRPr="00DC77E8">
        <w:rPr>
          <w:szCs w:val="22"/>
        </w:rPr>
        <w:t xml:space="preserve">Update 5.1 to </w:t>
      </w:r>
      <w:r w:rsidR="00437B99" w:rsidRPr="00DC77E8">
        <w:rPr>
          <w:szCs w:val="22"/>
        </w:rPr>
        <w:t>add action</w:t>
      </w:r>
      <w:r w:rsidRPr="00DC77E8">
        <w:rPr>
          <w:szCs w:val="22"/>
        </w:rPr>
        <w:t>, remove</w:t>
      </w:r>
      <w:r w:rsidR="00437B99" w:rsidRPr="00DC77E8">
        <w:rPr>
          <w:szCs w:val="22"/>
        </w:rPr>
        <w:t xml:space="preserve"> 2.3 no new hires</w:t>
      </w:r>
    </w:p>
    <w:p w:rsidR="008A1AB7" w:rsidRPr="00DC77E8" w:rsidRDefault="008A1AB7" w:rsidP="008A1AB7">
      <w:pPr>
        <w:spacing w:after="0" w:line="240" w:lineRule="auto"/>
        <w:rPr>
          <w:b/>
          <w:szCs w:val="22"/>
        </w:rPr>
      </w:pPr>
    </w:p>
    <w:p w:rsidR="00C337BA" w:rsidRPr="000120D7" w:rsidRDefault="00C337BA" w:rsidP="000120D7">
      <w:pPr>
        <w:spacing w:after="0" w:line="240" w:lineRule="auto"/>
        <w:rPr>
          <w:b/>
        </w:rPr>
      </w:pPr>
      <w:r w:rsidRPr="00452086">
        <w:rPr>
          <w:b/>
        </w:rPr>
        <w:t>2.0</w:t>
      </w:r>
      <w:r w:rsidRPr="00452086">
        <w:rPr>
          <w:b/>
        </w:rPr>
        <w:tab/>
        <w:t>Consent Agenda</w:t>
      </w:r>
    </w:p>
    <w:p w:rsidR="008A1AB7" w:rsidRDefault="008A1AB7" w:rsidP="008A1AB7">
      <w:pPr>
        <w:spacing w:after="0" w:line="240" w:lineRule="auto"/>
        <w:rPr>
          <w:b/>
        </w:rPr>
      </w:pPr>
      <w:r w:rsidRPr="008A1AB7">
        <w:rPr>
          <w:b/>
        </w:rPr>
        <w:t>Samantha motions to accept consent agenda, M</w:t>
      </w:r>
      <w:r w:rsidR="00A42F90">
        <w:rPr>
          <w:b/>
        </w:rPr>
        <w:t>a</w:t>
      </w:r>
      <w:r w:rsidRPr="008A1AB7">
        <w:rPr>
          <w:b/>
        </w:rPr>
        <w:t>cKenzie accepts-7/0</w:t>
      </w:r>
    </w:p>
    <w:p w:rsidR="008A1AB7" w:rsidRDefault="008A1AB7" w:rsidP="008A1AB7">
      <w:pPr>
        <w:spacing w:after="0" w:line="240" w:lineRule="auto"/>
        <w:rPr>
          <w:b/>
        </w:rPr>
      </w:pPr>
    </w:p>
    <w:p w:rsidR="008A1AB7" w:rsidRPr="00280E16" w:rsidRDefault="008A1AB7" w:rsidP="008A1AB7">
      <w:pPr>
        <w:pStyle w:val="ListParagraph"/>
        <w:numPr>
          <w:ilvl w:val="0"/>
          <w:numId w:val="14"/>
        </w:numPr>
        <w:spacing w:after="0" w:line="240" w:lineRule="auto"/>
        <w:rPr>
          <w:b/>
        </w:rPr>
      </w:pPr>
      <w:r w:rsidRPr="00280E16">
        <w:rPr>
          <w:b/>
        </w:rPr>
        <w:t xml:space="preserve">Public Forum/Correspondence/handouts: The board will hear comments by anyone present who </w:t>
      </w:r>
    </w:p>
    <w:p w:rsidR="008A1AB7" w:rsidRDefault="008A1AB7" w:rsidP="008A1AB7">
      <w:pPr>
        <w:pStyle w:val="ListParagraph"/>
        <w:spacing w:after="0" w:line="240" w:lineRule="auto"/>
        <w:ind w:left="360"/>
        <w:rPr>
          <w:b/>
        </w:rPr>
      </w:pPr>
      <w:r>
        <w:rPr>
          <w:b/>
        </w:rPr>
        <w:t xml:space="preserve">       wishes to speak on any item not on the agenda, but the board will not necessarily take action at this  </w:t>
      </w:r>
    </w:p>
    <w:p w:rsidR="008A1AB7" w:rsidRDefault="008A1AB7" w:rsidP="008A1AB7">
      <w:pPr>
        <w:pStyle w:val="ListParagraph"/>
        <w:spacing w:after="0" w:line="240" w:lineRule="auto"/>
        <w:ind w:left="360"/>
        <w:rPr>
          <w:b/>
        </w:rPr>
      </w:pPr>
      <w:r>
        <w:rPr>
          <w:b/>
        </w:rPr>
        <w:t xml:space="preserve">       time. There will be a 3-minute time limit for anyone speaking.</w:t>
      </w:r>
    </w:p>
    <w:p w:rsidR="008A1AB7" w:rsidRDefault="008A1AB7" w:rsidP="008A1AB7">
      <w:pPr>
        <w:pStyle w:val="ListParagraph"/>
        <w:numPr>
          <w:ilvl w:val="0"/>
          <w:numId w:val="15"/>
        </w:numPr>
        <w:spacing w:after="0" w:line="240" w:lineRule="auto"/>
      </w:pPr>
      <w:r w:rsidRPr="008A1AB7">
        <w:t>Scott Perkins suggests that admin meetings be held after school instead of during school hours</w:t>
      </w:r>
      <w:r>
        <w:t>.</w:t>
      </w:r>
    </w:p>
    <w:p w:rsidR="008A1AB7" w:rsidRPr="008A1AB7" w:rsidRDefault="008A1AB7" w:rsidP="008A1AB7">
      <w:pPr>
        <w:pStyle w:val="ListParagraph"/>
        <w:spacing w:after="0" w:line="240" w:lineRule="auto"/>
        <w:ind w:left="1440"/>
      </w:pPr>
      <w:r>
        <w:t>Dave lets him know that future meetings will be held after school hours alternating between schools.</w:t>
      </w:r>
    </w:p>
    <w:p w:rsidR="003E1E1B" w:rsidRPr="00DC77E8" w:rsidRDefault="003E1E1B" w:rsidP="003E1E1B">
      <w:pPr>
        <w:pStyle w:val="ListParagraph"/>
        <w:numPr>
          <w:ilvl w:val="0"/>
          <w:numId w:val="14"/>
        </w:numPr>
        <w:spacing w:after="0" w:line="240" w:lineRule="auto"/>
        <w:rPr>
          <w:b/>
        </w:rPr>
      </w:pPr>
      <w:r w:rsidRPr="00280E16">
        <w:rPr>
          <w:b/>
        </w:rPr>
        <w:t>Reports</w:t>
      </w:r>
    </w:p>
    <w:p w:rsidR="003E1E1B" w:rsidRDefault="003E1E1B" w:rsidP="00DC77E8">
      <w:pPr>
        <w:pStyle w:val="ListParagraph"/>
        <w:numPr>
          <w:ilvl w:val="1"/>
          <w:numId w:val="14"/>
        </w:numPr>
        <w:spacing w:after="120" w:line="240" w:lineRule="auto"/>
        <w:rPr>
          <w:b/>
        </w:rPr>
      </w:pPr>
      <w:r>
        <w:rPr>
          <w:b/>
        </w:rPr>
        <w:t>Board</w:t>
      </w:r>
    </w:p>
    <w:p w:rsidR="000C4F7F" w:rsidRDefault="003E1E1B" w:rsidP="003E1E1B">
      <w:pPr>
        <w:pStyle w:val="ListParagraph"/>
        <w:spacing w:after="120" w:line="240" w:lineRule="auto"/>
        <w:ind w:left="1080"/>
      </w:pPr>
      <w:r w:rsidRPr="003E1E1B">
        <w:t>Caroline has gotten some phone calls from a student about the yearbook and would like to know if t</w:t>
      </w:r>
      <w:r>
        <w:t>he Board would like to do an Ad? The student will come in and ask the Board at the next meeting.</w:t>
      </w:r>
      <w:r>
        <w:rPr>
          <w:b/>
        </w:rPr>
        <w:t xml:space="preserve"> </w:t>
      </w:r>
      <w:r w:rsidRPr="003E1E1B">
        <w:t>There will be</w:t>
      </w:r>
      <w:r>
        <w:rPr>
          <w:b/>
        </w:rPr>
        <w:t xml:space="preserve"> </w:t>
      </w:r>
      <w:r>
        <w:t>the annual</w:t>
      </w:r>
      <w:r w:rsidRPr="003E1E1B">
        <w:t xml:space="preserve"> Halloween</w:t>
      </w:r>
      <w:r>
        <w:t xml:space="preserve"> </w:t>
      </w:r>
      <w:r w:rsidRPr="003E1E1B">
        <w:t>costume</w:t>
      </w:r>
      <w:r>
        <w:rPr>
          <w:b/>
        </w:rPr>
        <w:t xml:space="preserve"> </w:t>
      </w:r>
      <w:r>
        <w:t xml:space="preserve">festival </w:t>
      </w:r>
      <w:r w:rsidR="001A74E2">
        <w:t xml:space="preserve">and parade </w:t>
      </w:r>
      <w:r>
        <w:t>at the Elementary School on 10/26/19.</w:t>
      </w:r>
      <w:r w:rsidR="001A74E2">
        <w:t xml:space="preserve"> Confirmation of Board members for the OSBA. MacKenzie lets everyone know that the Fire Dept. will be having their open house on 10/12/19 from 11am-2pm. Caroline will be attempting to go to the HS and Elem schools every week on Mondays and taking a snap shot of the calendar and posting it to the FB page.</w:t>
      </w:r>
    </w:p>
    <w:p w:rsidR="003E1E1B" w:rsidRPr="003E1E1B" w:rsidRDefault="003E1E1B" w:rsidP="003E1E1B">
      <w:pPr>
        <w:pStyle w:val="ListParagraph"/>
        <w:spacing w:after="120" w:line="240" w:lineRule="auto"/>
        <w:ind w:left="1080"/>
        <w:rPr>
          <w:b/>
        </w:rPr>
      </w:pPr>
      <w:r w:rsidRPr="003E1E1B">
        <w:rPr>
          <w:b/>
        </w:rPr>
        <w:tab/>
      </w:r>
      <w:r w:rsidRPr="003E1E1B">
        <w:rPr>
          <w:b/>
        </w:rPr>
        <w:tab/>
      </w:r>
      <w:r w:rsidRPr="003E1E1B">
        <w:rPr>
          <w:b/>
        </w:rPr>
        <w:tab/>
      </w:r>
      <w:r w:rsidRPr="003E1E1B">
        <w:rPr>
          <w:b/>
        </w:rPr>
        <w:tab/>
      </w:r>
      <w:r w:rsidRPr="003E1E1B">
        <w:rPr>
          <w:b/>
        </w:rPr>
        <w:tab/>
      </w:r>
      <w:r w:rsidRPr="003E1E1B">
        <w:rPr>
          <w:b/>
        </w:rPr>
        <w:tab/>
      </w:r>
    </w:p>
    <w:p w:rsidR="003E1E1B" w:rsidRDefault="003E1E1B" w:rsidP="00DC77E8">
      <w:pPr>
        <w:pStyle w:val="ListParagraph"/>
        <w:numPr>
          <w:ilvl w:val="1"/>
          <w:numId w:val="14"/>
        </w:numPr>
        <w:spacing w:after="0" w:line="240" w:lineRule="auto"/>
        <w:rPr>
          <w:b/>
        </w:rPr>
      </w:pPr>
      <w:r>
        <w:rPr>
          <w:b/>
        </w:rPr>
        <w:t>Superintendent</w:t>
      </w:r>
    </w:p>
    <w:p w:rsidR="00CF5754" w:rsidRDefault="001A74E2" w:rsidP="00DC77E8">
      <w:pPr>
        <w:pStyle w:val="ListParagraph"/>
        <w:spacing w:after="0" w:line="240" w:lineRule="auto"/>
        <w:ind w:left="1080"/>
      </w:pPr>
      <w:r w:rsidRPr="00B86428">
        <w:t xml:space="preserve">Dave lets everyone know that the beginning </w:t>
      </w:r>
      <w:r w:rsidR="00B86428">
        <w:t>of the yea</w:t>
      </w:r>
      <w:r w:rsidR="00B86428" w:rsidRPr="00B86428">
        <w:t>r</w:t>
      </w:r>
      <w:r w:rsidRPr="00B86428">
        <w:t xml:space="preserve"> has been busy and grants, one of the</w:t>
      </w:r>
      <w:r w:rsidR="00CF5754">
        <w:t xml:space="preserve"> documents in the packets from I</w:t>
      </w:r>
      <w:r w:rsidRPr="00B86428">
        <w:t>nflextion</w:t>
      </w:r>
      <w:r w:rsidR="00B86428" w:rsidRPr="00B86428">
        <w:t xml:space="preserve"> work we will be during to help with staff development and most will be at Lane Community College</w:t>
      </w:r>
      <w:r w:rsidR="00B86428">
        <w:t>. PLC professional learning community and receiving extensive training in instruction, PBIS positive behavior in schools. Dave may have a lead on someone that can come in and do training with teachers on helping deal with issues in the classrooms and when issues come up, what is handled in the classroom and when does it need to be handled by the principal. Kristine will be coming the October meeting to go over the test results</w:t>
      </w:r>
      <w:r w:rsidR="009B6FCE">
        <w:t xml:space="preserve">, the need improvement and go over what staff needs to do. The ESSA Grant the we will be receiving in July 2020 will be looked at and where these funds will be used to help get our scores up and looking moving to the 5-day school week. </w:t>
      </w:r>
      <w:r w:rsidR="009B6FCE">
        <w:lastRenderedPageBreak/>
        <w:t xml:space="preserve">We have a contract with Go Math for training, they came in twice last year and </w:t>
      </w:r>
      <w:r w:rsidR="000C4F7F">
        <w:t>will be coming in 3 times this year. Dave introduces Jason the new ½ time music teacher @ the Elem School. Dave will be looking at adding “off year testing” that are outside of the 3</w:t>
      </w:r>
      <w:r w:rsidR="000C4F7F" w:rsidRPr="000C4F7F">
        <w:rPr>
          <w:vertAlign w:val="superscript"/>
        </w:rPr>
        <w:t>rd</w:t>
      </w:r>
      <w:r w:rsidR="000C4F7F">
        <w:t>, 5</w:t>
      </w:r>
      <w:r w:rsidR="000C4F7F" w:rsidRPr="000C4F7F">
        <w:rPr>
          <w:vertAlign w:val="superscript"/>
        </w:rPr>
        <w:t>th</w:t>
      </w:r>
      <w:r w:rsidR="000C4F7F">
        <w:t>, 8</w:t>
      </w:r>
      <w:r w:rsidR="000C4F7F" w:rsidRPr="000C4F7F">
        <w:rPr>
          <w:vertAlign w:val="superscript"/>
        </w:rPr>
        <w:t>th</w:t>
      </w:r>
      <w:r w:rsidR="000C4F7F">
        <w:t xml:space="preserve"> and 11</w:t>
      </w:r>
      <w:r w:rsidR="000C4F7F" w:rsidRPr="000C4F7F">
        <w:rPr>
          <w:vertAlign w:val="superscript"/>
        </w:rPr>
        <w:t>th</w:t>
      </w:r>
      <w:r w:rsidR="000C4F7F">
        <w:t xml:space="preserve"> grade testing. </w:t>
      </w:r>
      <w:r w:rsidR="00D444D6">
        <w:t>Dave explains that our enrollment and graduation rate is about 68%, due to the rules that all students that are enrolled freshman year are included in our graduation rate, so if they decide that they want to withdraw or homeschool and they don’t reenroll they are still included in our numbers.</w:t>
      </w:r>
      <w:r w:rsidR="003E1E1B" w:rsidRPr="00B86428">
        <w:tab/>
      </w:r>
      <w:r w:rsidR="00431E92">
        <w:t>We are creating</w:t>
      </w:r>
      <w:r w:rsidR="00BE0A29">
        <w:t xml:space="preserve"> weekly</w:t>
      </w:r>
      <w:r w:rsidR="00431E92">
        <w:t xml:space="preserve"> reports for teachers Green (regular attenders), yellow (border line chronic attenders) and red (chronic attenders), also positive have implemented positive postcards to be sent home to parents starting next week. Also letters</w:t>
      </w:r>
      <w:r w:rsidR="00BE0A29">
        <w:t xml:space="preserve"> 1, 2 &amp; 3 going home to parents letting them know how much school their child has missed. </w:t>
      </w:r>
      <w:r w:rsidR="003E1E1B" w:rsidRPr="00B86428">
        <w:tab/>
      </w:r>
    </w:p>
    <w:p w:rsidR="00C337BA" w:rsidRPr="00B86428" w:rsidRDefault="003E1E1B" w:rsidP="000C4F7F">
      <w:pPr>
        <w:pStyle w:val="ListParagraph"/>
        <w:spacing w:after="120" w:line="240" w:lineRule="auto"/>
        <w:ind w:left="1080"/>
      </w:pPr>
      <w:r w:rsidRPr="00B86428">
        <w:tab/>
      </w:r>
      <w:r w:rsidRPr="00B86428">
        <w:tab/>
      </w:r>
      <w:r w:rsidRPr="00B86428">
        <w:tab/>
      </w:r>
    </w:p>
    <w:p w:rsidR="000120D7" w:rsidRPr="00DC77E8" w:rsidRDefault="000120D7" w:rsidP="000120D7">
      <w:pPr>
        <w:pStyle w:val="ListParagraph"/>
        <w:numPr>
          <w:ilvl w:val="0"/>
          <w:numId w:val="14"/>
        </w:numPr>
        <w:spacing w:after="0" w:line="240" w:lineRule="auto"/>
        <w:rPr>
          <w:b/>
        </w:rPr>
      </w:pPr>
      <w:r>
        <w:rPr>
          <w:b/>
        </w:rPr>
        <w:t>Old Business</w:t>
      </w:r>
      <w:bookmarkStart w:id="0" w:name="_GoBack"/>
      <w:bookmarkEnd w:id="0"/>
    </w:p>
    <w:p w:rsidR="00426A16" w:rsidRDefault="000120D7" w:rsidP="00426A16">
      <w:pPr>
        <w:pStyle w:val="ListParagraph"/>
        <w:numPr>
          <w:ilvl w:val="1"/>
          <w:numId w:val="14"/>
        </w:numPr>
        <w:spacing w:after="0" w:line="240" w:lineRule="auto"/>
        <w:rPr>
          <w:b/>
        </w:rPr>
      </w:pPr>
      <w:r>
        <w:rPr>
          <w:b/>
        </w:rPr>
        <w:t>Bond Update</w:t>
      </w:r>
    </w:p>
    <w:p w:rsidR="00426A16" w:rsidRPr="00426A16" w:rsidRDefault="00426A16" w:rsidP="00426A16">
      <w:pPr>
        <w:pStyle w:val="ListParagraph"/>
        <w:spacing w:after="0" w:line="240" w:lineRule="auto"/>
        <w:ind w:left="1080"/>
      </w:pPr>
      <w:r w:rsidRPr="00426A16">
        <w:t>Dave lets the Board know that there needs to be an action for the Board to state that they are officially going to go for the Bond and they need to vote on it before we can get the PAC going</w:t>
      </w:r>
      <w:r>
        <w:t xml:space="preserve"> an</w:t>
      </w:r>
      <w:r w:rsidR="00D91EBA">
        <w:t>d file paperwork with the State</w:t>
      </w:r>
      <w:r>
        <w:t xml:space="preserve">. </w:t>
      </w:r>
    </w:p>
    <w:p w:rsidR="000120D7" w:rsidRPr="00426A16" w:rsidRDefault="00426A16" w:rsidP="00426A16">
      <w:pPr>
        <w:spacing w:after="0" w:line="360" w:lineRule="auto"/>
        <w:rPr>
          <w:b/>
        </w:rPr>
      </w:pPr>
      <w:r>
        <w:rPr>
          <w:b/>
        </w:rPr>
        <w:t>MacKenzie motions to start the Bond process, Kenny seconds-7/0</w:t>
      </w:r>
      <w:r w:rsidR="000120D7" w:rsidRPr="00426A16">
        <w:rPr>
          <w:b/>
        </w:rPr>
        <w:tab/>
      </w:r>
      <w:r w:rsidR="000120D7" w:rsidRPr="00426A16">
        <w:rPr>
          <w:b/>
        </w:rPr>
        <w:tab/>
      </w:r>
      <w:r w:rsidR="000120D7" w:rsidRPr="00426A16">
        <w:rPr>
          <w:b/>
        </w:rPr>
        <w:tab/>
      </w:r>
      <w:r w:rsidR="000120D7" w:rsidRPr="00426A16">
        <w:rPr>
          <w:b/>
        </w:rPr>
        <w:tab/>
      </w:r>
      <w:r w:rsidR="000120D7" w:rsidRPr="00426A16">
        <w:rPr>
          <w:b/>
        </w:rPr>
        <w:tab/>
      </w:r>
      <w:r w:rsidR="000120D7" w:rsidRPr="00426A16">
        <w:rPr>
          <w:b/>
        </w:rPr>
        <w:tab/>
      </w:r>
      <w:r w:rsidR="000120D7" w:rsidRPr="00426A16">
        <w:rPr>
          <w:b/>
        </w:rPr>
        <w:tab/>
      </w:r>
    </w:p>
    <w:p w:rsidR="00D91EBA" w:rsidRDefault="000120D7" w:rsidP="00D91EBA">
      <w:pPr>
        <w:pStyle w:val="ListParagraph"/>
        <w:numPr>
          <w:ilvl w:val="1"/>
          <w:numId w:val="14"/>
        </w:numPr>
        <w:spacing w:after="0" w:line="240" w:lineRule="auto"/>
        <w:rPr>
          <w:b/>
        </w:rPr>
      </w:pPr>
      <w:r>
        <w:rPr>
          <w:b/>
        </w:rPr>
        <w:t>Grant Updates</w:t>
      </w:r>
    </w:p>
    <w:p w:rsidR="000120D7" w:rsidRPr="00D91EBA" w:rsidRDefault="00D91EBA" w:rsidP="00D91EBA">
      <w:pPr>
        <w:pStyle w:val="ListParagraph"/>
        <w:spacing w:after="0" w:line="240" w:lineRule="auto"/>
        <w:ind w:left="1080"/>
      </w:pPr>
      <w:r w:rsidRPr="00D91EBA">
        <w:t>$650 per ADMW for the Measure 98 grant which is more than anticipated from $484</w:t>
      </w:r>
      <w:r>
        <w:t>, which comes out to $317,000</w:t>
      </w:r>
      <w:r w:rsidR="00DE7646">
        <w:t xml:space="preserve"> per year, the high school success of $98,000 and the EDM of $62,000 over 2 years.</w:t>
      </w:r>
      <w:r w:rsidR="000120D7" w:rsidRPr="00D91EBA">
        <w:tab/>
      </w:r>
      <w:r w:rsidR="000120D7" w:rsidRPr="00D91EBA">
        <w:tab/>
      </w:r>
      <w:r w:rsidR="000120D7" w:rsidRPr="00D91EBA">
        <w:tab/>
      </w:r>
      <w:r w:rsidR="000120D7" w:rsidRPr="00D91EBA">
        <w:tab/>
      </w:r>
      <w:r w:rsidR="000120D7" w:rsidRPr="00D91EBA">
        <w:tab/>
      </w:r>
      <w:r w:rsidR="000120D7" w:rsidRPr="00D91EBA">
        <w:tab/>
      </w:r>
      <w:r w:rsidR="000120D7" w:rsidRPr="00D91EBA">
        <w:tab/>
      </w:r>
    </w:p>
    <w:p w:rsidR="00DE7646" w:rsidRDefault="000120D7" w:rsidP="00DE7646">
      <w:pPr>
        <w:pStyle w:val="ListParagraph"/>
        <w:numPr>
          <w:ilvl w:val="1"/>
          <w:numId w:val="14"/>
        </w:numPr>
        <w:spacing w:after="0" w:line="240" w:lineRule="auto"/>
        <w:rPr>
          <w:b/>
        </w:rPr>
      </w:pPr>
      <w:r>
        <w:rPr>
          <w:b/>
        </w:rPr>
        <w:t>Review of Board Action List</w:t>
      </w:r>
    </w:p>
    <w:p w:rsidR="00DE7646" w:rsidRDefault="00DE7646" w:rsidP="00DE7646">
      <w:pPr>
        <w:pStyle w:val="ListParagraph"/>
        <w:spacing w:after="0" w:line="240" w:lineRule="auto"/>
        <w:ind w:left="1080"/>
      </w:pPr>
      <w:r w:rsidRPr="00DE7646">
        <w:t>Maintenance on the septic system every 3 years? Rodger?</w:t>
      </w:r>
    </w:p>
    <w:p w:rsidR="000120D7" w:rsidRPr="00DE7646" w:rsidRDefault="00DE7646" w:rsidP="00DE7646">
      <w:pPr>
        <w:pStyle w:val="ListParagraph"/>
        <w:spacing w:after="0" w:line="240" w:lineRule="auto"/>
        <w:ind w:left="1080"/>
      </w:pPr>
      <w:r>
        <w:t>Board suggests that students update the boards in the Board room and also assign one to the Board to add stuff, update pictures of the board members and get plaques made for the board members.</w:t>
      </w:r>
      <w:r w:rsidR="000120D7" w:rsidRPr="00DE7646">
        <w:tab/>
      </w:r>
      <w:r w:rsidR="000120D7" w:rsidRPr="00DE7646">
        <w:tab/>
      </w:r>
      <w:r w:rsidR="000120D7" w:rsidRPr="00DE7646">
        <w:tab/>
      </w:r>
      <w:r w:rsidR="000120D7" w:rsidRPr="00DE7646">
        <w:tab/>
      </w:r>
      <w:r w:rsidR="000120D7" w:rsidRPr="00DE7646">
        <w:tab/>
      </w:r>
      <w:r w:rsidR="000120D7" w:rsidRPr="00DE7646">
        <w:tab/>
      </w:r>
    </w:p>
    <w:p w:rsidR="00BC539D" w:rsidRDefault="000120D7" w:rsidP="00BC539D">
      <w:pPr>
        <w:pStyle w:val="ListParagraph"/>
        <w:numPr>
          <w:ilvl w:val="1"/>
          <w:numId w:val="14"/>
        </w:numPr>
        <w:spacing w:after="0" w:line="240" w:lineRule="auto"/>
        <w:rPr>
          <w:b/>
        </w:rPr>
      </w:pPr>
      <w:r>
        <w:rPr>
          <w:b/>
        </w:rPr>
        <w:t>BBQ Summary &amp; Planning</w:t>
      </w:r>
      <w:r>
        <w:rPr>
          <w:b/>
        </w:rPr>
        <w:tab/>
      </w:r>
    </w:p>
    <w:p w:rsidR="000120D7" w:rsidRPr="00CF5754" w:rsidRDefault="00BC539D" w:rsidP="00CF5754">
      <w:pPr>
        <w:pStyle w:val="ListParagraph"/>
        <w:spacing w:after="0" w:line="240" w:lineRule="auto"/>
        <w:ind w:left="1080"/>
      </w:pPr>
      <w:r>
        <w:t xml:space="preserve">615 people did attend the BBQ and the video on the website got 9,000 views!! </w:t>
      </w:r>
      <w:r w:rsidRPr="00BC539D">
        <w:t>Dave</w:t>
      </w:r>
      <w:r>
        <w:rPr>
          <w:b/>
        </w:rPr>
        <w:t xml:space="preserve"> </w:t>
      </w:r>
      <w:r>
        <w:t>suggests that we do another one in the spring at the end of April</w:t>
      </w:r>
      <w:r>
        <w:rPr>
          <w:b/>
        </w:rPr>
        <w:t xml:space="preserve">. </w:t>
      </w:r>
      <w:r w:rsidRPr="00BC539D">
        <w:t>Since it was such a positive event</w:t>
      </w:r>
      <w:r>
        <w:t>, we had 4 of the homeschool families attend and they are actually considering enrolling their children in the schools. Dave was thinking at the end of April, before the bond so that we can give the community information to help it be more successful.</w:t>
      </w:r>
      <w:r w:rsidR="005810B3">
        <w:t xml:space="preserve"> Met with the committee partner panel in Mar-May-</w:t>
      </w:r>
      <w:r w:rsidR="00F17388">
        <w:t>Sept, it is a</w:t>
      </w:r>
      <w:r w:rsidR="005810B3">
        <w:t xml:space="preserve"> group of community </w:t>
      </w:r>
      <w:r w:rsidR="00F17388">
        <w:t>members,</w:t>
      </w:r>
      <w:r w:rsidR="005810B3">
        <w:t xml:space="preserve"> people that provide services to Glendale</w:t>
      </w:r>
      <w:r w:rsidR="00F17388">
        <w:t>, people from Head start were</w:t>
      </w:r>
      <w:r w:rsidR="005810B3">
        <w:t xml:space="preserve"> </w:t>
      </w:r>
      <w:r w:rsidR="00F17388">
        <w:t>there, local</w:t>
      </w:r>
      <w:r w:rsidR="005810B3">
        <w:t xml:space="preserve"> business owners, </w:t>
      </w:r>
      <w:r w:rsidR="00F17388">
        <w:t xml:space="preserve">our </w:t>
      </w:r>
      <w:r w:rsidR="005810B3">
        <w:t>nur</w:t>
      </w:r>
      <w:r w:rsidR="00F17388">
        <w:t xml:space="preserve">se practitioner, </w:t>
      </w:r>
      <w:r w:rsidR="005810B3">
        <w:t xml:space="preserve">people from the ESD, people </w:t>
      </w:r>
      <w:r w:rsidR="00F17388">
        <w:t xml:space="preserve">from the early learning hub We </w:t>
      </w:r>
      <w:r w:rsidR="005810B3">
        <w:t xml:space="preserve">talk about our school district </w:t>
      </w:r>
      <w:r w:rsidR="00F17388">
        <w:t>and things</w:t>
      </w:r>
      <w:r w:rsidR="005810B3">
        <w:t xml:space="preserve"> t</w:t>
      </w:r>
      <w:r w:rsidR="00F17388">
        <w:t xml:space="preserve">hat they have seen and observed and things that have been happening in other school districts and other issues to help increase school attendance. </w:t>
      </w:r>
      <w:r w:rsidR="000120D7" w:rsidRPr="00BC539D">
        <w:rPr>
          <w:b/>
        </w:rPr>
        <w:tab/>
      </w:r>
      <w:r w:rsidR="000120D7" w:rsidRPr="00BC539D">
        <w:rPr>
          <w:b/>
        </w:rPr>
        <w:tab/>
      </w:r>
      <w:r w:rsidR="000120D7" w:rsidRPr="00BC539D">
        <w:rPr>
          <w:b/>
        </w:rPr>
        <w:tab/>
      </w:r>
    </w:p>
    <w:p w:rsidR="000120D7" w:rsidRDefault="000120D7" w:rsidP="000120D7">
      <w:pPr>
        <w:pStyle w:val="ListParagraph"/>
        <w:numPr>
          <w:ilvl w:val="0"/>
          <w:numId w:val="14"/>
        </w:numPr>
        <w:spacing w:after="0" w:line="240" w:lineRule="auto"/>
        <w:rPr>
          <w:b/>
        </w:rPr>
      </w:pPr>
      <w:r w:rsidRPr="00B038DA">
        <w:rPr>
          <w:b/>
        </w:rPr>
        <w:t>New Business</w:t>
      </w:r>
    </w:p>
    <w:p w:rsidR="00F17388" w:rsidRPr="00F17388" w:rsidRDefault="000120D7" w:rsidP="00F17388">
      <w:pPr>
        <w:pStyle w:val="ListParagraph"/>
        <w:numPr>
          <w:ilvl w:val="1"/>
          <w:numId w:val="14"/>
        </w:numPr>
        <w:spacing w:after="0" w:line="240" w:lineRule="auto"/>
        <w:rPr>
          <w:b/>
        </w:rPr>
      </w:pPr>
      <w:r w:rsidRPr="00F17388">
        <w:rPr>
          <w:b/>
        </w:rPr>
        <w:t>District Goals Review</w:t>
      </w:r>
    </w:p>
    <w:p w:rsidR="007628B6" w:rsidRDefault="007628B6" w:rsidP="00F17388">
      <w:pPr>
        <w:pStyle w:val="ListParagraph"/>
        <w:spacing w:after="0" w:line="240" w:lineRule="auto"/>
        <w:ind w:left="1080"/>
      </w:pPr>
      <w:r>
        <w:t>Board reviews</w:t>
      </w:r>
      <w:r w:rsidRPr="007628B6">
        <w:t xml:space="preserve"> Goals</w:t>
      </w:r>
    </w:p>
    <w:p w:rsidR="000120D7" w:rsidRPr="007628B6" w:rsidRDefault="007628B6" w:rsidP="007628B6">
      <w:pPr>
        <w:spacing w:after="0" w:line="240" w:lineRule="auto"/>
        <w:rPr>
          <w:b/>
        </w:rPr>
      </w:pPr>
      <w:r w:rsidRPr="007628B6">
        <w:rPr>
          <w:b/>
        </w:rPr>
        <w:t xml:space="preserve">MacKenzie motions to accept updated </w:t>
      </w:r>
      <w:r>
        <w:rPr>
          <w:b/>
        </w:rPr>
        <w:t>District Goals, Misty seconds-7/0</w:t>
      </w:r>
      <w:r w:rsidR="000120D7" w:rsidRPr="007628B6">
        <w:rPr>
          <w:b/>
        </w:rPr>
        <w:tab/>
      </w:r>
      <w:r w:rsidR="000120D7" w:rsidRPr="007628B6">
        <w:rPr>
          <w:b/>
        </w:rPr>
        <w:tab/>
      </w:r>
      <w:r w:rsidR="000120D7" w:rsidRPr="007628B6">
        <w:rPr>
          <w:b/>
        </w:rPr>
        <w:tab/>
      </w:r>
      <w:r w:rsidR="000120D7" w:rsidRPr="007628B6">
        <w:rPr>
          <w:b/>
        </w:rPr>
        <w:tab/>
      </w:r>
      <w:r w:rsidR="000120D7" w:rsidRPr="007628B6">
        <w:rPr>
          <w:b/>
        </w:rPr>
        <w:tab/>
      </w:r>
    </w:p>
    <w:p w:rsidR="00F17388" w:rsidRPr="007628B6" w:rsidRDefault="00F17388" w:rsidP="007628B6">
      <w:pPr>
        <w:spacing w:after="0" w:line="240" w:lineRule="auto"/>
        <w:rPr>
          <w:b/>
        </w:rPr>
      </w:pPr>
    </w:p>
    <w:p w:rsidR="007628B6" w:rsidRDefault="00F17388" w:rsidP="000120D7">
      <w:pPr>
        <w:spacing w:after="0" w:line="240" w:lineRule="auto"/>
        <w:ind w:firstLine="720"/>
        <w:rPr>
          <w:b/>
        </w:rPr>
      </w:pPr>
      <w:r>
        <w:rPr>
          <w:b/>
        </w:rPr>
        <w:t>6.4 Board Goals</w:t>
      </w:r>
    </w:p>
    <w:p w:rsidR="00CF5754" w:rsidRDefault="00CF5754" w:rsidP="000120D7">
      <w:pPr>
        <w:spacing w:after="0" w:line="240" w:lineRule="auto"/>
        <w:ind w:firstLine="720"/>
      </w:pPr>
      <w:r>
        <w:t xml:space="preserve">      </w:t>
      </w:r>
      <w:r w:rsidRPr="00CF5754">
        <w:t>Board reviews Goals</w:t>
      </w:r>
    </w:p>
    <w:p w:rsidR="00CF5754" w:rsidRDefault="00CF5754" w:rsidP="000120D7">
      <w:pPr>
        <w:spacing w:after="0" w:line="240" w:lineRule="auto"/>
        <w:ind w:firstLine="720"/>
      </w:pPr>
      <w:r>
        <w:t xml:space="preserve">      Board wants to know how much a full time in-house IT person?</w:t>
      </w:r>
    </w:p>
    <w:p w:rsidR="00CF5754" w:rsidRPr="00CF5754" w:rsidRDefault="00CF5754" w:rsidP="000120D7">
      <w:pPr>
        <w:spacing w:after="0" w:line="240" w:lineRule="auto"/>
        <w:ind w:firstLine="720"/>
      </w:pPr>
      <w:r>
        <w:t xml:space="preserve">      Racheal calculates a full time IT person would be around $92,000 yr.</w:t>
      </w:r>
    </w:p>
    <w:p w:rsidR="00C10D7B" w:rsidRDefault="00C10D7B" w:rsidP="00C10D7B">
      <w:pPr>
        <w:spacing w:after="0" w:line="240" w:lineRule="auto"/>
        <w:rPr>
          <w:b/>
        </w:rPr>
      </w:pPr>
      <w:r w:rsidRPr="007628B6">
        <w:rPr>
          <w:b/>
        </w:rPr>
        <w:t xml:space="preserve">MacKenzie motions to accept updated </w:t>
      </w:r>
      <w:r w:rsidR="00CF5754">
        <w:rPr>
          <w:b/>
        </w:rPr>
        <w:t>Board Goals, Kenn</w:t>
      </w:r>
      <w:r>
        <w:rPr>
          <w:b/>
        </w:rPr>
        <w:t>y seconds-7/0</w:t>
      </w:r>
      <w:r w:rsidRPr="007628B6">
        <w:rPr>
          <w:b/>
        </w:rPr>
        <w:tab/>
      </w:r>
    </w:p>
    <w:p w:rsidR="000120D7" w:rsidRPr="00CF5754" w:rsidRDefault="000120D7" w:rsidP="00CF5754">
      <w:pPr>
        <w:spacing w:after="0" w:line="240" w:lineRule="auto"/>
        <w:ind w:firstLine="720"/>
        <w:rPr>
          <w:b/>
        </w:rPr>
      </w:pPr>
      <w:r>
        <w:rPr>
          <w:b/>
        </w:rPr>
        <w:tab/>
      </w:r>
      <w:r>
        <w:rPr>
          <w:b/>
        </w:rPr>
        <w:tab/>
      </w:r>
      <w:r>
        <w:rPr>
          <w:b/>
        </w:rPr>
        <w:tab/>
      </w:r>
      <w:r>
        <w:rPr>
          <w:b/>
        </w:rPr>
        <w:tab/>
      </w:r>
      <w:r>
        <w:rPr>
          <w:b/>
        </w:rPr>
        <w:tab/>
      </w:r>
      <w:r>
        <w:rPr>
          <w:b/>
        </w:rPr>
        <w:tab/>
      </w:r>
      <w:r>
        <w:rPr>
          <w:b/>
        </w:rPr>
        <w:tab/>
      </w:r>
      <w:r w:rsidRPr="00CF5754">
        <w:rPr>
          <w:b/>
        </w:rPr>
        <w:tab/>
      </w:r>
    </w:p>
    <w:p w:rsidR="000120D7" w:rsidRDefault="000120D7" w:rsidP="000120D7">
      <w:pPr>
        <w:pStyle w:val="ListParagraph"/>
        <w:numPr>
          <w:ilvl w:val="0"/>
          <w:numId w:val="14"/>
        </w:numPr>
        <w:spacing w:after="0" w:line="240" w:lineRule="auto"/>
        <w:rPr>
          <w:b/>
        </w:rPr>
      </w:pPr>
      <w:r>
        <w:rPr>
          <w:b/>
        </w:rPr>
        <w:t>Adjournment</w:t>
      </w:r>
      <w:r w:rsidR="00F17388">
        <w:rPr>
          <w:b/>
        </w:rPr>
        <w:t xml:space="preserve"> @ 8:43pm</w:t>
      </w:r>
    </w:p>
    <w:p w:rsidR="00745D66" w:rsidRPr="00CF5754" w:rsidRDefault="00F17388" w:rsidP="00CF5754">
      <w:pPr>
        <w:spacing w:after="0" w:line="240" w:lineRule="auto"/>
        <w:rPr>
          <w:b/>
        </w:rPr>
      </w:pPr>
      <w:r>
        <w:rPr>
          <w:b/>
        </w:rPr>
        <w:t>Samantha motions to adjourn, Kenny seconds-7/0</w:t>
      </w:r>
    </w:p>
    <w:sectPr w:rsidR="00745D66" w:rsidRPr="00CF5754" w:rsidSect="00D845B0">
      <w:footerReference w:type="default" r:id="rId8"/>
      <w:footerReference w:type="first" r:id="rId9"/>
      <w:pgSz w:w="12240" w:h="15840" w:code="1"/>
      <w:pgMar w:top="720" w:right="720" w:bottom="432"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E8" w:rsidRDefault="00AA2EE8">
      <w:pPr>
        <w:spacing w:after="0" w:line="240" w:lineRule="auto"/>
      </w:pPr>
      <w:r>
        <w:separator/>
      </w:r>
    </w:p>
    <w:p w:rsidR="00AA2EE8" w:rsidRDefault="00AA2EE8"/>
    <w:p w:rsidR="00AA2EE8" w:rsidRDefault="00AA2EE8"/>
  </w:endnote>
  <w:endnote w:type="continuationSeparator" w:id="0">
    <w:p w:rsidR="00AA2EE8" w:rsidRDefault="00AA2EE8">
      <w:pPr>
        <w:spacing w:after="0" w:line="240" w:lineRule="auto"/>
      </w:pPr>
      <w:r>
        <w:continuationSeparator/>
      </w:r>
    </w:p>
    <w:p w:rsidR="00AA2EE8" w:rsidRDefault="00AA2EE8"/>
    <w:p w:rsidR="00AA2EE8" w:rsidRDefault="00AA2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723558"/>
      <w:docPartObj>
        <w:docPartGallery w:val="Page Numbers (Bottom of Page)"/>
        <w:docPartUnique/>
      </w:docPartObj>
    </w:sdtPr>
    <w:sdtEndPr>
      <w:rPr>
        <w:noProof/>
      </w:rPr>
    </w:sdtEndPr>
    <w:sdtContent>
      <w:p w:rsidR="00D845B0" w:rsidRDefault="00D845B0">
        <w:pPr>
          <w:pStyle w:val="Footer"/>
          <w:jc w:val="right"/>
        </w:pPr>
        <w:r>
          <w:fldChar w:fldCharType="begin"/>
        </w:r>
        <w:r>
          <w:instrText xml:space="preserve"> PAGE   \* MERGEFORMAT </w:instrText>
        </w:r>
        <w:r>
          <w:fldChar w:fldCharType="separate"/>
        </w:r>
        <w:r w:rsidR="00DC77E8">
          <w:rPr>
            <w:noProof/>
          </w:rPr>
          <w:t>2</w:t>
        </w:r>
        <w:r>
          <w:rPr>
            <w:noProof/>
          </w:rPr>
          <w:fldChar w:fldCharType="end"/>
        </w:r>
      </w:p>
    </w:sdtContent>
  </w:sdt>
  <w:p w:rsidR="00D845B0" w:rsidRDefault="00D845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417876"/>
      <w:docPartObj>
        <w:docPartGallery w:val="Page Numbers (Bottom of Page)"/>
        <w:docPartUnique/>
      </w:docPartObj>
    </w:sdtPr>
    <w:sdtEndPr>
      <w:rPr>
        <w:noProof/>
      </w:rPr>
    </w:sdtEndPr>
    <w:sdtContent>
      <w:p w:rsidR="00D845B0" w:rsidRDefault="00D845B0">
        <w:pPr>
          <w:pStyle w:val="Footer"/>
          <w:jc w:val="right"/>
        </w:pPr>
        <w:r>
          <w:fldChar w:fldCharType="begin"/>
        </w:r>
        <w:r>
          <w:instrText xml:space="preserve"> PAGE   \* MERGEFORMAT </w:instrText>
        </w:r>
        <w:r>
          <w:fldChar w:fldCharType="separate"/>
        </w:r>
        <w:r w:rsidR="00DC77E8">
          <w:rPr>
            <w:noProof/>
          </w:rPr>
          <w:t>1</w:t>
        </w:r>
        <w:r>
          <w:rPr>
            <w:noProof/>
          </w:rPr>
          <w:fldChar w:fldCharType="end"/>
        </w:r>
      </w:p>
    </w:sdtContent>
  </w:sdt>
  <w:p w:rsidR="00D845B0" w:rsidRDefault="00D845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E8" w:rsidRDefault="00AA2EE8">
      <w:pPr>
        <w:spacing w:after="0" w:line="240" w:lineRule="auto"/>
      </w:pPr>
      <w:r>
        <w:separator/>
      </w:r>
    </w:p>
    <w:p w:rsidR="00AA2EE8" w:rsidRDefault="00AA2EE8"/>
    <w:p w:rsidR="00AA2EE8" w:rsidRDefault="00AA2EE8"/>
  </w:footnote>
  <w:footnote w:type="continuationSeparator" w:id="0">
    <w:p w:rsidR="00AA2EE8" w:rsidRDefault="00AA2EE8">
      <w:pPr>
        <w:spacing w:after="0" w:line="240" w:lineRule="auto"/>
      </w:pPr>
      <w:r>
        <w:continuationSeparator/>
      </w:r>
    </w:p>
    <w:p w:rsidR="00AA2EE8" w:rsidRDefault="00AA2EE8"/>
    <w:p w:rsidR="00AA2EE8" w:rsidRDefault="00AA2EE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1074E"/>
    <w:multiLevelType w:val="hybridMultilevel"/>
    <w:tmpl w:val="B4FE0E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8FD5AC4"/>
    <w:multiLevelType w:val="multilevel"/>
    <w:tmpl w:val="197C0E4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120D7"/>
    <w:rsid w:val="00063B5C"/>
    <w:rsid w:val="0009781C"/>
    <w:rsid w:val="000C4F7F"/>
    <w:rsid w:val="000E6AAE"/>
    <w:rsid w:val="00103D8C"/>
    <w:rsid w:val="001060ED"/>
    <w:rsid w:val="001260D4"/>
    <w:rsid w:val="001502EA"/>
    <w:rsid w:val="00181DE3"/>
    <w:rsid w:val="001A4BC1"/>
    <w:rsid w:val="001A74E2"/>
    <w:rsid w:val="001B7C19"/>
    <w:rsid w:val="002E0FBD"/>
    <w:rsid w:val="003049AB"/>
    <w:rsid w:val="00315EDD"/>
    <w:rsid w:val="00340D09"/>
    <w:rsid w:val="00341CC6"/>
    <w:rsid w:val="003A39A3"/>
    <w:rsid w:val="003C03A6"/>
    <w:rsid w:val="003C57C6"/>
    <w:rsid w:val="003D2C15"/>
    <w:rsid w:val="003E1E1B"/>
    <w:rsid w:val="00414209"/>
    <w:rsid w:val="00426A16"/>
    <w:rsid w:val="00431E92"/>
    <w:rsid w:val="00437B99"/>
    <w:rsid w:val="00467B22"/>
    <w:rsid w:val="005138EA"/>
    <w:rsid w:val="00524458"/>
    <w:rsid w:val="00566B53"/>
    <w:rsid w:val="00567B47"/>
    <w:rsid w:val="005810B3"/>
    <w:rsid w:val="005B6378"/>
    <w:rsid w:val="005D61A8"/>
    <w:rsid w:val="00604140"/>
    <w:rsid w:val="00615C08"/>
    <w:rsid w:val="0064131D"/>
    <w:rsid w:val="006829B0"/>
    <w:rsid w:val="006C46E9"/>
    <w:rsid w:val="00707F2D"/>
    <w:rsid w:val="00745D66"/>
    <w:rsid w:val="007628B6"/>
    <w:rsid w:val="007772EA"/>
    <w:rsid w:val="0078055B"/>
    <w:rsid w:val="007A36F2"/>
    <w:rsid w:val="007A63F6"/>
    <w:rsid w:val="0080700C"/>
    <w:rsid w:val="0086166B"/>
    <w:rsid w:val="008A1AB7"/>
    <w:rsid w:val="008A5F0A"/>
    <w:rsid w:val="008B746D"/>
    <w:rsid w:val="008E65B8"/>
    <w:rsid w:val="0095732A"/>
    <w:rsid w:val="009B6FCE"/>
    <w:rsid w:val="009F256D"/>
    <w:rsid w:val="009F37E3"/>
    <w:rsid w:val="00A13977"/>
    <w:rsid w:val="00A25155"/>
    <w:rsid w:val="00A42F90"/>
    <w:rsid w:val="00AA2EE8"/>
    <w:rsid w:val="00B064A9"/>
    <w:rsid w:val="00B62A49"/>
    <w:rsid w:val="00B8201E"/>
    <w:rsid w:val="00B86428"/>
    <w:rsid w:val="00BB4AF9"/>
    <w:rsid w:val="00BC539D"/>
    <w:rsid w:val="00BD2BF4"/>
    <w:rsid w:val="00BE0A29"/>
    <w:rsid w:val="00BE2F56"/>
    <w:rsid w:val="00C04A63"/>
    <w:rsid w:val="00C10D7B"/>
    <w:rsid w:val="00C337BA"/>
    <w:rsid w:val="00C35D08"/>
    <w:rsid w:val="00C76D7F"/>
    <w:rsid w:val="00C85160"/>
    <w:rsid w:val="00C90709"/>
    <w:rsid w:val="00CE7166"/>
    <w:rsid w:val="00CF5754"/>
    <w:rsid w:val="00D444D6"/>
    <w:rsid w:val="00D845B0"/>
    <w:rsid w:val="00D91EBA"/>
    <w:rsid w:val="00DC77E8"/>
    <w:rsid w:val="00DE7646"/>
    <w:rsid w:val="00E22767"/>
    <w:rsid w:val="00E57C3B"/>
    <w:rsid w:val="00EE55C3"/>
    <w:rsid w:val="00F11915"/>
    <w:rsid w:val="00F17388"/>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6C6E0"/>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177D03"/>
    <w:rsid w:val="002E38BD"/>
    <w:rsid w:val="0049435E"/>
    <w:rsid w:val="00690A26"/>
    <w:rsid w:val="009F00DD"/>
    <w:rsid w:val="00A863FD"/>
    <w:rsid w:val="00BA1526"/>
    <w:rsid w:val="00D3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195</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12</cp:revision>
  <dcterms:created xsi:type="dcterms:W3CDTF">2019-10-15T02:53:00Z</dcterms:created>
  <dcterms:modified xsi:type="dcterms:W3CDTF">2020-08-10T23:49:00Z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