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353BB1"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Special</w:t>
            </w:r>
            <w:r w:rsidR="005138EA">
              <w:t xml:space="preserve"> Meeting</w:t>
            </w:r>
            <w:r>
              <w:t>-Work Session</w:t>
            </w:r>
          </w:p>
          <w:p w:rsidR="005138EA" w:rsidRDefault="00353BB1"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August 6</w:t>
            </w:r>
            <w:r w:rsidR="005138EA">
              <w:t>, 2019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Pr="00BE7FC8" w:rsidRDefault="0078055B" w:rsidP="0078055B">
      <w:pPr>
        <w:spacing w:after="0" w:line="240" w:lineRule="auto"/>
        <w:rPr>
          <w:b/>
          <w:szCs w:val="22"/>
        </w:rPr>
      </w:pPr>
      <w:r w:rsidRPr="00BE7FC8">
        <w:rPr>
          <w:b/>
          <w:szCs w:val="22"/>
        </w:rPr>
        <w:t>1.0</w:t>
      </w:r>
      <w:r w:rsidRPr="00BE7FC8">
        <w:rPr>
          <w:b/>
          <w:szCs w:val="22"/>
        </w:rPr>
        <w:tab/>
        <w:t>Preliminary Business</w:t>
      </w:r>
    </w:p>
    <w:p w:rsidR="0078055B" w:rsidRPr="00BE7FC8" w:rsidRDefault="00BE7FC8" w:rsidP="0078055B">
      <w:pPr>
        <w:spacing w:after="0" w:line="240" w:lineRule="auto"/>
        <w:ind w:firstLine="720"/>
        <w:rPr>
          <w:szCs w:val="22"/>
        </w:rPr>
      </w:pPr>
      <w:r>
        <w:rPr>
          <w:b/>
          <w:szCs w:val="22"/>
        </w:rPr>
        <w:t>1.1</w:t>
      </w:r>
      <w:r w:rsidR="0078055B" w:rsidRPr="00BE7FC8">
        <w:rPr>
          <w:szCs w:val="22"/>
        </w:rPr>
        <w:tab/>
        <w:t xml:space="preserve">Call Meeting to Order at </w:t>
      </w:r>
      <w:r w:rsidR="003B20E3" w:rsidRPr="00BE7FC8">
        <w:rPr>
          <w:szCs w:val="22"/>
          <w:highlight w:val="yellow"/>
        </w:rPr>
        <w:t>6:00</w:t>
      </w:r>
      <w:r w:rsidR="0078055B" w:rsidRPr="00BE7FC8">
        <w:rPr>
          <w:szCs w:val="22"/>
        </w:rPr>
        <w:t xml:space="preserve"> pm</w:t>
      </w:r>
    </w:p>
    <w:p w:rsidR="0078055B" w:rsidRPr="00BE7FC8" w:rsidRDefault="00BE7FC8" w:rsidP="0078055B">
      <w:pPr>
        <w:spacing w:after="0" w:line="240" w:lineRule="auto"/>
        <w:ind w:firstLine="720"/>
        <w:rPr>
          <w:szCs w:val="22"/>
        </w:rPr>
      </w:pPr>
      <w:r>
        <w:rPr>
          <w:b/>
          <w:szCs w:val="22"/>
        </w:rPr>
        <w:t>1.2</w:t>
      </w:r>
      <w:r w:rsidR="0078055B" w:rsidRPr="00BE7FC8">
        <w:rPr>
          <w:szCs w:val="22"/>
        </w:rPr>
        <w:tab/>
        <w:t>Pledge of Allegiance</w:t>
      </w:r>
    </w:p>
    <w:p w:rsidR="0078055B" w:rsidRPr="00BE7FC8" w:rsidRDefault="00BE7FC8" w:rsidP="0078055B">
      <w:pPr>
        <w:spacing w:after="0" w:line="240" w:lineRule="auto"/>
        <w:ind w:firstLine="720"/>
        <w:rPr>
          <w:szCs w:val="22"/>
        </w:rPr>
      </w:pPr>
      <w:r w:rsidRPr="00BE7FC8">
        <w:rPr>
          <w:b/>
          <w:szCs w:val="22"/>
        </w:rPr>
        <w:t>1.3</w:t>
      </w:r>
      <w:r w:rsidR="0078055B" w:rsidRPr="00BE7FC8">
        <w:rPr>
          <w:szCs w:val="22"/>
        </w:rPr>
        <w:tab/>
        <w:t>Roll Call:</w:t>
      </w:r>
    </w:p>
    <w:p w:rsidR="0078055B" w:rsidRPr="004F3B9B" w:rsidRDefault="0078055B" w:rsidP="0078055B">
      <w:pPr>
        <w:spacing w:after="0" w:line="240" w:lineRule="auto"/>
        <w:rPr>
          <w:sz w:val="24"/>
          <w:szCs w:val="24"/>
        </w:rPr>
      </w:pPr>
      <w:r w:rsidRPr="004F3B9B">
        <w:rPr>
          <w:sz w:val="24"/>
          <w:szCs w:val="24"/>
        </w:rPr>
        <w:t xml:space="preserve">      </w:t>
      </w:r>
    </w:p>
    <w:p w:rsidR="0078055B" w:rsidRPr="0078055B" w:rsidRDefault="0078055B" w:rsidP="00001814">
      <w:pPr>
        <w:spacing w:after="0" w:line="240" w:lineRule="auto"/>
        <w:ind w:firstLine="720"/>
        <w:rPr>
          <w:b/>
          <w:sz w:val="24"/>
          <w:szCs w:val="24"/>
          <w:u w:val="single"/>
        </w:rPr>
      </w:pPr>
      <w:r w:rsidRPr="0078055B">
        <w:rPr>
          <w:b/>
          <w:sz w:val="24"/>
          <w:szCs w:val="24"/>
          <w:u w:val="single"/>
        </w:rPr>
        <w:t>BOARD MEMBERS</w:t>
      </w:r>
      <w:r w:rsidR="00BE7FC8">
        <w:rPr>
          <w:b/>
          <w:sz w:val="24"/>
          <w:szCs w:val="24"/>
          <w:u w:val="single"/>
        </w:rPr>
        <w:t>:</w:t>
      </w:r>
    </w:p>
    <w:p w:rsidR="0078055B" w:rsidRPr="00BE7FC8" w:rsidRDefault="0078055B" w:rsidP="0078055B">
      <w:pPr>
        <w:spacing w:after="0" w:line="240" w:lineRule="auto"/>
        <w:rPr>
          <w:szCs w:val="22"/>
        </w:rPr>
      </w:pPr>
      <w:r>
        <w:rPr>
          <w:sz w:val="24"/>
          <w:szCs w:val="24"/>
        </w:rPr>
        <w:tab/>
      </w:r>
      <w:r w:rsidR="003B20E3" w:rsidRPr="00BE7FC8">
        <w:rPr>
          <w:szCs w:val="22"/>
        </w:rPr>
        <w:t>Misty Morningstar-Board Member</w:t>
      </w:r>
    </w:p>
    <w:p w:rsidR="0078055B" w:rsidRPr="00BE7FC8" w:rsidRDefault="0078055B" w:rsidP="0078055B">
      <w:pPr>
        <w:spacing w:after="0" w:line="240" w:lineRule="auto"/>
        <w:ind w:firstLine="720"/>
        <w:rPr>
          <w:szCs w:val="22"/>
        </w:rPr>
      </w:pPr>
      <w:r w:rsidRPr="00BE7FC8">
        <w:rPr>
          <w:szCs w:val="22"/>
        </w:rPr>
        <w:t>Samantha Cline-Board Member</w:t>
      </w:r>
    </w:p>
    <w:p w:rsidR="003B20E3" w:rsidRPr="00BE7FC8" w:rsidRDefault="003B20E3" w:rsidP="0078055B">
      <w:pPr>
        <w:spacing w:after="0" w:line="240" w:lineRule="auto"/>
        <w:ind w:firstLine="720"/>
        <w:rPr>
          <w:szCs w:val="22"/>
        </w:rPr>
      </w:pPr>
      <w:r w:rsidRPr="00BE7FC8">
        <w:rPr>
          <w:szCs w:val="22"/>
        </w:rPr>
        <w:t>Ryan Owens-Board member</w:t>
      </w:r>
    </w:p>
    <w:p w:rsidR="0078055B" w:rsidRPr="00BE7FC8" w:rsidRDefault="00353BB1" w:rsidP="0078055B">
      <w:pPr>
        <w:spacing w:after="0" w:line="240" w:lineRule="auto"/>
        <w:ind w:firstLine="720"/>
        <w:rPr>
          <w:szCs w:val="22"/>
        </w:rPr>
      </w:pPr>
      <w:r w:rsidRPr="00BE7FC8">
        <w:rPr>
          <w:szCs w:val="22"/>
        </w:rPr>
        <w:t>MacKenzie Perry-</w:t>
      </w:r>
      <w:r w:rsidR="0078055B" w:rsidRPr="00BE7FC8">
        <w:rPr>
          <w:szCs w:val="22"/>
        </w:rPr>
        <w:t>Vice Chairman</w:t>
      </w:r>
    </w:p>
    <w:p w:rsidR="0078055B" w:rsidRPr="00BE7FC8" w:rsidRDefault="0078055B" w:rsidP="0078055B">
      <w:pPr>
        <w:spacing w:after="0" w:line="240" w:lineRule="auto"/>
        <w:ind w:firstLine="720"/>
        <w:rPr>
          <w:szCs w:val="22"/>
        </w:rPr>
      </w:pPr>
      <w:r w:rsidRPr="00BE7FC8">
        <w:rPr>
          <w:szCs w:val="22"/>
        </w:rPr>
        <w:t>Janice Austin-Board Member</w:t>
      </w:r>
    </w:p>
    <w:p w:rsidR="00C337BA" w:rsidRPr="00BE7FC8" w:rsidRDefault="00C337BA" w:rsidP="0078055B">
      <w:pPr>
        <w:spacing w:after="0" w:line="240" w:lineRule="auto"/>
        <w:ind w:firstLine="720"/>
        <w:rPr>
          <w:szCs w:val="22"/>
        </w:rPr>
      </w:pPr>
    </w:p>
    <w:p w:rsidR="0078055B" w:rsidRPr="00BE7FC8" w:rsidRDefault="00C337BA" w:rsidP="00BE7FC8">
      <w:pPr>
        <w:spacing w:after="0" w:line="240" w:lineRule="auto"/>
        <w:ind w:firstLine="720"/>
        <w:rPr>
          <w:szCs w:val="22"/>
        </w:rPr>
      </w:pPr>
      <w:r w:rsidRPr="00BE7FC8">
        <w:rPr>
          <w:szCs w:val="22"/>
        </w:rPr>
        <w:t xml:space="preserve">Not in attendance- </w:t>
      </w:r>
      <w:r w:rsidR="003B20E3" w:rsidRPr="00BE7FC8">
        <w:rPr>
          <w:szCs w:val="22"/>
        </w:rPr>
        <w:t>Caroline Lydon &amp; Kenny Kent</w:t>
      </w:r>
    </w:p>
    <w:p w:rsidR="00BE7FC8" w:rsidRDefault="00BE7FC8" w:rsidP="0078055B">
      <w:pPr>
        <w:spacing w:after="0" w:line="240" w:lineRule="auto"/>
        <w:ind w:firstLine="720"/>
        <w:rPr>
          <w:b/>
        </w:rPr>
      </w:pPr>
    </w:p>
    <w:p w:rsidR="0078055B" w:rsidRDefault="00BE7FC8" w:rsidP="0078055B">
      <w:pPr>
        <w:spacing w:after="0" w:line="240" w:lineRule="auto"/>
        <w:ind w:firstLine="720"/>
      </w:pPr>
      <w:r w:rsidRPr="00BE7FC8">
        <w:rPr>
          <w:b/>
        </w:rPr>
        <w:t>1.4</w:t>
      </w:r>
      <w:r w:rsidR="0078055B" w:rsidRPr="004F3B9B">
        <w:tab/>
        <w:t>Agenda Review</w:t>
      </w:r>
      <w:r w:rsidR="0078055B" w:rsidRPr="004F3B9B">
        <w:tab/>
      </w:r>
    </w:p>
    <w:p w:rsidR="00C337BA" w:rsidRDefault="00C337BA" w:rsidP="00C337BA">
      <w:pPr>
        <w:spacing w:after="0" w:line="240" w:lineRule="auto"/>
        <w:ind w:firstLine="720"/>
      </w:pPr>
    </w:p>
    <w:p w:rsidR="003B20E3" w:rsidRPr="00BE7FC8" w:rsidRDefault="00C337BA" w:rsidP="00BE7FC8">
      <w:pPr>
        <w:pStyle w:val="ListParagraph"/>
        <w:numPr>
          <w:ilvl w:val="0"/>
          <w:numId w:val="14"/>
        </w:numPr>
        <w:spacing w:after="160" w:line="259" w:lineRule="auto"/>
        <w:rPr>
          <w:b/>
        </w:rPr>
      </w:pPr>
      <w:r w:rsidRPr="00452086">
        <w:rPr>
          <w:b/>
        </w:rPr>
        <w:tab/>
      </w:r>
      <w:r w:rsidR="003B20E3" w:rsidRPr="00B944AC">
        <w:rPr>
          <w:b/>
        </w:rPr>
        <w:t>New Business</w:t>
      </w:r>
    </w:p>
    <w:p w:rsidR="003B20E3" w:rsidRDefault="003B20E3" w:rsidP="003B20E3">
      <w:pPr>
        <w:pStyle w:val="ListParagraph"/>
        <w:numPr>
          <w:ilvl w:val="1"/>
          <w:numId w:val="14"/>
        </w:numPr>
        <w:rPr>
          <w:b/>
        </w:rPr>
      </w:pPr>
      <w:r w:rsidRPr="003B20E3">
        <w:rPr>
          <w:b/>
        </w:rPr>
        <w:t>Bond Discussion, Dave Hanson</w:t>
      </w:r>
    </w:p>
    <w:p w:rsidR="00DE4219" w:rsidRDefault="003B20E3" w:rsidP="003B20E3">
      <w:pPr>
        <w:pStyle w:val="ListParagraph"/>
        <w:ind w:left="1080"/>
      </w:pPr>
      <w:r w:rsidRPr="003B20E3">
        <w:t>Tonight we will have both the architect and the communications person here. Brian Prawitz and Jeremy Mitchell from BP Media Solutions</w:t>
      </w:r>
      <w:r>
        <w:t>. Jeremy was one of the key people in the Winston-Dillard Bond Levy that helped make it successful</w:t>
      </w:r>
      <w:r w:rsidR="0028424C">
        <w:t xml:space="preserve">. Jeremy helps out with the PAC to make sure that they are successful. Brian was in radio for 25 years in Roseburg, he decided that he was going to be an </w:t>
      </w:r>
      <w:r w:rsidR="0028424C" w:rsidRPr="0028424C">
        <w:t>entrepreneur</w:t>
      </w:r>
      <w:r w:rsidR="0028424C">
        <w:t xml:space="preserve"> and start his own marketing firm in 2015. Brian wants to start out by great data and great information at the front</w:t>
      </w:r>
      <w:r w:rsidR="005870F8">
        <w:t xml:space="preserve">, like numeration since Glendale is so small to suggest that you have a chance to pass the bond levy, combined with </w:t>
      </w:r>
      <w:r w:rsidR="002A6F6C">
        <w:t xml:space="preserve">professional </w:t>
      </w:r>
      <w:r w:rsidR="005870F8">
        <w:t xml:space="preserve">marketing and an </w:t>
      </w:r>
      <w:r w:rsidR="002A6F6C">
        <w:t>organized</w:t>
      </w:r>
      <w:r w:rsidR="005870F8">
        <w:t xml:space="preserve"> PAC (</w:t>
      </w:r>
      <w:r w:rsidR="005870F8" w:rsidRPr="005870F8">
        <w:rPr>
          <w:b/>
          <w:i/>
        </w:rPr>
        <w:t>Political Action Committee</w:t>
      </w:r>
      <w:r w:rsidR="005870F8">
        <w:t>)</w:t>
      </w:r>
      <w:r w:rsidR="002A6F6C">
        <w:t xml:space="preserve">, people in the community that take the message to vote yes. What Brian proposes is that we need to go to the active voters, the people that actually voted in the last 3 or 4 out of the last 4 elections. </w:t>
      </w:r>
      <w:r w:rsidR="00DE4219">
        <w:t xml:space="preserve">We are going to market to the voters and make sure that we have great information and the information is consistent and have a very specific plan. Brian goes over the time line with everyone looking at dates and get the engines going so that we can get going on this information. </w:t>
      </w:r>
    </w:p>
    <w:p w:rsidR="00DE4219" w:rsidRDefault="00DE4219" w:rsidP="003B20E3">
      <w:pPr>
        <w:pStyle w:val="ListParagraph"/>
        <w:ind w:left="1080"/>
      </w:pPr>
      <w:r>
        <w:t>Dave asks if we could hand out information at the Community BBQ we are having on August 28</w:t>
      </w:r>
      <w:r w:rsidRPr="00DE4219">
        <w:rPr>
          <w:vertAlign w:val="superscript"/>
        </w:rPr>
        <w:t>th</w:t>
      </w:r>
      <w:r>
        <w:t>?</w:t>
      </w:r>
    </w:p>
    <w:p w:rsidR="00BB0A0B" w:rsidRDefault="00455FC4" w:rsidP="003B20E3">
      <w:pPr>
        <w:pStyle w:val="ListParagraph"/>
        <w:ind w:left="1080"/>
      </w:pPr>
      <w:r>
        <w:t xml:space="preserve">Brian lets everyone </w:t>
      </w:r>
      <w:r w:rsidR="00DE4219">
        <w:t xml:space="preserve">know that they PAC has not been formed yet and </w:t>
      </w:r>
      <w:r>
        <w:t>official forms have to be filed with the county to identify the fact that you are going out for the bond and then shortly after that you can create a PAC and then get the number assigned to the bond and then connect that number to the PAC. Jeremy lets everyone know that the people that are handing out information cannot be district employees. Brian hands out the brochure that he created for Winston-Dillard bond levy</w:t>
      </w:r>
      <w:r w:rsidR="00BB0A0B">
        <w:t xml:space="preserve"> and lets the Board know that he will create something similar to this for Glendale. The brochure was run through the state and was approved by the state as being “non-persuasive” district material, it was </w:t>
      </w:r>
      <w:proofErr w:type="gramStart"/>
      <w:r w:rsidR="00BB0A0B">
        <w:t>ran</w:t>
      </w:r>
      <w:proofErr w:type="gramEnd"/>
      <w:r w:rsidR="00BB0A0B">
        <w:t xml:space="preserve"> on their Facebook page and website. The brochures were sent home with students, not by staff, and also students could get involved in this. Brian is asking about possible PAC members, Board members can promote and teachers can, but not be on the clock or use school equipment. </w:t>
      </w:r>
    </w:p>
    <w:p w:rsidR="00BB0A0B" w:rsidRDefault="00BB0A0B" w:rsidP="003B20E3">
      <w:pPr>
        <w:pStyle w:val="ListParagraph"/>
        <w:ind w:left="1080"/>
      </w:pPr>
      <w:r>
        <w:t>Ryan wants to know what would be a good number for the PAC?</w:t>
      </w:r>
    </w:p>
    <w:p w:rsidR="00353BB1" w:rsidRDefault="00BB0A0B" w:rsidP="003B20E3">
      <w:pPr>
        <w:pStyle w:val="ListParagraph"/>
        <w:ind w:left="1080"/>
      </w:pPr>
      <w:r>
        <w:lastRenderedPageBreak/>
        <w:t>Brian and Jeremy say around 5-10</w:t>
      </w:r>
      <w:r w:rsidR="00353BB1">
        <w:t xml:space="preserve"> would be ideal.</w:t>
      </w:r>
    </w:p>
    <w:p w:rsidR="003B20E3" w:rsidRPr="003B20E3" w:rsidRDefault="003B20E3" w:rsidP="003B20E3">
      <w:pPr>
        <w:pStyle w:val="ListParagraph"/>
        <w:ind w:left="1080"/>
      </w:pPr>
      <w:r w:rsidRPr="003B20E3">
        <w:tab/>
      </w:r>
    </w:p>
    <w:p w:rsidR="006F26DE" w:rsidRDefault="00232B5B" w:rsidP="003B20E3">
      <w:pPr>
        <w:pStyle w:val="ListParagraph"/>
        <w:numPr>
          <w:ilvl w:val="1"/>
          <w:numId w:val="14"/>
        </w:numPr>
        <w:rPr>
          <w:b/>
        </w:rPr>
      </w:pPr>
      <w:r>
        <w:rPr>
          <w:b/>
        </w:rPr>
        <w:t>Architect Review, David</w:t>
      </w:r>
      <w:r w:rsidR="003B20E3" w:rsidRPr="003B20E3">
        <w:rPr>
          <w:b/>
        </w:rPr>
        <w:t xml:space="preserve"> Wilkerson</w:t>
      </w:r>
    </w:p>
    <w:p w:rsidR="00AA0A77" w:rsidRDefault="00AA0A77" w:rsidP="006F26DE">
      <w:pPr>
        <w:pStyle w:val="ListParagraph"/>
        <w:ind w:left="1080"/>
      </w:pPr>
      <w:r>
        <w:t>Dave talks about what we need with the bond, Bus Barn, Cafeteria for the Elem School, even though we will be moving the 7</w:t>
      </w:r>
      <w:r w:rsidRPr="006F26DE">
        <w:rPr>
          <w:vertAlign w:val="superscript"/>
        </w:rPr>
        <w:t>th</w:t>
      </w:r>
      <w:r>
        <w:t xml:space="preserve"> &amp; 8</w:t>
      </w:r>
      <w:r w:rsidRPr="006F26DE">
        <w:rPr>
          <w:vertAlign w:val="superscript"/>
        </w:rPr>
        <w:t>th</w:t>
      </w:r>
      <w:r w:rsidR="003C5BD0">
        <w:t xml:space="preserve"> g</w:t>
      </w:r>
      <w:r>
        <w:t>rade to the HS next year which is about 50 students, this may alleviate the need for this additional at the Elem school</w:t>
      </w:r>
      <w:r w:rsidRPr="003B20E3">
        <w:tab/>
      </w:r>
      <w:r>
        <w:t>, the gym floor and the track.</w:t>
      </w:r>
    </w:p>
    <w:p w:rsidR="00221F36" w:rsidRDefault="00232B5B" w:rsidP="006F26DE">
      <w:pPr>
        <w:pStyle w:val="ListParagraph"/>
        <w:ind w:left="1080"/>
      </w:pPr>
      <w:r>
        <w:t>David</w:t>
      </w:r>
      <w:r w:rsidR="00AA0A77">
        <w:t xml:space="preserve"> Wilkerson goes over the long range plan compliant with ODE for grant funding and the facilities assessment. Hands out rough draft of the current facilities assessments to the Board to go over and review. </w:t>
      </w:r>
    </w:p>
    <w:p w:rsidR="00221F36" w:rsidRDefault="00221F36" w:rsidP="006F26DE">
      <w:pPr>
        <w:pStyle w:val="ListParagraph"/>
        <w:ind w:left="1080"/>
      </w:pPr>
      <w:r>
        <w:t>Board wants to know when they will be received the rough costs of all the projects so that the Board can prioritize them for the Bond?</w:t>
      </w:r>
    </w:p>
    <w:p w:rsidR="00221F36" w:rsidRDefault="00232B5B" w:rsidP="006F26DE">
      <w:pPr>
        <w:pStyle w:val="ListParagraph"/>
        <w:ind w:left="1080"/>
      </w:pPr>
      <w:r>
        <w:t>David</w:t>
      </w:r>
      <w:r w:rsidR="00221F36">
        <w:t xml:space="preserve"> W. says that he could have them to the Board by this Friday </w:t>
      </w:r>
      <w:r w:rsidR="003C5BD0">
        <w:rPr>
          <w:b/>
        </w:rPr>
        <w:t>8</w:t>
      </w:r>
      <w:r w:rsidR="003C5BD0" w:rsidRPr="003C5BD0">
        <w:rPr>
          <w:b/>
        </w:rPr>
        <w:t>/9/19</w:t>
      </w:r>
      <w:r w:rsidR="00221F36">
        <w:t>.</w:t>
      </w:r>
    </w:p>
    <w:p w:rsidR="003C5BD0" w:rsidRDefault="003C5BD0" w:rsidP="006F26DE">
      <w:pPr>
        <w:pStyle w:val="ListParagraph"/>
        <w:ind w:left="1080"/>
      </w:pPr>
      <w:r>
        <w:t>Ryan asks about the money that was put towards the roofing?</w:t>
      </w:r>
    </w:p>
    <w:p w:rsidR="003C5BD0" w:rsidRDefault="003C5BD0" w:rsidP="006F26DE">
      <w:pPr>
        <w:pStyle w:val="ListParagraph"/>
        <w:ind w:left="1080"/>
        <w:rPr>
          <w:b/>
        </w:rPr>
      </w:pPr>
      <w:r>
        <w:t>Dave lets him know that the project was completed after the facilities assessment was done, so those funds are free to move to another project</w:t>
      </w:r>
      <w:r>
        <w:rPr>
          <w:b/>
        </w:rPr>
        <w:t>.</w:t>
      </w:r>
    </w:p>
    <w:p w:rsidR="003C5BD0" w:rsidRDefault="003C5BD0" w:rsidP="006F26DE">
      <w:pPr>
        <w:pStyle w:val="ListParagraph"/>
        <w:ind w:left="1080"/>
        <w:rPr>
          <w:b/>
        </w:rPr>
      </w:pPr>
      <w:r w:rsidRPr="003C5BD0">
        <w:t>Board is deciding when</w:t>
      </w:r>
      <w:r>
        <w:t xml:space="preserve"> they will have the next Work Session</w:t>
      </w:r>
      <w:r w:rsidRPr="003C5BD0">
        <w:rPr>
          <w:b/>
        </w:rPr>
        <w:t>- 8/13/19</w:t>
      </w:r>
    </w:p>
    <w:p w:rsidR="00631DB8" w:rsidRDefault="00631DB8" w:rsidP="006F26DE">
      <w:pPr>
        <w:pStyle w:val="ListParagraph"/>
        <w:ind w:left="1080"/>
      </w:pPr>
      <w:r>
        <w:t xml:space="preserve">Board will be waiting for rough numbers that they can actually work with and decide what ranking for the projects. </w:t>
      </w:r>
    </w:p>
    <w:p w:rsidR="00C21141" w:rsidRDefault="00631DB8" w:rsidP="006F26DE">
      <w:pPr>
        <w:pStyle w:val="ListParagraph"/>
        <w:ind w:left="1080"/>
      </w:pPr>
      <w:r>
        <w:t xml:space="preserve">Board </w:t>
      </w:r>
      <w:bookmarkStart w:id="0" w:name="_GoBack"/>
      <w:bookmarkEnd w:id="0"/>
      <w:r>
        <w:t>discusses the Bus Barn, Drama Room or stage for plays</w:t>
      </w:r>
      <w:r w:rsidR="00C21141">
        <w:t xml:space="preserve"> etc. Maybe polling the community to find out what they would support.</w:t>
      </w:r>
    </w:p>
    <w:p w:rsidR="00C21141" w:rsidRDefault="00C21141" w:rsidP="006F26DE">
      <w:pPr>
        <w:pStyle w:val="ListParagraph"/>
        <w:ind w:left="1080"/>
      </w:pPr>
      <w:r>
        <w:t>Board asks Brian what they need ASAP to go after the Bond levy in Nov?</w:t>
      </w:r>
    </w:p>
    <w:p w:rsidR="00C21141" w:rsidRDefault="00C21141" w:rsidP="006F26DE">
      <w:pPr>
        <w:pStyle w:val="ListParagraph"/>
        <w:ind w:left="1080"/>
      </w:pPr>
      <w:r>
        <w:t xml:space="preserve">Brian lets them know that they need to get information to the county to by </w:t>
      </w:r>
      <w:r w:rsidRPr="00C21141">
        <w:rPr>
          <w:b/>
        </w:rPr>
        <w:t>8/17/19</w:t>
      </w:r>
      <w:r>
        <w:t xml:space="preserve"> that is rock solid and cannot change that. </w:t>
      </w:r>
    </w:p>
    <w:p w:rsidR="00C21141" w:rsidRDefault="00C21141" w:rsidP="006F26DE">
      <w:pPr>
        <w:pStyle w:val="ListParagraph"/>
        <w:ind w:left="1080"/>
      </w:pPr>
      <w:r>
        <w:t>Ryan asks what needs to be submitted?</w:t>
      </w:r>
    </w:p>
    <w:p w:rsidR="00672407" w:rsidRDefault="00C21141" w:rsidP="006F26DE">
      <w:pPr>
        <w:pStyle w:val="ListParagraph"/>
        <w:ind w:left="1080"/>
      </w:pPr>
      <w:r>
        <w:t xml:space="preserve">Brian says, a 10-word description of the ballot, a 25-word reference to what the tax increase will be and a 175-word description of exactly what it is that we are asking for. That needs to reviewed by an attorney and then submitted to the county. </w:t>
      </w:r>
    </w:p>
    <w:p w:rsidR="00672407" w:rsidRDefault="00672407" w:rsidP="006F26DE">
      <w:pPr>
        <w:pStyle w:val="ListParagraph"/>
        <w:ind w:left="1080"/>
      </w:pPr>
      <w:r>
        <w:t>Ryan want to see if it would be more realistic to try out for the Bond in May instead of November….</w:t>
      </w:r>
    </w:p>
    <w:p w:rsidR="006E0BF6" w:rsidRDefault="00672407" w:rsidP="006F26DE">
      <w:pPr>
        <w:pStyle w:val="ListParagraph"/>
        <w:ind w:left="1080"/>
      </w:pPr>
      <w:r>
        <w:t>Brian thinks that we would be ahead of everything for May and then we would not need to ask the community for an increase in taxes when they are getting ready to pay their taxes. There has been more success for schools that have went out for bonds in the spring time over the holidays and lets them know that going after a bond in 2020 when the election is, is not a good time either.</w:t>
      </w:r>
    </w:p>
    <w:p w:rsidR="006E0BF6" w:rsidRDefault="006E0BF6" w:rsidP="006F26DE">
      <w:pPr>
        <w:pStyle w:val="ListParagraph"/>
        <w:ind w:left="1080"/>
      </w:pPr>
      <w:r>
        <w:t>Ryan asks if the seismic assessment was in</w:t>
      </w:r>
      <w:r w:rsidR="00232B5B">
        <w:t>cluded in the proposal from David</w:t>
      </w:r>
      <w:r>
        <w:t xml:space="preserve"> W?</w:t>
      </w:r>
    </w:p>
    <w:p w:rsidR="006E0BF6" w:rsidRDefault="00232B5B" w:rsidP="006F26DE">
      <w:pPr>
        <w:pStyle w:val="ListParagraph"/>
        <w:ind w:left="1080"/>
      </w:pPr>
      <w:r>
        <w:t>David</w:t>
      </w:r>
      <w:r w:rsidR="006E0BF6">
        <w:t xml:space="preserve"> W. says that would be a separate assessment.</w:t>
      </w:r>
    </w:p>
    <w:p w:rsidR="003B20E3" w:rsidRPr="00747A68" w:rsidRDefault="00747A68" w:rsidP="00BE7FC8">
      <w:pPr>
        <w:pStyle w:val="ListParagraph"/>
        <w:ind w:left="1080"/>
      </w:pPr>
      <w:r>
        <w:t>Need to find out about the Bond Levy that passed in 2000.</w:t>
      </w:r>
      <w:r w:rsidR="003B20E3" w:rsidRPr="003C5BD0">
        <w:tab/>
      </w:r>
      <w:r w:rsidR="003B20E3" w:rsidRPr="003C5BD0">
        <w:tab/>
      </w:r>
    </w:p>
    <w:p w:rsidR="003B20E3" w:rsidRDefault="003B20E3" w:rsidP="003B20E3">
      <w:pPr>
        <w:spacing w:after="0" w:line="240" w:lineRule="auto"/>
        <w:rPr>
          <w:b/>
        </w:rPr>
      </w:pPr>
      <w:r>
        <w:rPr>
          <w:b/>
        </w:rPr>
        <w:t>3.0</w:t>
      </w:r>
      <w:r w:rsidRPr="00C65791">
        <w:rPr>
          <w:b/>
        </w:rPr>
        <w:t xml:space="preserve">       Adjournment</w:t>
      </w:r>
      <w:r w:rsidR="00DE4219">
        <w:rPr>
          <w:b/>
        </w:rPr>
        <w:t xml:space="preserve"> @ 8:11 pm</w:t>
      </w:r>
    </w:p>
    <w:p w:rsidR="00745D66" w:rsidRPr="006E0BF6" w:rsidRDefault="00F814F8" w:rsidP="00BE7FC8">
      <w:pPr>
        <w:rPr>
          <w:b/>
        </w:rPr>
      </w:pPr>
      <w:r>
        <w:rPr>
          <w:b/>
        </w:rPr>
        <w:t>Ryan motions</w:t>
      </w:r>
      <w:r w:rsidR="00DE4219">
        <w:rPr>
          <w:b/>
        </w:rPr>
        <w:t xml:space="preserve"> to adjourn, Sam Seconds, 5/0</w:t>
      </w:r>
      <w:r w:rsidR="003B20E3" w:rsidRPr="006C5A07">
        <w:rPr>
          <w:b/>
        </w:rPr>
        <w:tab/>
      </w:r>
    </w:p>
    <w:sectPr w:rsidR="00745D66" w:rsidRPr="006E0BF6" w:rsidSect="001B2DC3">
      <w:footerReference w:type="default" r:id="rId8"/>
      <w:footerReference w:type="first" r:id="rId9"/>
      <w:pgSz w:w="12240" w:h="15840" w:code="1"/>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E2D" w:rsidRDefault="00175E2D">
      <w:pPr>
        <w:spacing w:after="0" w:line="240" w:lineRule="auto"/>
      </w:pPr>
      <w:r>
        <w:separator/>
      </w:r>
    </w:p>
    <w:p w:rsidR="00175E2D" w:rsidRDefault="00175E2D"/>
    <w:p w:rsidR="00175E2D" w:rsidRDefault="00175E2D"/>
  </w:endnote>
  <w:endnote w:type="continuationSeparator" w:id="0">
    <w:p w:rsidR="00175E2D" w:rsidRDefault="00175E2D">
      <w:pPr>
        <w:spacing w:after="0" w:line="240" w:lineRule="auto"/>
      </w:pPr>
      <w:r>
        <w:continuationSeparator/>
      </w:r>
    </w:p>
    <w:p w:rsidR="00175E2D" w:rsidRDefault="00175E2D"/>
    <w:p w:rsidR="00175E2D" w:rsidRDefault="00175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6791830"/>
      <w:docPartObj>
        <w:docPartGallery w:val="Page Numbers (Bottom of Page)"/>
        <w:docPartUnique/>
      </w:docPartObj>
    </w:sdtPr>
    <w:sdtEndPr>
      <w:rPr>
        <w:noProof/>
      </w:rPr>
    </w:sdtEndPr>
    <w:sdtContent>
      <w:p w:rsidR="001B2DC3" w:rsidRDefault="001B2DC3">
        <w:pPr>
          <w:pStyle w:val="Footer"/>
          <w:jc w:val="right"/>
        </w:pPr>
        <w:r>
          <w:fldChar w:fldCharType="begin"/>
        </w:r>
        <w:r>
          <w:instrText xml:space="preserve"> PAGE   \* MERGEFORMAT </w:instrText>
        </w:r>
        <w:r>
          <w:fldChar w:fldCharType="separate"/>
        </w:r>
        <w:r w:rsidR="00001814">
          <w:rPr>
            <w:noProof/>
          </w:rPr>
          <w:t>2</w:t>
        </w:r>
        <w:r>
          <w:rPr>
            <w:noProof/>
          </w:rPr>
          <w:fldChar w:fldCharType="end"/>
        </w:r>
      </w:p>
    </w:sdtContent>
  </w:sdt>
  <w:p w:rsidR="001B2DC3" w:rsidRDefault="001B2DC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00392"/>
      <w:docPartObj>
        <w:docPartGallery w:val="Page Numbers (Bottom of Page)"/>
        <w:docPartUnique/>
      </w:docPartObj>
    </w:sdtPr>
    <w:sdtEndPr>
      <w:rPr>
        <w:noProof/>
      </w:rPr>
    </w:sdtEndPr>
    <w:sdtContent>
      <w:p w:rsidR="001B2DC3" w:rsidRDefault="001B2DC3">
        <w:pPr>
          <w:pStyle w:val="Footer"/>
          <w:jc w:val="right"/>
        </w:pPr>
        <w:r>
          <w:fldChar w:fldCharType="begin"/>
        </w:r>
        <w:r>
          <w:instrText xml:space="preserve"> PAGE   \* MERGEFORMAT </w:instrText>
        </w:r>
        <w:r>
          <w:fldChar w:fldCharType="separate"/>
        </w:r>
        <w:r w:rsidR="00001814">
          <w:rPr>
            <w:noProof/>
          </w:rPr>
          <w:t>1</w:t>
        </w:r>
        <w:r>
          <w:rPr>
            <w:noProof/>
          </w:rPr>
          <w:fldChar w:fldCharType="end"/>
        </w:r>
      </w:p>
    </w:sdtContent>
  </w:sdt>
  <w:p w:rsidR="001B2DC3" w:rsidRDefault="001B2D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E2D" w:rsidRDefault="00175E2D">
      <w:pPr>
        <w:spacing w:after="0" w:line="240" w:lineRule="auto"/>
      </w:pPr>
      <w:r>
        <w:separator/>
      </w:r>
    </w:p>
    <w:p w:rsidR="00175E2D" w:rsidRDefault="00175E2D"/>
    <w:p w:rsidR="00175E2D" w:rsidRDefault="00175E2D"/>
  </w:footnote>
  <w:footnote w:type="continuationSeparator" w:id="0">
    <w:p w:rsidR="00175E2D" w:rsidRDefault="00175E2D">
      <w:pPr>
        <w:spacing w:after="0" w:line="240" w:lineRule="auto"/>
      </w:pPr>
      <w:r>
        <w:continuationSeparator/>
      </w:r>
    </w:p>
    <w:p w:rsidR="00175E2D" w:rsidRDefault="00175E2D"/>
    <w:p w:rsidR="00175E2D" w:rsidRDefault="00175E2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BEE1318"/>
    <w:multiLevelType w:val="multilevel"/>
    <w:tmpl w:val="5708200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6CC18FF"/>
    <w:multiLevelType w:val="multilevel"/>
    <w:tmpl w:val="507ADDC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01814"/>
    <w:rsid w:val="00010DE5"/>
    <w:rsid w:val="0009781C"/>
    <w:rsid w:val="000E6AAE"/>
    <w:rsid w:val="00103D8C"/>
    <w:rsid w:val="001060ED"/>
    <w:rsid w:val="001260D4"/>
    <w:rsid w:val="001502EA"/>
    <w:rsid w:val="00175E2D"/>
    <w:rsid w:val="00181DE3"/>
    <w:rsid w:val="001A4BC1"/>
    <w:rsid w:val="001B2DC3"/>
    <w:rsid w:val="001B7C19"/>
    <w:rsid w:val="00221F36"/>
    <w:rsid w:val="00232B5B"/>
    <w:rsid w:val="0028424C"/>
    <w:rsid w:val="002A6F6C"/>
    <w:rsid w:val="003049AB"/>
    <w:rsid w:val="00315EDD"/>
    <w:rsid w:val="00340D09"/>
    <w:rsid w:val="00341CC6"/>
    <w:rsid w:val="00353BB1"/>
    <w:rsid w:val="003A39A3"/>
    <w:rsid w:val="003B20E3"/>
    <w:rsid w:val="003C03A6"/>
    <w:rsid w:val="003C57C6"/>
    <w:rsid w:val="003C5BD0"/>
    <w:rsid w:val="003D2C15"/>
    <w:rsid w:val="00414209"/>
    <w:rsid w:val="00455FC4"/>
    <w:rsid w:val="005138EA"/>
    <w:rsid w:val="00524458"/>
    <w:rsid w:val="00566B53"/>
    <w:rsid w:val="00567B47"/>
    <w:rsid w:val="005870F8"/>
    <w:rsid w:val="005B6378"/>
    <w:rsid w:val="005D61A8"/>
    <w:rsid w:val="005F0970"/>
    <w:rsid w:val="00604140"/>
    <w:rsid w:val="00615C08"/>
    <w:rsid w:val="00631DB8"/>
    <w:rsid w:val="0064131D"/>
    <w:rsid w:val="00672407"/>
    <w:rsid w:val="006C46E9"/>
    <w:rsid w:val="006E0BF6"/>
    <w:rsid w:val="006F26DE"/>
    <w:rsid w:val="00707F2D"/>
    <w:rsid w:val="00745D66"/>
    <w:rsid w:val="00747A68"/>
    <w:rsid w:val="007772EA"/>
    <w:rsid w:val="0078055B"/>
    <w:rsid w:val="007A36F2"/>
    <w:rsid w:val="007A63F6"/>
    <w:rsid w:val="0080677E"/>
    <w:rsid w:val="0080700C"/>
    <w:rsid w:val="0086166B"/>
    <w:rsid w:val="008B746D"/>
    <w:rsid w:val="008E65B8"/>
    <w:rsid w:val="0092364C"/>
    <w:rsid w:val="0095732A"/>
    <w:rsid w:val="009F256D"/>
    <w:rsid w:val="009F37E3"/>
    <w:rsid w:val="00A13977"/>
    <w:rsid w:val="00A25155"/>
    <w:rsid w:val="00AA0A77"/>
    <w:rsid w:val="00B064A9"/>
    <w:rsid w:val="00B62A49"/>
    <w:rsid w:val="00B8201E"/>
    <w:rsid w:val="00BB0A0B"/>
    <w:rsid w:val="00BB4AF9"/>
    <w:rsid w:val="00BD2BF4"/>
    <w:rsid w:val="00BE7FC8"/>
    <w:rsid w:val="00C04A63"/>
    <w:rsid w:val="00C21141"/>
    <w:rsid w:val="00C337BA"/>
    <w:rsid w:val="00C35D08"/>
    <w:rsid w:val="00C85160"/>
    <w:rsid w:val="00C90709"/>
    <w:rsid w:val="00CE7166"/>
    <w:rsid w:val="00DE4219"/>
    <w:rsid w:val="00E17A06"/>
    <w:rsid w:val="00E22767"/>
    <w:rsid w:val="00E57C3B"/>
    <w:rsid w:val="00EE55C3"/>
    <w:rsid w:val="00F0010F"/>
    <w:rsid w:val="00F11915"/>
    <w:rsid w:val="00F508F9"/>
    <w:rsid w:val="00F814F8"/>
    <w:rsid w:val="00FA2F00"/>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602D7"/>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052AAA"/>
    <w:rsid w:val="00394F49"/>
    <w:rsid w:val="00447BFE"/>
    <w:rsid w:val="00690A26"/>
    <w:rsid w:val="00711CE1"/>
    <w:rsid w:val="00BA1526"/>
    <w:rsid w:val="00CB3246"/>
    <w:rsid w:val="00CD2DC5"/>
    <w:rsid w:val="00D3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143</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8</cp:revision>
  <dcterms:created xsi:type="dcterms:W3CDTF">2019-09-17T16:52:00Z</dcterms:created>
  <dcterms:modified xsi:type="dcterms:W3CDTF">2020-08-10T23:02:00Z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