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187DC008" w14:textId="0CEF7CF7" w:rsidR="005138EA" w:rsidRDefault="00E20AFB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14</w:t>
            </w:r>
            <w:r w:rsidR="00C16E72">
              <w:t>, 2022</w:t>
            </w:r>
            <w:r w:rsidR="005138EA">
              <w:t xml:space="preserve"> – </w:t>
            </w:r>
            <w:r>
              <w:t>6</w:t>
            </w:r>
            <w:r w:rsidR="005138EA">
              <w:t>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15EE9D11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74BC7" w:rsidRPr="00E20AFB">
        <w:rPr>
          <w:szCs w:val="22"/>
        </w:rPr>
        <w:t>6:0</w:t>
      </w:r>
      <w:r w:rsidR="00E20AFB">
        <w:rPr>
          <w:szCs w:val="22"/>
        </w:rPr>
        <w:t>3</w:t>
      </w:r>
      <w:r w:rsidRPr="001F2FFF">
        <w:rPr>
          <w:szCs w:val="22"/>
        </w:rPr>
        <w:t xml:space="preserve"> pm</w:t>
      </w:r>
    </w:p>
    <w:p w14:paraId="03716155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4C4AD1" w:rsidRDefault="00DF485E" w:rsidP="00DF485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2F432F73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</w:t>
      </w:r>
      <w:r w:rsidRPr="00902A21">
        <w:rPr>
          <w:szCs w:val="22"/>
        </w:rPr>
        <w:t xml:space="preserve"> </w:t>
      </w:r>
      <w:r>
        <w:rPr>
          <w:szCs w:val="22"/>
        </w:rPr>
        <w:t xml:space="preserve">Board Chairman </w:t>
      </w:r>
    </w:p>
    <w:p w14:paraId="3F801489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Pr="001F2FFF">
        <w:rPr>
          <w:szCs w:val="22"/>
        </w:rPr>
        <w:t>-</w:t>
      </w:r>
      <w:r w:rsidRPr="00902A21">
        <w:rPr>
          <w:szCs w:val="22"/>
        </w:rPr>
        <w:t xml:space="preserve"> </w:t>
      </w:r>
      <w:r>
        <w:rPr>
          <w:szCs w:val="22"/>
        </w:rPr>
        <w:t>Vice</w:t>
      </w:r>
      <w:r w:rsidRPr="001F2FFF">
        <w:rPr>
          <w:szCs w:val="22"/>
        </w:rPr>
        <w:t xml:space="preserve"> Chairman </w:t>
      </w:r>
    </w:p>
    <w:p w14:paraId="2FA0A9BB" w14:textId="77777777" w:rsidR="00BC4B35" w:rsidRPr="00902A21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</w:p>
    <w:p w14:paraId="419C3C3B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Pr="001F2FFF">
        <w:rPr>
          <w:szCs w:val="22"/>
        </w:rPr>
        <w:t>-Board Member</w:t>
      </w:r>
    </w:p>
    <w:p w14:paraId="21BF8059" w14:textId="77777777" w:rsidR="00BC4B35" w:rsidRPr="001F2FFF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2166F367" w14:textId="3E3DF729" w:rsidR="00233B81" w:rsidRPr="004C4AD1" w:rsidRDefault="00233B81" w:rsidP="00153C72">
      <w:pPr>
        <w:spacing w:after="0" w:line="240" w:lineRule="auto"/>
        <w:rPr>
          <w:b/>
          <w:sz w:val="16"/>
          <w:szCs w:val="16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60A45374" w14:textId="77274BF1" w:rsid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59446F09" w14:textId="4DEF007D" w:rsidR="00F71602" w:rsidRPr="00F71602" w:rsidRDefault="00842E9C" w:rsidP="00F71602">
      <w:pPr>
        <w:pStyle w:val="ListParagraph"/>
        <w:spacing w:after="0" w:line="240" w:lineRule="auto"/>
        <w:ind w:left="1440"/>
        <w:rPr>
          <w:rFonts w:cstheme="minorHAnsi"/>
          <w:b/>
          <w:color w:val="FF0000"/>
        </w:rPr>
      </w:pPr>
      <w:r w:rsidRPr="00F71602">
        <w:rPr>
          <w:rFonts w:cstheme="minorHAnsi"/>
          <w:b/>
          <w:color w:val="FF0000"/>
        </w:rPr>
        <w:t>Caroline would like to add in at 3.2-Kaitl</w:t>
      </w:r>
      <w:r w:rsidR="00F71602" w:rsidRPr="00F71602">
        <w:rPr>
          <w:rFonts w:cstheme="minorHAnsi"/>
          <w:b/>
          <w:color w:val="FF0000"/>
        </w:rPr>
        <w:t>in Millett and move KDP to 3.3</w:t>
      </w:r>
    </w:p>
    <w:p w14:paraId="64F2AC1A" w14:textId="534CE0BF" w:rsidR="00F71602" w:rsidRPr="00F71602" w:rsidRDefault="00F71602" w:rsidP="00F7160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Ryan motions to approve, Justin seconds-5/0</w:t>
      </w:r>
    </w:p>
    <w:p w14:paraId="3FBD2ECD" w14:textId="77777777" w:rsidR="00C337BA" w:rsidRPr="004C4AD1" w:rsidRDefault="00C337BA" w:rsidP="008D09D8">
      <w:pPr>
        <w:spacing w:after="0" w:line="240" w:lineRule="auto"/>
        <w:rPr>
          <w:b/>
          <w:sz w:val="16"/>
          <w:szCs w:val="16"/>
        </w:rPr>
      </w:pPr>
    </w:p>
    <w:p w14:paraId="39E95F8F" w14:textId="77777777" w:rsidR="0097359D" w:rsidRPr="008A7BC9" w:rsidRDefault="0097359D" w:rsidP="0097359D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Consent Agenda</w:t>
      </w:r>
    </w:p>
    <w:p w14:paraId="4903B6A2" w14:textId="77777777" w:rsidR="0097359D" w:rsidRPr="008A7BC9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Monthly Fiscal Transactions</w:t>
      </w:r>
    </w:p>
    <w:p w14:paraId="2E823BD8" w14:textId="77777777" w:rsidR="0097359D" w:rsidRPr="008A7BC9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Board Minutes</w:t>
      </w:r>
    </w:p>
    <w:p w14:paraId="553EA2E3" w14:textId="77777777" w:rsidR="0097359D" w:rsidRPr="0052694C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52694C">
        <w:rPr>
          <w:b/>
        </w:rPr>
        <w:t xml:space="preserve">Resignations: Julie Meeks-Office Staff @ </w:t>
      </w:r>
      <w:r>
        <w:rPr>
          <w:b/>
        </w:rPr>
        <w:t xml:space="preserve">the </w:t>
      </w:r>
      <w:r w:rsidRPr="0052694C">
        <w:rPr>
          <w:b/>
        </w:rPr>
        <w:t>Elem</w:t>
      </w:r>
    </w:p>
    <w:p w14:paraId="5EFBBB00" w14:textId="77777777" w:rsidR="0097359D" w:rsidRPr="0052694C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52694C">
        <w:rPr>
          <w:b/>
        </w:rPr>
        <w:t>Open Positions: ½ time Social Studies @ HS</w:t>
      </w:r>
    </w:p>
    <w:p w14:paraId="7A41D559" w14:textId="16C778D8" w:rsidR="0097359D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52694C">
        <w:rPr>
          <w:b/>
        </w:rPr>
        <w:t>New Hires: Sarah</w:t>
      </w:r>
      <w:r>
        <w:rPr>
          <w:b/>
        </w:rPr>
        <w:t xml:space="preserve"> Boye-Office Manager @ the HS; Jan Hubler-Office Staff @ the Elem</w:t>
      </w:r>
    </w:p>
    <w:p w14:paraId="7D73BBD9" w14:textId="38859163" w:rsidR="00A610E0" w:rsidRPr="00A610E0" w:rsidRDefault="00A610E0" w:rsidP="00A610E0">
      <w:pPr>
        <w:spacing w:after="0" w:line="240" w:lineRule="auto"/>
        <w:rPr>
          <w:b/>
        </w:rPr>
      </w:pPr>
      <w:r>
        <w:rPr>
          <w:b/>
        </w:rPr>
        <w:t>Justin motions to accept, Cindy seconds-5/0</w:t>
      </w:r>
    </w:p>
    <w:p w14:paraId="4AA2BC2E" w14:textId="77777777" w:rsidR="0097359D" w:rsidRPr="004C4AD1" w:rsidRDefault="0097359D" w:rsidP="0097359D">
      <w:pPr>
        <w:spacing w:after="0" w:line="240" w:lineRule="auto"/>
        <w:rPr>
          <w:sz w:val="16"/>
          <w:szCs w:val="16"/>
        </w:rPr>
      </w:pPr>
    </w:p>
    <w:p w14:paraId="601A0C7F" w14:textId="77777777" w:rsidR="0097359D" w:rsidRPr="008A7BC9" w:rsidRDefault="0097359D" w:rsidP="0097359D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8A7BC9">
        <w:rPr>
          <w:b/>
        </w:rPr>
        <w:t xml:space="preserve">Public Forum/Correspondence/handouts: The board will hear comments by anyone present who </w:t>
      </w:r>
    </w:p>
    <w:p w14:paraId="625E5188" w14:textId="4C858D9F" w:rsidR="0097359D" w:rsidRDefault="0097359D" w:rsidP="0097359D">
      <w:pPr>
        <w:spacing w:after="0" w:line="240" w:lineRule="auto"/>
        <w:ind w:left="720"/>
        <w:rPr>
          <w:b/>
          <w:sz w:val="21"/>
          <w:szCs w:val="21"/>
        </w:rPr>
      </w:pPr>
      <w:r w:rsidRPr="008A7BC9">
        <w:rPr>
          <w:b/>
        </w:rPr>
        <w:t>wishes to speak on any item not on the agenda, but the board will not necessarily take action at this time. There will be a 3-minute time limit for anyone speaking</w:t>
      </w:r>
      <w:r w:rsidRPr="0071024F">
        <w:rPr>
          <w:b/>
          <w:sz w:val="21"/>
          <w:szCs w:val="21"/>
        </w:rPr>
        <w:t>.</w:t>
      </w:r>
    </w:p>
    <w:p w14:paraId="3A96DF1C" w14:textId="086F1378" w:rsidR="005B5F9F" w:rsidRPr="00681436" w:rsidRDefault="00AD43EC" w:rsidP="00AD43EC">
      <w:pPr>
        <w:pStyle w:val="ListParagraph"/>
        <w:numPr>
          <w:ilvl w:val="0"/>
          <w:numId w:val="32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Shalee McCurdy-</w:t>
      </w:r>
      <w:r w:rsidR="001C5CBC" w:rsidRPr="001C5CBC">
        <w:rPr>
          <w:bCs/>
          <w:sz w:val="21"/>
          <w:szCs w:val="21"/>
        </w:rPr>
        <w:t>Wrestling and AD</w:t>
      </w:r>
    </w:p>
    <w:p w14:paraId="284A8EBA" w14:textId="77777777" w:rsidR="00681436" w:rsidRPr="00681436" w:rsidRDefault="00681436" w:rsidP="00681436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576AAFBD" w14:textId="730330D2" w:rsidR="0097359D" w:rsidRDefault="0097359D" w:rsidP="0097359D">
      <w:pPr>
        <w:pStyle w:val="ListParagraph"/>
        <w:numPr>
          <w:ilvl w:val="1"/>
          <w:numId w:val="30"/>
        </w:numPr>
        <w:spacing w:after="160" w:line="240" w:lineRule="auto"/>
        <w:rPr>
          <w:b/>
        </w:rPr>
      </w:pPr>
      <w:r w:rsidRPr="008A7BC9">
        <w:rPr>
          <w:b/>
        </w:rPr>
        <w:t>ASB President</w:t>
      </w:r>
      <w:r w:rsidR="0046378F">
        <w:rPr>
          <w:b/>
        </w:rPr>
        <w:t>-Robert</w:t>
      </w:r>
      <w:r w:rsidR="00DC093A">
        <w:rPr>
          <w:b/>
        </w:rPr>
        <w:t>-</w:t>
      </w:r>
      <w:r w:rsidR="00DC093A" w:rsidRPr="00DC093A">
        <w:rPr>
          <w:bCs/>
        </w:rPr>
        <w:t xml:space="preserve">All the students are happy </w:t>
      </w:r>
      <w:r w:rsidR="006A6530">
        <w:rPr>
          <w:bCs/>
        </w:rPr>
        <w:t xml:space="preserve">with </w:t>
      </w:r>
      <w:r w:rsidR="00DC093A" w:rsidRPr="00DC093A">
        <w:rPr>
          <w:bCs/>
        </w:rPr>
        <w:t>how things are going</w:t>
      </w:r>
      <w:r w:rsidR="006A6530">
        <w:rPr>
          <w:bCs/>
        </w:rPr>
        <w:t>.</w:t>
      </w:r>
      <w:r w:rsidR="00DC093A">
        <w:rPr>
          <w:b/>
        </w:rPr>
        <w:t xml:space="preserve"> </w:t>
      </w:r>
    </w:p>
    <w:p w14:paraId="5C74E664" w14:textId="77777777" w:rsidR="00681436" w:rsidRPr="00681436" w:rsidRDefault="00681436" w:rsidP="00681436">
      <w:pPr>
        <w:pStyle w:val="ListParagraph"/>
        <w:spacing w:after="160" w:line="240" w:lineRule="auto"/>
        <w:ind w:left="1440"/>
        <w:rPr>
          <w:b/>
          <w:sz w:val="16"/>
          <w:szCs w:val="16"/>
        </w:rPr>
      </w:pPr>
    </w:p>
    <w:p w14:paraId="4352EDA6" w14:textId="1AC84643" w:rsidR="00681436" w:rsidRPr="00681436" w:rsidRDefault="00F71602" w:rsidP="00681436">
      <w:pPr>
        <w:pStyle w:val="ListParagraph"/>
        <w:numPr>
          <w:ilvl w:val="1"/>
          <w:numId w:val="30"/>
        </w:numPr>
        <w:spacing w:after="0" w:line="240" w:lineRule="auto"/>
        <w:rPr>
          <w:b/>
          <w:color w:val="FF0000"/>
        </w:rPr>
      </w:pPr>
      <w:r w:rsidRPr="00F71602">
        <w:rPr>
          <w:b/>
          <w:color w:val="FF0000"/>
        </w:rPr>
        <w:t>Kaitlin Millett</w:t>
      </w:r>
      <w:r w:rsidR="00DB2C5E">
        <w:rPr>
          <w:b/>
          <w:color w:val="FF0000"/>
        </w:rPr>
        <w:t xml:space="preserve">- </w:t>
      </w:r>
      <w:r w:rsidR="005C0527" w:rsidRPr="001A5966">
        <w:rPr>
          <w:bCs/>
        </w:rPr>
        <w:t>Senior Project at the park</w:t>
      </w:r>
    </w:p>
    <w:p w14:paraId="103C4BBE" w14:textId="77777777" w:rsidR="00681436" w:rsidRPr="00681436" w:rsidRDefault="00681436" w:rsidP="00681436">
      <w:pPr>
        <w:spacing w:after="0" w:line="240" w:lineRule="auto"/>
        <w:ind w:left="1440"/>
        <w:rPr>
          <w:b/>
          <w:color w:val="FF0000"/>
          <w:sz w:val="16"/>
          <w:szCs w:val="16"/>
        </w:rPr>
      </w:pPr>
    </w:p>
    <w:p w14:paraId="0C4B8669" w14:textId="61D3D323" w:rsidR="0097359D" w:rsidRPr="00DF72B0" w:rsidRDefault="0097359D" w:rsidP="00DF72B0">
      <w:pPr>
        <w:pStyle w:val="ListParagraph"/>
        <w:numPr>
          <w:ilvl w:val="1"/>
          <w:numId w:val="30"/>
        </w:numPr>
        <w:spacing w:after="160" w:line="240" w:lineRule="auto"/>
        <w:rPr>
          <w:b/>
          <w:sz w:val="21"/>
          <w:szCs w:val="21"/>
        </w:rPr>
      </w:pPr>
      <w:r w:rsidRPr="008F37E0">
        <w:rPr>
          <w:b/>
        </w:rPr>
        <w:t>KDP-202</w:t>
      </w:r>
      <w:r>
        <w:rPr>
          <w:b/>
        </w:rPr>
        <w:t>1</w:t>
      </w:r>
      <w:r w:rsidRPr="008F37E0">
        <w:rPr>
          <w:b/>
        </w:rPr>
        <w:t>/202</w:t>
      </w:r>
      <w:r>
        <w:rPr>
          <w:b/>
        </w:rPr>
        <w:t>2</w:t>
      </w:r>
      <w:r w:rsidRPr="008F37E0">
        <w:rPr>
          <w:b/>
        </w:rPr>
        <w:t xml:space="preserve"> Audit</w:t>
      </w:r>
      <w:r w:rsidR="001A5966">
        <w:rPr>
          <w:b/>
          <w:sz w:val="21"/>
          <w:szCs w:val="21"/>
        </w:rPr>
        <w:t xml:space="preserve">- </w:t>
      </w:r>
      <w:r w:rsidR="000822C2">
        <w:rPr>
          <w:bCs/>
          <w:sz w:val="21"/>
          <w:szCs w:val="21"/>
        </w:rPr>
        <w:t xml:space="preserve">The audit is second review, there has been a new regulation that was </w:t>
      </w:r>
      <w:r w:rsidR="00564228">
        <w:rPr>
          <w:bCs/>
          <w:sz w:val="21"/>
          <w:szCs w:val="21"/>
        </w:rPr>
        <w:t>implemented,</w:t>
      </w:r>
      <w:r w:rsidR="000822C2">
        <w:rPr>
          <w:bCs/>
          <w:sz w:val="21"/>
          <w:szCs w:val="21"/>
        </w:rPr>
        <w:t xml:space="preserve"> and </w:t>
      </w:r>
      <w:r w:rsidR="00A06097">
        <w:rPr>
          <w:bCs/>
          <w:sz w:val="21"/>
          <w:szCs w:val="21"/>
        </w:rPr>
        <w:t>they are requiring for</w:t>
      </w:r>
      <w:r w:rsidR="00564228">
        <w:rPr>
          <w:bCs/>
          <w:sz w:val="21"/>
          <w:szCs w:val="21"/>
        </w:rPr>
        <w:t xml:space="preserve"> the vendor to provide certified time cards</w:t>
      </w:r>
      <w:r w:rsidR="00DF72B0">
        <w:rPr>
          <w:bCs/>
          <w:sz w:val="21"/>
          <w:szCs w:val="21"/>
        </w:rPr>
        <w:t xml:space="preserve">. Racheal has reached out to the vendors, but they have not gotten the documents to her yet. </w:t>
      </w:r>
      <w:r w:rsidR="00A06097">
        <w:rPr>
          <w:bCs/>
          <w:sz w:val="21"/>
          <w:szCs w:val="21"/>
        </w:rPr>
        <w:t xml:space="preserve"> </w:t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</w:p>
    <w:p w14:paraId="4870111B" w14:textId="77777777" w:rsidR="0097359D" w:rsidRPr="0071024F" w:rsidRDefault="0097359D" w:rsidP="0097359D">
      <w:pPr>
        <w:pStyle w:val="ListParagraph"/>
        <w:numPr>
          <w:ilvl w:val="0"/>
          <w:numId w:val="30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Reports</w:t>
      </w:r>
    </w:p>
    <w:p w14:paraId="3DDF50C2" w14:textId="77777777" w:rsidR="0024665F" w:rsidRDefault="0097359D" w:rsidP="0024665F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Board</w:t>
      </w:r>
      <w:r>
        <w:rPr>
          <w:rFonts w:cstheme="minorHAnsi"/>
          <w:b/>
        </w:rPr>
        <w:tab/>
      </w:r>
    </w:p>
    <w:p w14:paraId="3BC0CA5E" w14:textId="77777777" w:rsidR="00212724" w:rsidRDefault="00183FA3" w:rsidP="0024665F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5610E2">
        <w:rPr>
          <w:rFonts w:cstheme="minorHAnsi"/>
          <w:bCs/>
        </w:rPr>
        <w:t xml:space="preserve">Caroline would like to know if the Board would like to put an ad in the </w:t>
      </w:r>
      <w:r w:rsidR="005610E2" w:rsidRPr="005610E2">
        <w:rPr>
          <w:rFonts w:cstheme="minorHAnsi"/>
          <w:bCs/>
        </w:rPr>
        <w:t>yearbook.</w:t>
      </w:r>
      <w:r w:rsidR="0088069B" w:rsidRPr="005610E2">
        <w:rPr>
          <w:rFonts w:cstheme="minorHAnsi"/>
          <w:bCs/>
        </w:rPr>
        <w:t xml:space="preserve"> T</w:t>
      </w:r>
      <w:r w:rsidRPr="005610E2">
        <w:rPr>
          <w:rFonts w:cstheme="minorHAnsi"/>
          <w:bCs/>
        </w:rPr>
        <w:t xml:space="preserve">hey would like to and will give the funds to </w:t>
      </w:r>
      <w:r w:rsidR="0088069B" w:rsidRPr="005610E2">
        <w:rPr>
          <w:rFonts w:cstheme="minorHAnsi"/>
          <w:bCs/>
        </w:rPr>
        <w:t>Caroline.</w:t>
      </w:r>
      <w:r w:rsidR="00D54DED">
        <w:rPr>
          <w:rFonts w:cstheme="minorHAnsi"/>
          <w:bCs/>
        </w:rPr>
        <w:t xml:space="preserve"> </w:t>
      </w:r>
    </w:p>
    <w:p w14:paraId="0E4D2409" w14:textId="52D6D342" w:rsidR="0097359D" w:rsidRPr="005610E2" w:rsidRDefault="00D54DED" w:rsidP="00681436">
      <w:pPr>
        <w:pStyle w:val="ListParagraph"/>
        <w:spacing w:after="0" w:line="24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>Tom</w:t>
      </w:r>
      <w:r w:rsidR="00212724">
        <w:rPr>
          <w:rFonts w:cstheme="minorHAnsi"/>
          <w:bCs/>
        </w:rPr>
        <w:t xml:space="preserve"> would like to discuss the concrete in front of the office at the next Facilities meeting.</w:t>
      </w:r>
      <w:r>
        <w:rPr>
          <w:rFonts w:cstheme="minorHAnsi"/>
          <w:bCs/>
        </w:rPr>
        <w:t xml:space="preserve"> </w:t>
      </w:r>
      <w:r w:rsidR="0097359D" w:rsidRPr="005610E2">
        <w:rPr>
          <w:rFonts w:cstheme="minorHAnsi"/>
          <w:bCs/>
        </w:rPr>
        <w:tab/>
      </w:r>
      <w:r w:rsidR="0097359D" w:rsidRPr="005610E2">
        <w:rPr>
          <w:rFonts w:cstheme="minorHAnsi"/>
          <w:bCs/>
        </w:rPr>
        <w:tab/>
      </w:r>
    </w:p>
    <w:p w14:paraId="5684CCCB" w14:textId="77777777" w:rsidR="0024665F" w:rsidRDefault="0097359D" w:rsidP="0024665F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Superintendent</w:t>
      </w:r>
    </w:p>
    <w:p w14:paraId="40E3C8BA" w14:textId="77777777" w:rsidR="00681436" w:rsidRDefault="006513A3" w:rsidP="006513A3">
      <w:pPr>
        <w:spacing w:after="0" w:line="240" w:lineRule="auto"/>
        <w:ind w:left="1440"/>
        <w:rPr>
          <w:rFonts w:cstheme="minorHAnsi"/>
          <w:bCs/>
        </w:rPr>
      </w:pPr>
      <w:r w:rsidRPr="00A64EF5">
        <w:rPr>
          <w:rFonts w:cstheme="minorHAnsi"/>
          <w:bCs/>
        </w:rPr>
        <w:t xml:space="preserve">Seismic RFP meeting will be Monday, </w:t>
      </w:r>
      <w:r w:rsidR="003E5ED2" w:rsidRPr="00A64EF5">
        <w:rPr>
          <w:rFonts w:cstheme="minorHAnsi"/>
          <w:bCs/>
        </w:rPr>
        <w:t xml:space="preserve">HVAC will hopefully be done this </w:t>
      </w:r>
      <w:r w:rsidR="00A64EF5" w:rsidRPr="00A64EF5">
        <w:rPr>
          <w:rFonts w:cstheme="minorHAnsi"/>
          <w:bCs/>
        </w:rPr>
        <w:t>winter break and the rest over the summer. She attended the Law conference</w:t>
      </w:r>
      <w:r w:rsidR="00D724EF">
        <w:rPr>
          <w:rFonts w:cstheme="minorHAnsi"/>
          <w:bCs/>
        </w:rPr>
        <w:t xml:space="preserve"> and </w:t>
      </w:r>
      <w:r w:rsidR="00E83D7A">
        <w:rPr>
          <w:rFonts w:cstheme="minorHAnsi"/>
          <w:bCs/>
        </w:rPr>
        <w:t>heard the projection of the state school fund</w:t>
      </w:r>
      <w:r w:rsidR="00FE4261">
        <w:rPr>
          <w:rFonts w:cstheme="minorHAnsi"/>
          <w:bCs/>
        </w:rPr>
        <w:t xml:space="preserve"> at $9.25</w:t>
      </w:r>
      <w:r w:rsidR="00013EDE">
        <w:rPr>
          <w:rFonts w:cstheme="minorHAnsi"/>
          <w:bCs/>
        </w:rPr>
        <w:t xml:space="preserve"> billion, which is </w:t>
      </w:r>
      <w:r w:rsidR="0007774E">
        <w:rPr>
          <w:rFonts w:cstheme="minorHAnsi"/>
          <w:bCs/>
        </w:rPr>
        <w:t xml:space="preserve">only a </w:t>
      </w:r>
      <w:r w:rsidR="001F2AE8">
        <w:rPr>
          <w:rFonts w:cstheme="minorHAnsi"/>
          <w:bCs/>
        </w:rPr>
        <w:t>2.3% increase</w:t>
      </w:r>
      <w:r w:rsidR="0007774E">
        <w:rPr>
          <w:rFonts w:cstheme="minorHAnsi"/>
          <w:bCs/>
        </w:rPr>
        <w:t xml:space="preserve">. </w:t>
      </w:r>
      <w:r w:rsidR="00981AC8">
        <w:rPr>
          <w:rFonts w:cstheme="minorHAnsi"/>
          <w:bCs/>
        </w:rPr>
        <w:t>Regulations</w:t>
      </w:r>
      <w:r w:rsidR="00FB057C">
        <w:rPr>
          <w:rFonts w:cstheme="minorHAnsi"/>
          <w:bCs/>
        </w:rPr>
        <w:t xml:space="preserve"> have changed and by 2025 small </w:t>
      </w:r>
      <w:r w:rsidR="00FB057C">
        <w:rPr>
          <w:rFonts w:cstheme="minorHAnsi"/>
          <w:bCs/>
        </w:rPr>
        <w:lastRenderedPageBreak/>
        <w:t>schools will have to establish a</w:t>
      </w:r>
      <w:r w:rsidR="003D5057">
        <w:rPr>
          <w:rFonts w:cstheme="minorHAnsi"/>
          <w:bCs/>
        </w:rPr>
        <w:t>n</w:t>
      </w:r>
      <w:r w:rsidR="00FB057C">
        <w:rPr>
          <w:rFonts w:cstheme="minorHAnsi"/>
          <w:bCs/>
        </w:rPr>
        <w:t xml:space="preserve"> Equity &amp; Diversity </w:t>
      </w:r>
      <w:r w:rsidR="00981AC8">
        <w:rPr>
          <w:rFonts w:cstheme="minorHAnsi"/>
          <w:bCs/>
        </w:rPr>
        <w:t xml:space="preserve">team and will have to have at least 1 Budget Committee member. </w:t>
      </w:r>
      <w:r w:rsidR="003D5057">
        <w:rPr>
          <w:rFonts w:cstheme="minorHAnsi"/>
          <w:bCs/>
        </w:rPr>
        <w:t xml:space="preserve">She </w:t>
      </w:r>
      <w:r w:rsidR="00681436">
        <w:rPr>
          <w:rFonts w:cstheme="minorHAnsi"/>
          <w:bCs/>
        </w:rPr>
        <w:t>will also</w:t>
      </w:r>
      <w:r w:rsidR="00B56EE3">
        <w:rPr>
          <w:rFonts w:cstheme="minorHAnsi"/>
          <w:bCs/>
        </w:rPr>
        <w:t xml:space="preserve"> be </w:t>
      </w:r>
      <w:r w:rsidR="00DB2443">
        <w:rPr>
          <w:rFonts w:cstheme="minorHAnsi"/>
          <w:bCs/>
        </w:rPr>
        <w:t>looking at position reviews and creating job descriptions with more detail</w:t>
      </w:r>
      <w:r w:rsidR="00681436">
        <w:rPr>
          <w:rFonts w:cstheme="minorHAnsi"/>
          <w:bCs/>
        </w:rPr>
        <w:t xml:space="preserve">. </w:t>
      </w:r>
    </w:p>
    <w:p w14:paraId="406C1DF9" w14:textId="6D4666D4" w:rsidR="0097359D" w:rsidRPr="00A64EF5" w:rsidRDefault="0097359D" w:rsidP="00681436">
      <w:pPr>
        <w:spacing w:after="0" w:line="240" w:lineRule="auto"/>
        <w:rPr>
          <w:rFonts w:cstheme="minorHAnsi"/>
          <w:bCs/>
        </w:rPr>
      </w:pPr>
      <w:r w:rsidRPr="00A64EF5">
        <w:rPr>
          <w:rFonts w:cstheme="minorHAnsi"/>
          <w:bCs/>
        </w:rPr>
        <w:tab/>
      </w:r>
      <w:r w:rsidRPr="00A64EF5">
        <w:rPr>
          <w:rFonts w:cstheme="minorHAnsi"/>
          <w:bCs/>
        </w:rPr>
        <w:tab/>
      </w:r>
      <w:r w:rsidRPr="00A64EF5">
        <w:rPr>
          <w:rFonts w:cstheme="minorHAnsi"/>
          <w:bCs/>
        </w:rPr>
        <w:tab/>
      </w:r>
      <w:r w:rsidRPr="00A64EF5">
        <w:rPr>
          <w:rFonts w:cstheme="minorHAnsi"/>
          <w:bCs/>
        </w:rPr>
        <w:tab/>
      </w:r>
      <w:r w:rsidRPr="00A64EF5">
        <w:rPr>
          <w:rFonts w:cstheme="minorHAnsi"/>
          <w:bCs/>
        </w:rPr>
        <w:tab/>
      </w:r>
      <w:r w:rsidRPr="00A64EF5">
        <w:rPr>
          <w:rFonts w:cstheme="minorHAnsi"/>
          <w:bCs/>
        </w:rPr>
        <w:tab/>
      </w:r>
    </w:p>
    <w:p w14:paraId="7702DAA5" w14:textId="77777777" w:rsidR="0024665F" w:rsidRDefault="0097359D" w:rsidP="0024665F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K-6 Principal</w:t>
      </w:r>
      <w:r w:rsidRPr="00353DFD">
        <w:rPr>
          <w:rFonts w:cstheme="minorHAnsi"/>
          <w:b/>
        </w:rPr>
        <w:tab/>
      </w:r>
    </w:p>
    <w:p w14:paraId="0EC6B5D9" w14:textId="3F1642F2" w:rsidR="0097359D" w:rsidRPr="00500452" w:rsidRDefault="00500452" w:rsidP="0024665F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500452">
        <w:rPr>
          <w:rFonts w:cstheme="minorHAnsi"/>
          <w:bCs/>
        </w:rPr>
        <w:t>They will be having their Christmas program and snowman contest.</w:t>
      </w:r>
      <w:r w:rsidR="0097359D" w:rsidRPr="00500452">
        <w:rPr>
          <w:rFonts w:cstheme="minorHAnsi"/>
          <w:bCs/>
        </w:rPr>
        <w:tab/>
      </w:r>
      <w:r w:rsidR="0097359D" w:rsidRPr="00500452">
        <w:rPr>
          <w:rFonts w:cstheme="minorHAnsi"/>
          <w:bCs/>
        </w:rPr>
        <w:tab/>
      </w:r>
      <w:r w:rsidR="0097359D" w:rsidRPr="00500452">
        <w:rPr>
          <w:rFonts w:cstheme="minorHAnsi"/>
          <w:bCs/>
        </w:rPr>
        <w:tab/>
      </w:r>
      <w:r w:rsidR="0097359D" w:rsidRPr="00500452">
        <w:rPr>
          <w:rFonts w:cstheme="minorHAnsi"/>
          <w:bCs/>
        </w:rPr>
        <w:tab/>
      </w:r>
    </w:p>
    <w:p w14:paraId="41F70B9B" w14:textId="4482B9AE" w:rsidR="0024665F" w:rsidRDefault="0097359D" w:rsidP="0024665F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Middle &amp; High School Principal</w:t>
      </w:r>
    </w:p>
    <w:p w14:paraId="3722E91B" w14:textId="4887402E" w:rsidR="0097359D" w:rsidRPr="004C4AD1" w:rsidRDefault="00FC601D" w:rsidP="004C4AD1">
      <w:pPr>
        <w:pStyle w:val="ListParagraph"/>
        <w:spacing w:after="0" w:line="24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>Basketball won 8-0, thank you to the coaches</w:t>
      </w:r>
      <w:r w:rsidR="007F3E6D">
        <w:rPr>
          <w:rFonts w:cstheme="minorHAnsi"/>
          <w:bCs/>
        </w:rPr>
        <w:t xml:space="preserve">. </w:t>
      </w:r>
      <w:r w:rsidR="00687F31" w:rsidRPr="00687F31">
        <w:rPr>
          <w:rFonts w:cstheme="minorHAnsi"/>
          <w:bCs/>
        </w:rPr>
        <w:t>Wrestling ha</w:t>
      </w:r>
      <w:r w:rsidR="007F3E6D">
        <w:rPr>
          <w:rFonts w:cstheme="minorHAnsi"/>
          <w:bCs/>
        </w:rPr>
        <w:t>s</w:t>
      </w:r>
      <w:r w:rsidR="00687F31" w:rsidRPr="00687F31">
        <w:rPr>
          <w:rFonts w:cstheme="minorHAnsi"/>
          <w:bCs/>
        </w:rPr>
        <w:t xml:space="preserve"> been successful and </w:t>
      </w:r>
      <w:r w:rsidR="007F3E6D">
        <w:rPr>
          <w:rFonts w:cstheme="minorHAnsi"/>
          <w:bCs/>
        </w:rPr>
        <w:t xml:space="preserve">have had a past of playing dirty, but at the last meet they were told how </w:t>
      </w:r>
      <w:r w:rsidR="00D45FB4">
        <w:rPr>
          <w:rFonts w:cstheme="minorHAnsi"/>
          <w:bCs/>
        </w:rPr>
        <w:t xml:space="preserve">well they played and had great sportsman’s ship. </w:t>
      </w:r>
      <w:r w:rsidR="007F3E6D">
        <w:rPr>
          <w:rFonts w:cstheme="minorHAnsi"/>
          <w:bCs/>
        </w:rPr>
        <w:t xml:space="preserve"> </w:t>
      </w:r>
      <w:r w:rsidR="00D45FB4">
        <w:rPr>
          <w:rFonts w:cstheme="minorHAnsi"/>
          <w:bCs/>
        </w:rPr>
        <w:t>6 Students have made the Honor Role-4.0</w:t>
      </w:r>
      <w:r w:rsidR="0016520A">
        <w:rPr>
          <w:rFonts w:cstheme="minorHAnsi"/>
          <w:bCs/>
        </w:rPr>
        <w:t xml:space="preserve">. </w:t>
      </w:r>
      <w:r w:rsidR="00146177">
        <w:rPr>
          <w:rFonts w:cstheme="minorHAnsi"/>
          <w:bCs/>
        </w:rPr>
        <w:t>They are working really hard to get the attendance up</w:t>
      </w:r>
      <w:r w:rsidR="00763628">
        <w:rPr>
          <w:rFonts w:cstheme="minorHAnsi"/>
          <w:bCs/>
        </w:rPr>
        <w:t>.</w:t>
      </w:r>
      <w:r w:rsidR="0097359D" w:rsidRPr="00D45FB4">
        <w:rPr>
          <w:rFonts w:cstheme="minorHAnsi"/>
          <w:b/>
        </w:rPr>
        <w:tab/>
      </w:r>
      <w:r w:rsidR="0097359D" w:rsidRPr="00D45FB4">
        <w:rPr>
          <w:rFonts w:cstheme="minorHAnsi"/>
          <w:b/>
        </w:rPr>
        <w:tab/>
      </w:r>
      <w:r w:rsidR="0097359D" w:rsidRPr="00D45FB4">
        <w:rPr>
          <w:rFonts w:cstheme="minorHAnsi"/>
          <w:b/>
        </w:rPr>
        <w:tab/>
      </w:r>
      <w:r w:rsidR="0097359D" w:rsidRPr="00D45FB4">
        <w:rPr>
          <w:rFonts w:cstheme="minorHAnsi"/>
          <w:b/>
        </w:rPr>
        <w:tab/>
      </w:r>
      <w:r w:rsidR="0097359D" w:rsidRPr="00D45FB4">
        <w:rPr>
          <w:rFonts w:cstheme="minorHAnsi"/>
          <w:b/>
        </w:rPr>
        <w:tab/>
      </w:r>
      <w:r w:rsidR="0097359D" w:rsidRPr="004C4AD1">
        <w:rPr>
          <w:rFonts w:cstheme="minorHAnsi"/>
          <w:b/>
        </w:rPr>
        <w:tab/>
      </w:r>
      <w:r w:rsidR="0097359D" w:rsidRPr="004C4AD1">
        <w:rPr>
          <w:rFonts w:cstheme="minorHAnsi"/>
          <w:b/>
        </w:rPr>
        <w:tab/>
      </w:r>
      <w:r w:rsidR="0097359D" w:rsidRPr="004C4AD1">
        <w:rPr>
          <w:rFonts w:cstheme="minorHAnsi"/>
          <w:b/>
        </w:rPr>
        <w:tab/>
      </w:r>
      <w:r w:rsidR="0097359D" w:rsidRPr="004C4AD1">
        <w:rPr>
          <w:rFonts w:cstheme="minorHAnsi"/>
          <w:b/>
        </w:rPr>
        <w:tab/>
      </w:r>
      <w:r w:rsidR="0097359D" w:rsidRPr="004C4AD1">
        <w:rPr>
          <w:rFonts w:cstheme="minorHAnsi"/>
          <w:b/>
        </w:rPr>
        <w:tab/>
      </w:r>
      <w:r w:rsidR="0097359D" w:rsidRPr="004C4AD1">
        <w:rPr>
          <w:rFonts w:cstheme="minorHAnsi"/>
          <w:b/>
        </w:rPr>
        <w:tab/>
      </w:r>
      <w:r w:rsidR="0097359D" w:rsidRPr="004C4AD1">
        <w:rPr>
          <w:rFonts w:cstheme="minorHAnsi"/>
          <w:b/>
        </w:rPr>
        <w:tab/>
      </w:r>
    </w:p>
    <w:p w14:paraId="51557837" w14:textId="77777777" w:rsidR="0097359D" w:rsidRPr="00322000" w:rsidRDefault="0097359D" w:rsidP="0097359D">
      <w:pPr>
        <w:spacing w:after="0" w:line="240" w:lineRule="auto"/>
        <w:rPr>
          <w:sz w:val="16"/>
          <w:szCs w:val="16"/>
        </w:rPr>
      </w:pPr>
    </w:p>
    <w:p w14:paraId="56F1B3CA" w14:textId="77777777" w:rsidR="0097359D" w:rsidRPr="00C11402" w:rsidRDefault="0097359D" w:rsidP="0097359D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New Business</w:t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C11402">
        <w:rPr>
          <w:b/>
          <w:sz w:val="21"/>
          <w:szCs w:val="21"/>
        </w:rPr>
        <w:tab/>
      </w:r>
      <w:r w:rsidRPr="00C11402">
        <w:rPr>
          <w:b/>
          <w:sz w:val="21"/>
          <w:szCs w:val="21"/>
        </w:rPr>
        <w:tab/>
      </w:r>
    </w:p>
    <w:p w14:paraId="118B361C" w14:textId="31117A03" w:rsidR="0097359D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Policy</w:t>
      </w:r>
      <w:r>
        <w:rPr>
          <w:b/>
        </w:rPr>
        <w:t xml:space="preserve"> JHFE/GBNAB-Suspected Abuse of a Child Reporting Requirements</w:t>
      </w:r>
      <w:r w:rsidRPr="008A7BC9">
        <w:rPr>
          <w:b/>
        </w:rPr>
        <w:tab/>
      </w:r>
    </w:p>
    <w:p w14:paraId="06828A07" w14:textId="01316157" w:rsidR="0046378F" w:rsidRDefault="0024665F" w:rsidP="0046378F">
      <w:pPr>
        <w:spacing w:after="0" w:line="240" w:lineRule="auto"/>
        <w:rPr>
          <w:b/>
        </w:rPr>
      </w:pPr>
      <w:r>
        <w:rPr>
          <w:b/>
        </w:rPr>
        <w:t>Tom motions to approve, Cindy seconds-5/0</w:t>
      </w:r>
    </w:p>
    <w:p w14:paraId="5E7006E4" w14:textId="77777777" w:rsidR="0024665F" w:rsidRPr="00E04F32" w:rsidRDefault="0024665F" w:rsidP="0046378F">
      <w:pPr>
        <w:spacing w:after="0" w:line="240" w:lineRule="auto"/>
        <w:rPr>
          <w:b/>
          <w:sz w:val="16"/>
          <w:szCs w:val="16"/>
        </w:rPr>
      </w:pPr>
    </w:p>
    <w:p w14:paraId="7ABDE4E5" w14:textId="77777777" w:rsidR="0024665F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Policy</w:t>
      </w:r>
      <w:r>
        <w:rPr>
          <w:b/>
        </w:rPr>
        <w:t xml:space="preserve"> JHFE/GBNAB-AR (1)-Reporting of Suspected Abuse of a Child</w:t>
      </w:r>
      <w:r>
        <w:rPr>
          <w:b/>
        </w:rPr>
        <w:tab/>
      </w:r>
      <w:r w:rsidRPr="008A7BC9">
        <w:rPr>
          <w:b/>
        </w:rPr>
        <w:tab/>
      </w:r>
    </w:p>
    <w:p w14:paraId="55552624" w14:textId="77777777" w:rsidR="00943473" w:rsidRDefault="00943473" w:rsidP="0024665F">
      <w:pPr>
        <w:spacing w:after="0" w:line="240" w:lineRule="auto"/>
        <w:rPr>
          <w:b/>
        </w:rPr>
      </w:pPr>
      <w:r>
        <w:rPr>
          <w:b/>
        </w:rPr>
        <w:t>Tom motions to approve, Cindy seconds-5/0</w:t>
      </w:r>
    </w:p>
    <w:p w14:paraId="24A78EF7" w14:textId="102422BB" w:rsidR="0097359D" w:rsidRPr="00E04F32" w:rsidRDefault="0097359D" w:rsidP="0024665F">
      <w:pPr>
        <w:spacing w:after="0" w:line="240" w:lineRule="auto"/>
        <w:rPr>
          <w:b/>
          <w:sz w:val="16"/>
          <w:szCs w:val="16"/>
        </w:rPr>
      </w:pPr>
      <w:r w:rsidRPr="0024665F">
        <w:rPr>
          <w:b/>
        </w:rPr>
        <w:tab/>
      </w:r>
    </w:p>
    <w:p w14:paraId="4B245573" w14:textId="5E0FB7FB" w:rsidR="0097359D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Policy</w:t>
      </w:r>
      <w:r>
        <w:rPr>
          <w:b/>
        </w:rPr>
        <w:t xml:space="preserve"> JHFE-AR (3) Child Abuse Report Form-</w:t>
      </w:r>
      <w:r w:rsidRPr="00776097">
        <w:rPr>
          <w:b/>
          <w:color w:val="FF0000"/>
        </w:rPr>
        <w:t>DELETE</w:t>
      </w:r>
      <w:r w:rsidRPr="008A7B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11F758" w14:textId="2272C107" w:rsidR="00943473" w:rsidRDefault="00943473" w:rsidP="00943473">
      <w:pPr>
        <w:spacing w:after="0" w:line="240" w:lineRule="auto"/>
        <w:rPr>
          <w:b/>
        </w:rPr>
      </w:pPr>
      <w:r>
        <w:rPr>
          <w:b/>
        </w:rPr>
        <w:t xml:space="preserve">Cindy motions to </w:t>
      </w:r>
      <w:r w:rsidR="000E3D0F">
        <w:rPr>
          <w:b/>
        </w:rPr>
        <w:t>approve, Ryan seconds-5/0</w:t>
      </w:r>
    </w:p>
    <w:p w14:paraId="2763E2A4" w14:textId="77777777" w:rsidR="000E3D0F" w:rsidRPr="00E04F32" w:rsidRDefault="000E3D0F" w:rsidP="00943473">
      <w:pPr>
        <w:spacing w:after="0" w:line="240" w:lineRule="auto"/>
        <w:rPr>
          <w:b/>
          <w:sz w:val="16"/>
          <w:szCs w:val="16"/>
        </w:rPr>
      </w:pPr>
    </w:p>
    <w:p w14:paraId="6B0459D9" w14:textId="77777777" w:rsidR="000E3D0F" w:rsidRDefault="0097359D" w:rsidP="000E3D0F">
      <w:pPr>
        <w:pStyle w:val="ListParagraph"/>
        <w:numPr>
          <w:ilvl w:val="1"/>
          <w:numId w:val="30"/>
        </w:numPr>
        <w:spacing w:after="0" w:line="240" w:lineRule="auto"/>
        <w:rPr>
          <w:b/>
        </w:rPr>
      </w:pPr>
      <w:r>
        <w:rPr>
          <w:b/>
        </w:rPr>
        <w:t>Policy JHFE/GBNAB-AR (2)-Abuse of a Child Investigations Conducted</w:t>
      </w:r>
      <w:r w:rsidR="000E3D0F">
        <w:rPr>
          <w:b/>
        </w:rPr>
        <w:t xml:space="preserve"> </w:t>
      </w:r>
      <w:r w:rsidRPr="000E3D0F">
        <w:rPr>
          <w:b/>
        </w:rPr>
        <w:t>On District Premises</w:t>
      </w:r>
      <w:r w:rsidRPr="000E3D0F">
        <w:rPr>
          <w:b/>
        </w:rPr>
        <w:tab/>
      </w:r>
    </w:p>
    <w:p w14:paraId="100720F5" w14:textId="77777777" w:rsidR="00475E7B" w:rsidRDefault="00475E7B" w:rsidP="000E3D0F">
      <w:pPr>
        <w:spacing w:after="0" w:line="240" w:lineRule="auto"/>
        <w:rPr>
          <w:b/>
        </w:rPr>
      </w:pPr>
      <w:r>
        <w:rPr>
          <w:b/>
        </w:rPr>
        <w:t>Ryan motions to approve, Cindy seconds-5/0</w:t>
      </w:r>
    </w:p>
    <w:p w14:paraId="2821CC76" w14:textId="459C160F" w:rsidR="0097359D" w:rsidRPr="00E04F32" w:rsidRDefault="0097359D" w:rsidP="000E3D0F">
      <w:pPr>
        <w:spacing w:after="0" w:line="240" w:lineRule="auto"/>
        <w:rPr>
          <w:bCs/>
          <w:sz w:val="16"/>
          <w:szCs w:val="16"/>
        </w:rPr>
      </w:pPr>
      <w:r w:rsidRPr="000E3D0F">
        <w:rPr>
          <w:b/>
        </w:rPr>
        <w:tab/>
      </w:r>
      <w:r w:rsidRPr="000E3D0F">
        <w:rPr>
          <w:b/>
        </w:rPr>
        <w:tab/>
      </w:r>
    </w:p>
    <w:p w14:paraId="6FFC7FD1" w14:textId="77777777" w:rsidR="00FF01A5" w:rsidRPr="00FF01A5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rStyle w:val="normaltextrun"/>
          <w:b/>
        </w:rPr>
      </w:pPr>
      <w:r w:rsidRPr="00E43B8A">
        <w:rPr>
          <w:rStyle w:val="normaltextrun"/>
          <w:b/>
          <w:bCs/>
        </w:rPr>
        <w:t>Club Sport Policy</w:t>
      </w:r>
    </w:p>
    <w:p w14:paraId="33AD9BF1" w14:textId="513D4F17" w:rsidR="0097359D" w:rsidRPr="00FF01A5" w:rsidRDefault="00FF01A5" w:rsidP="00FF01A5">
      <w:pPr>
        <w:pStyle w:val="ListParagraph"/>
        <w:spacing w:after="0" w:line="240" w:lineRule="auto"/>
        <w:ind w:left="1440"/>
        <w:rPr>
          <w:rStyle w:val="normaltextrun"/>
        </w:rPr>
      </w:pPr>
      <w:r w:rsidRPr="00FF01A5">
        <w:rPr>
          <w:rStyle w:val="normaltextrun"/>
        </w:rPr>
        <w:t>The Board would like this on old business for next month.</w:t>
      </w:r>
      <w:r w:rsidR="0097359D" w:rsidRPr="00FF01A5">
        <w:rPr>
          <w:rStyle w:val="normaltextrun"/>
        </w:rPr>
        <w:tab/>
      </w:r>
      <w:r w:rsidR="0097359D" w:rsidRPr="00FF01A5">
        <w:rPr>
          <w:rStyle w:val="normaltextrun"/>
        </w:rPr>
        <w:tab/>
      </w:r>
      <w:r w:rsidR="0097359D" w:rsidRPr="00FF01A5">
        <w:rPr>
          <w:rStyle w:val="normaltextrun"/>
        </w:rPr>
        <w:tab/>
      </w:r>
      <w:r w:rsidR="0097359D" w:rsidRPr="00FF01A5">
        <w:rPr>
          <w:rStyle w:val="normaltextrun"/>
        </w:rPr>
        <w:tab/>
      </w:r>
      <w:r w:rsidR="0097359D" w:rsidRPr="00FF01A5">
        <w:rPr>
          <w:rStyle w:val="normaltextrun"/>
        </w:rPr>
        <w:tab/>
      </w:r>
      <w:r w:rsidR="0097359D" w:rsidRPr="00FF01A5">
        <w:rPr>
          <w:rStyle w:val="normaltextrun"/>
        </w:rPr>
        <w:tab/>
        <w:t xml:space="preserve"> </w:t>
      </w:r>
    </w:p>
    <w:p w14:paraId="28180F0E" w14:textId="77777777" w:rsidR="00D502C2" w:rsidRPr="00D502C2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rStyle w:val="normaltextrun"/>
          <w:b/>
        </w:rPr>
      </w:pPr>
      <w:r w:rsidRPr="00EB0F15">
        <w:rPr>
          <w:rStyle w:val="normaltextrun"/>
          <w:b/>
          <w:bCs/>
        </w:rPr>
        <w:t>Superintendent 2023-2024</w:t>
      </w:r>
    </w:p>
    <w:p w14:paraId="2644348F" w14:textId="1DA5B4D0" w:rsidR="0097359D" w:rsidRPr="00D502C2" w:rsidRDefault="00D502C2" w:rsidP="004C4AD1">
      <w:pPr>
        <w:pStyle w:val="ListParagraph"/>
        <w:spacing w:after="0" w:line="240" w:lineRule="auto"/>
        <w:ind w:left="1440"/>
        <w:rPr>
          <w:rStyle w:val="normaltextrun"/>
        </w:rPr>
      </w:pPr>
      <w:r w:rsidRPr="00D502C2">
        <w:rPr>
          <w:rStyle w:val="normaltextrun"/>
        </w:rPr>
        <w:t>Bridget would like to let the Board know that she has made the decision to continue with the Superintendent role and would like the Board to do the evaluation</w:t>
      </w:r>
      <w:r w:rsidR="0097359D" w:rsidRPr="00D502C2">
        <w:rPr>
          <w:rStyle w:val="normaltextrun"/>
        </w:rPr>
        <w:t xml:space="preserve"> </w:t>
      </w:r>
      <w:r>
        <w:rPr>
          <w:rStyle w:val="normaltextrun"/>
        </w:rPr>
        <w:t>so that she can move forward if the Board will have her continue.</w:t>
      </w:r>
      <w:r w:rsidR="0097359D" w:rsidRPr="00D502C2">
        <w:rPr>
          <w:rStyle w:val="normaltextrun"/>
        </w:rPr>
        <w:tab/>
      </w:r>
      <w:r w:rsidR="0097359D" w:rsidRPr="00D502C2">
        <w:rPr>
          <w:rStyle w:val="normaltextrun"/>
        </w:rPr>
        <w:tab/>
      </w:r>
      <w:r w:rsidR="0097359D" w:rsidRPr="00D502C2">
        <w:rPr>
          <w:rStyle w:val="normaltextrun"/>
        </w:rPr>
        <w:tab/>
      </w:r>
      <w:r w:rsidR="0097359D" w:rsidRPr="00D502C2">
        <w:rPr>
          <w:rStyle w:val="normaltextrun"/>
        </w:rPr>
        <w:tab/>
      </w:r>
      <w:r w:rsidR="0097359D" w:rsidRPr="00D502C2">
        <w:rPr>
          <w:rStyle w:val="normaltextrun"/>
        </w:rPr>
        <w:tab/>
      </w:r>
    </w:p>
    <w:p w14:paraId="338B3AA1" w14:textId="77777777" w:rsidR="00D502C2" w:rsidRPr="00D502C2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rStyle w:val="normaltextrun"/>
          <w:b/>
        </w:rPr>
      </w:pPr>
      <w:r w:rsidRPr="00EB0F15">
        <w:rPr>
          <w:rStyle w:val="normaltextrun"/>
          <w:b/>
          <w:bCs/>
        </w:rPr>
        <w:t xml:space="preserve">Bus to Wolf Creek </w:t>
      </w:r>
    </w:p>
    <w:p w14:paraId="318D052E" w14:textId="3E238987" w:rsidR="0092483F" w:rsidRDefault="00923A0D" w:rsidP="0092483F">
      <w:pPr>
        <w:pStyle w:val="ListParagraph"/>
        <w:spacing w:after="0" w:line="240" w:lineRule="auto"/>
        <w:ind w:left="1440"/>
        <w:rPr>
          <w:rStyle w:val="normaltextrun"/>
        </w:rPr>
      </w:pPr>
      <w:r w:rsidRPr="00923A0D">
        <w:rPr>
          <w:rStyle w:val="normaltextrun"/>
        </w:rPr>
        <w:t>Bridget was asked if there would be the possibility of students to be bu</w:t>
      </w:r>
      <w:r w:rsidR="00E66715">
        <w:rPr>
          <w:rStyle w:val="normaltextrun"/>
        </w:rPr>
        <w:t>s</w:t>
      </w:r>
      <w:r w:rsidRPr="00923A0D">
        <w:rPr>
          <w:rStyle w:val="normaltextrun"/>
        </w:rPr>
        <w:t>sed from Wolf Creek</w:t>
      </w:r>
      <w:r w:rsidR="0092483F">
        <w:rPr>
          <w:rStyle w:val="normaltextrun"/>
        </w:rPr>
        <w:t>, due to a “Facebook Post”.</w:t>
      </w:r>
      <w:r w:rsidR="00060E63">
        <w:rPr>
          <w:rStyle w:val="normaltextrun"/>
        </w:rPr>
        <w:t xml:space="preserve"> Based on staffing an</w:t>
      </w:r>
      <w:r w:rsidR="00E866CB">
        <w:rPr>
          <w:rStyle w:val="normaltextrun"/>
        </w:rPr>
        <w:t>d</w:t>
      </w:r>
      <w:r w:rsidR="00060E63">
        <w:rPr>
          <w:rStyle w:val="normaltextrun"/>
        </w:rPr>
        <w:t xml:space="preserve"> funding this is not something that is possible as of </w:t>
      </w:r>
      <w:r w:rsidR="00E866CB">
        <w:rPr>
          <w:rStyle w:val="normaltextrun"/>
        </w:rPr>
        <w:t>now but</w:t>
      </w:r>
      <w:r w:rsidR="00060E63">
        <w:rPr>
          <w:rStyle w:val="normaltextrun"/>
        </w:rPr>
        <w:t xml:space="preserve"> will look at this going forward when the Budget is reviewed.</w:t>
      </w:r>
    </w:p>
    <w:p w14:paraId="3C8D336A" w14:textId="01AEFF83" w:rsidR="0097359D" w:rsidRPr="00504BB1" w:rsidRDefault="0097359D" w:rsidP="0092483F">
      <w:pPr>
        <w:spacing w:after="0" w:line="240" w:lineRule="auto"/>
      </w:pPr>
      <w:r w:rsidRPr="00923A0D">
        <w:rPr>
          <w:rStyle w:val="normaltextrun"/>
        </w:rPr>
        <w:tab/>
      </w:r>
      <w:r w:rsidRPr="00923A0D">
        <w:rPr>
          <w:rStyle w:val="normaltextrun"/>
        </w:rPr>
        <w:tab/>
      </w:r>
      <w:r w:rsidRPr="00923A0D">
        <w:rPr>
          <w:rStyle w:val="normaltextrun"/>
        </w:rPr>
        <w:tab/>
      </w:r>
      <w:r w:rsidRPr="00923A0D">
        <w:rPr>
          <w:rStyle w:val="normaltextrun"/>
        </w:rPr>
        <w:tab/>
      </w:r>
      <w:r w:rsidRPr="00923A0D">
        <w:rPr>
          <w:rStyle w:val="normaltextrun"/>
        </w:rPr>
        <w:tab/>
      </w:r>
      <w:r w:rsidRPr="00923A0D">
        <w:rPr>
          <w:rStyle w:val="normaltextrun"/>
        </w:rPr>
        <w:tab/>
      </w:r>
      <w:r w:rsidRPr="00923A0D">
        <w:rPr>
          <w:rStyle w:val="normaltextrun"/>
        </w:rPr>
        <w:tab/>
      </w:r>
      <w:r w:rsidRPr="00923A0D">
        <w:rPr>
          <w:rStyle w:val="normaltextrun"/>
        </w:rPr>
        <w:tab/>
      </w:r>
      <w:r w:rsidRPr="00923A0D">
        <w:rPr>
          <w:rStyle w:val="eop"/>
        </w:rPr>
        <w:t> </w:t>
      </w:r>
    </w:p>
    <w:p w14:paraId="0FFA2B4C" w14:textId="77777777" w:rsidR="0097359D" w:rsidRPr="008A7BC9" w:rsidRDefault="0097359D" w:rsidP="0097359D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8A7BC9">
        <w:rPr>
          <w:b/>
        </w:rPr>
        <w:t>Old Business</w:t>
      </w:r>
    </w:p>
    <w:p w14:paraId="3E5FD7C6" w14:textId="77777777" w:rsidR="00E03105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District Policy</w:t>
      </w:r>
    </w:p>
    <w:p w14:paraId="6409C7D5" w14:textId="37725858" w:rsidR="00096D92" w:rsidRDefault="00FC50DF" w:rsidP="00E03105">
      <w:pPr>
        <w:pStyle w:val="ListParagraph"/>
        <w:spacing w:after="0" w:line="240" w:lineRule="auto"/>
        <w:ind w:left="1440"/>
        <w:rPr>
          <w:bCs/>
          <w:sz w:val="21"/>
          <w:szCs w:val="21"/>
        </w:rPr>
      </w:pPr>
      <w:r>
        <w:rPr>
          <w:bCs/>
          <w:sz w:val="21"/>
          <w:szCs w:val="21"/>
        </w:rPr>
        <w:t>Bridget</w:t>
      </w:r>
      <w:r w:rsidR="00E03105" w:rsidRPr="009060ED">
        <w:rPr>
          <w:bCs/>
          <w:sz w:val="21"/>
          <w:szCs w:val="21"/>
        </w:rPr>
        <w:t xml:space="preserve"> reached </w:t>
      </w:r>
      <w:r>
        <w:rPr>
          <w:bCs/>
          <w:sz w:val="21"/>
          <w:szCs w:val="21"/>
        </w:rPr>
        <w:t>out</w:t>
      </w:r>
      <w:r w:rsidR="00E03105" w:rsidRPr="009060ED">
        <w:rPr>
          <w:bCs/>
          <w:sz w:val="21"/>
          <w:szCs w:val="21"/>
        </w:rPr>
        <w:t xml:space="preserve"> to the </w:t>
      </w:r>
      <w:r w:rsidR="009060ED" w:rsidRPr="009060ED">
        <w:rPr>
          <w:bCs/>
          <w:sz w:val="21"/>
          <w:szCs w:val="21"/>
        </w:rPr>
        <w:t>OSBA</w:t>
      </w:r>
      <w:r w:rsidR="00E03105" w:rsidRPr="009060ED">
        <w:rPr>
          <w:bCs/>
          <w:sz w:val="21"/>
          <w:szCs w:val="21"/>
        </w:rPr>
        <w:t xml:space="preserve"> and received a rough estimate of</w:t>
      </w:r>
      <w:r w:rsidR="009060ED" w:rsidRPr="009060ED">
        <w:rPr>
          <w:bCs/>
          <w:sz w:val="21"/>
          <w:szCs w:val="21"/>
        </w:rPr>
        <w:t xml:space="preserve"> services and </w:t>
      </w:r>
      <w:r w:rsidR="00096D92">
        <w:rPr>
          <w:bCs/>
          <w:sz w:val="21"/>
          <w:szCs w:val="21"/>
        </w:rPr>
        <w:t>may be around</w:t>
      </w:r>
      <w:r w:rsidR="009060ED" w:rsidRPr="009060ED">
        <w:rPr>
          <w:bCs/>
          <w:sz w:val="21"/>
          <w:szCs w:val="21"/>
        </w:rPr>
        <w:t xml:space="preserve"> $4,000 to $6,000</w:t>
      </w:r>
      <w:r w:rsidR="00096D92">
        <w:rPr>
          <w:bCs/>
          <w:sz w:val="21"/>
          <w:szCs w:val="21"/>
        </w:rPr>
        <w:t>---depending on the version:</w:t>
      </w:r>
    </w:p>
    <w:p w14:paraId="0B5BC885" w14:textId="0ABF1813" w:rsidR="0097359D" w:rsidRDefault="00E04F32" w:rsidP="00E04F32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Desk version</w:t>
      </w:r>
    </w:p>
    <w:p w14:paraId="026510B8" w14:textId="1649999D" w:rsidR="00E44932" w:rsidRPr="004C4AD1" w:rsidRDefault="00E04F32" w:rsidP="004C4AD1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Full version</w:t>
      </w:r>
    </w:p>
    <w:p w14:paraId="48E3618B" w14:textId="77777777" w:rsidR="006F22B4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Student Health Center</w:t>
      </w:r>
    </w:p>
    <w:p w14:paraId="5B285BD9" w14:textId="24007E56" w:rsidR="0097359D" w:rsidRDefault="00E44932" w:rsidP="006F22B4">
      <w:pPr>
        <w:pStyle w:val="ListParagraph"/>
        <w:spacing w:after="0" w:line="240" w:lineRule="auto"/>
        <w:ind w:left="1440"/>
        <w:rPr>
          <w:b/>
          <w:sz w:val="21"/>
          <w:szCs w:val="21"/>
        </w:rPr>
      </w:pPr>
      <w:r w:rsidRPr="00FF01A5">
        <w:rPr>
          <w:rStyle w:val="normaltextrun"/>
        </w:rPr>
        <w:t>The Board would like this on old business for next month.</w:t>
      </w:r>
      <w:r w:rsidR="0097359D">
        <w:rPr>
          <w:b/>
          <w:sz w:val="21"/>
          <w:szCs w:val="21"/>
        </w:rPr>
        <w:tab/>
      </w:r>
      <w:r w:rsidR="0097359D">
        <w:rPr>
          <w:b/>
          <w:sz w:val="21"/>
          <w:szCs w:val="21"/>
        </w:rPr>
        <w:tab/>
      </w:r>
      <w:r w:rsidR="0097359D">
        <w:rPr>
          <w:b/>
          <w:sz w:val="21"/>
          <w:szCs w:val="21"/>
        </w:rPr>
        <w:tab/>
      </w:r>
      <w:r w:rsidR="0097359D">
        <w:rPr>
          <w:b/>
          <w:sz w:val="21"/>
          <w:szCs w:val="21"/>
        </w:rPr>
        <w:tab/>
      </w:r>
      <w:r w:rsidR="0097359D">
        <w:rPr>
          <w:b/>
          <w:sz w:val="21"/>
          <w:szCs w:val="21"/>
        </w:rPr>
        <w:tab/>
      </w:r>
      <w:r w:rsidR="0097359D">
        <w:rPr>
          <w:b/>
          <w:sz w:val="21"/>
          <w:szCs w:val="21"/>
        </w:rPr>
        <w:tab/>
      </w:r>
    </w:p>
    <w:p w14:paraId="35951EB0" w14:textId="77777777" w:rsidR="0024543B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Narcan Training-Update</w:t>
      </w:r>
    </w:p>
    <w:p w14:paraId="36588340" w14:textId="54BA9FB8" w:rsidR="0097359D" w:rsidRPr="00B562FC" w:rsidRDefault="00B562FC" w:rsidP="0024543B">
      <w:pPr>
        <w:pStyle w:val="ListParagraph"/>
        <w:spacing w:after="0" w:line="240" w:lineRule="auto"/>
        <w:ind w:left="1440"/>
        <w:rPr>
          <w:bCs/>
          <w:sz w:val="21"/>
          <w:szCs w:val="21"/>
        </w:rPr>
      </w:pPr>
      <w:r w:rsidRPr="00B562FC">
        <w:rPr>
          <w:bCs/>
          <w:sz w:val="21"/>
          <w:szCs w:val="21"/>
        </w:rPr>
        <w:t>Staff have been trained on this and will continue to</w:t>
      </w:r>
      <w:r>
        <w:rPr>
          <w:bCs/>
          <w:sz w:val="21"/>
          <w:szCs w:val="21"/>
        </w:rPr>
        <w:t xml:space="preserve"> provide</w:t>
      </w:r>
      <w:r w:rsidR="008A1DF3">
        <w:rPr>
          <w:bCs/>
          <w:sz w:val="21"/>
          <w:szCs w:val="21"/>
        </w:rPr>
        <w:t xml:space="preserve"> this training annually.</w:t>
      </w:r>
      <w:r w:rsidRPr="00B562FC">
        <w:rPr>
          <w:bCs/>
          <w:sz w:val="21"/>
          <w:szCs w:val="21"/>
        </w:rPr>
        <w:t xml:space="preserve"> </w:t>
      </w:r>
      <w:r w:rsidR="0097359D" w:rsidRPr="00B562FC">
        <w:rPr>
          <w:bCs/>
          <w:sz w:val="21"/>
          <w:szCs w:val="21"/>
        </w:rPr>
        <w:tab/>
      </w:r>
      <w:r w:rsidR="0097359D" w:rsidRPr="00B562FC">
        <w:rPr>
          <w:bCs/>
          <w:sz w:val="21"/>
          <w:szCs w:val="21"/>
        </w:rPr>
        <w:tab/>
      </w:r>
      <w:r w:rsidR="0097359D" w:rsidRPr="00B562FC">
        <w:rPr>
          <w:bCs/>
          <w:sz w:val="21"/>
          <w:szCs w:val="21"/>
        </w:rPr>
        <w:tab/>
      </w:r>
    </w:p>
    <w:p w14:paraId="70DB3B0C" w14:textId="77777777" w:rsidR="008A1DF3" w:rsidRDefault="0097359D" w:rsidP="0097359D">
      <w:pPr>
        <w:pStyle w:val="ListParagraph"/>
        <w:numPr>
          <w:ilvl w:val="1"/>
          <w:numId w:val="30"/>
        </w:numPr>
        <w:spacing w:after="0" w:line="240" w:lineRule="auto"/>
        <w:rPr>
          <w:b/>
          <w:sz w:val="21"/>
          <w:szCs w:val="21"/>
        </w:rPr>
      </w:pPr>
      <w:r>
        <w:rPr>
          <w:b/>
        </w:rPr>
        <w:t>Review of Board Action List/Timeline/Board Goals &amp; District Goals</w:t>
      </w:r>
      <w:r>
        <w:rPr>
          <w:b/>
          <w:sz w:val="21"/>
          <w:szCs w:val="21"/>
        </w:rPr>
        <w:tab/>
      </w:r>
    </w:p>
    <w:p w14:paraId="7CB00BE8" w14:textId="35BAD14D" w:rsidR="0097359D" w:rsidRPr="002D1A3D" w:rsidRDefault="00060E63" w:rsidP="008A1DF3">
      <w:pPr>
        <w:pStyle w:val="ListParagraph"/>
        <w:spacing w:after="0" w:line="240" w:lineRule="auto"/>
        <w:ind w:left="1440"/>
        <w:rPr>
          <w:bCs/>
          <w:sz w:val="21"/>
          <w:szCs w:val="21"/>
        </w:rPr>
      </w:pPr>
      <w:r w:rsidRPr="002D1A3D">
        <w:rPr>
          <w:bCs/>
          <w:sz w:val="21"/>
          <w:szCs w:val="21"/>
        </w:rPr>
        <w:t>The Board reviews</w:t>
      </w:r>
      <w:r w:rsidR="003F2ED9" w:rsidRPr="002D1A3D">
        <w:rPr>
          <w:bCs/>
          <w:sz w:val="21"/>
          <w:szCs w:val="21"/>
        </w:rPr>
        <w:t xml:space="preserve"> and would like to work </w:t>
      </w:r>
      <w:r w:rsidR="002D1A3D" w:rsidRPr="002D1A3D">
        <w:rPr>
          <w:bCs/>
          <w:sz w:val="21"/>
          <w:szCs w:val="21"/>
        </w:rPr>
        <w:t>on the Vision statement.</w:t>
      </w:r>
      <w:r w:rsidR="0097359D" w:rsidRPr="002D1A3D">
        <w:rPr>
          <w:bCs/>
          <w:sz w:val="21"/>
          <w:szCs w:val="21"/>
        </w:rPr>
        <w:tab/>
      </w:r>
    </w:p>
    <w:p w14:paraId="08C5C56F" w14:textId="77777777" w:rsidR="0097359D" w:rsidRPr="00BC3338" w:rsidRDefault="0097359D" w:rsidP="0097359D">
      <w:pPr>
        <w:pStyle w:val="ListParagraph"/>
        <w:spacing w:after="0" w:line="240" w:lineRule="auto"/>
        <w:rPr>
          <w:b/>
          <w:sz w:val="21"/>
          <w:szCs w:val="21"/>
        </w:rPr>
      </w:pPr>
    </w:p>
    <w:p w14:paraId="2633FA6F" w14:textId="0AC3E321" w:rsidR="0097359D" w:rsidRDefault="0097359D" w:rsidP="0097359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115843">
        <w:rPr>
          <w:rFonts w:cstheme="minorHAnsi"/>
          <w:b/>
        </w:rPr>
        <w:t>Q &amp; A from the audience</w:t>
      </w:r>
      <w:r w:rsidR="00860385">
        <w:rPr>
          <w:rFonts w:cstheme="minorHAnsi"/>
          <w:b/>
        </w:rPr>
        <w:t>-</w:t>
      </w:r>
      <w:r w:rsidR="00860385" w:rsidRPr="00860385">
        <w:rPr>
          <w:rFonts w:cstheme="minorHAnsi"/>
          <w:b/>
          <w:color w:val="FF0000"/>
        </w:rPr>
        <w:t>None</w:t>
      </w:r>
    </w:p>
    <w:p w14:paraId="0927BC84" w14:textId="77777777" w:rsidR="00860385" w:rsidRPr="00115843" w:rsidRDefault="00860385" w:rsidP="00860385">
      <w:pPr>
        <w:pStyle w:val="ListParagraph"/>
        <w:spacing w:after="0" w:line="240" w:lineRule="auto"/>
        <w:rPr>
          <w:rFonts w:cstheme="minorHAnsi"/>
          <w:b/>
        </w:rPr>
      </w:pPr>
    </w:p>
    <w:p w14:paraId="0B0E0943" w14:textId="77777777" w:rsidR="00860385" w:rsidRPr="00860385" w:rsidRDefault="0097359D" w:rsidP="0097359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i/>
          <w:iCs/>
          <w:color w:val="FF0000"/>
          <w:sz w:val="28"/>
          <w:szCs w:val="28"/>
        </w:rPr>
      </w:pPr>
      <w:r w:rsidRPr="00F942F9">
        <w:rPr>
          <w:b/>
        </w:rPr>
        <w:t>Adjournment</w:t>
      </w:r>
      <w:r w:rsidR="00475E7B">
        <w:rPr>
          <w:b/>
        </w:rPr>
        <w:t xml:space="preserve"> @ </w:t>
      </w:r>
      <w:r w:rsidR="00860385">
        <w:rPr>
          <w:b/>
        </w:rPr>
        <w:t>8:17pm</w:t>
      </w:r>
    </w:p>
    <w:p w14:paraId="331B3643" w14:textId="01D8C459" w:rsidR="0097359D" w:rsidRPr="00860385" w:rsidRDefault="00860385" w:rsidP="00860385">
      <w:pPr>
        <w:spacing w:after="0" w:line="240" w:lineRule="auto"/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860385">
        <w:rPr>
          <w:b/>
          <w:bCs/>
        </w:rPr>
        <w:t>Ryan motions to adjourn, Cindy seconds-5/0</w:t>
      </w:r>
      <w:r w:rsidR="0097359D" w:rsidRPr="00860385">
        <w:rPr>
          <w:b/>
          <w:bCs/>
        </w:rPr>
        <w:tab/>
      </w: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0EED" w14:textId="77777777" w:rsidR="005448B5" w:rsidRDefault="005448B5">
      <w:pPr>
        <w:spacing w:after="0" w:line="240" w:lineRule="auto"/>
      </w:pPr>
      <w:r>
        <w:separator/>
      </w:r>
    </w:p>
    <w:p w14:paraId="07C27CC8" w14:textId="77777777" w:rsidR="005448B5" w:rsidRDefault="005448B5"/>
    <w:p w14:paraId="4B39C099" w14:textId="77777777" w:rsidR="005448B5" w:rsidRDefault="005448B5"/>
  </w:endnote>
  <w:endnote w:type="continuationSeparator" w:id="0">
    <w:p w14:paraId="3B89F737" w14:textId="77777777" w:rsidR="005448B5" w:rsidRDefault="005448B5">
      <w:pPr>
        <w:spacing w:after="0" w:line="240" w:lineRule="auto"/>
      </w:pPr>
      <w:r>
        <w:continuationSeparator/>
      </w:r>
    </w:p>
    <w:p w14:paraId="36DDCB2E" w14:textId="77777777" w:rsidR="005448B5" w:rsidRDefault="005448B5"/>
    <w:p w14:paraId="75C86C9D" w14:textId="77777777" w:rsidR="005448B5" w:rsidRDefault="00544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130C" w14:textId="77777777" w:rsidR="005448B5" w:rsidRDefault="005448B5">
      <w:pPr>
        <w:spacing w:after="0" w:line="240" w:lineRule="auto"/>
      </w:pPr>
      <w:r>
        <w:separator/>
      </w:r>
    </w:p>
    <w:p w14:paraId="7C2A66FB" w14:textId="77777777" w:rsidR="005448B5" w:rsidRDefault="005448B5"/>
    <w:p w14:paraId="01BDB129" w14:textId="77777777" w:rsidR="005448B5" w:rsidRDefault="005448B5"/>
  </w:footnote>
  <w:footnote w:type="continuationSeparator" w:id="0">
    <w:p w14:paraId="34530E30" w14:textId="77777777" w:rsidR="005448B5" w:rsidRDefault="005448B5">
      <w:pPr>
        <w:spacing w:after="0" w:line="240" w:lineRule="auto"/>
      </w:pPr>
      <w:r>
        <w:continuationSeparator/>
      </w:r>
    </w:p>
    <w:p w14:paraId="71542326" w14:textId="77777777" w:rsidR="005448B5" w:rsidRDefault="005448B5"/>
    <w:p w14:paraId="43D54F3B" w14:textId="77777777" w:rsidR="005448B5" w:rsidRDefault="005448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40B4676"/>
    <w:multiLevelType w:val="multilevel"/>
    <w:tmpl w:val="1702E5FA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i w:val="0"/>
        <w:color w:val="auto"/>
        <w:sz w:val="22"/>
      </w:rPr>
    </w:lvl>
  </w:abstractNum>
  <w:abstractNum w:abstractNumId="18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3C7B0A55"/>
    <w:multiLevelType w:val="multilevel"/>
    <w:tmpl w:val="289AF874"/>
    <w:numStyleLink w:val="BoardMeetingMinutes"/>
  </w:abstractNum>
  <w:abstractNum w:abstractNumId="21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53506CA8"/>
    <w:multiLevelType w:val="multilevel"/>
    <w:tmpl w:val="A626AED8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5E704434"/>
    <w:multiLevelType w:val="hybridMultilevel"/>
    <w:tmpl w:val="8B5A78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B015893"/>
    <w:multiLevelType w:val="hybridMultilevel"/>
    <w:tmpl w:val="B352CA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8"/>
  </w:num>
  <w:num w:numId="12" w16cid:durableId="1226381125">
    <w:abstractNumId w:val="14"/>
  </w:num>
  <w:num w:numId="13" w16cid:durableId="612056080">
    <w:abstractNumId w:val="22"/>
  </w:num>
  <w:num w:numId="14" w16cid:durableId="299311909">
    <w:abstractNumId w:val="31"/>
  </w:num>
  <w:num w:numId="15" w16cid:durableId="763651191">
    <w:abstractNumId w:val="30"/>
  </w:num>
  <w:num w:numId="16" w16cid:durableId="1294360865">
    <w:abstractNumId w:val="12"/>
  </w:num>
  <w:num w:numId="17" w16cid:durableId="1945308010">
    <w:abstractNumId w:val="27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20"/>
  </w:num>
  <w:num w:numId="21" w16cid:durableId="2010213925">
    <w:abstractNumId w:val="10"/>
  </w:num>
  <w:num w:numId="22" w16cid:durableId="1629819931">
    <w:abstractNumId w:val="19"/>
  </w:num>
  <w:num w:numId="23" w16cid:durableId="1135174511">
    <w:abstractNumId w:val="15"/>
  </w:num>
  <w:num w:numId="24" w16cid:durableId="766539457">
    <w:abstractNumId w:val="16"/>
  </w:num>
  <w:num w:numId="25" w16cid:durableId="1883790191">
    <w:abstractNumId w:val="19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3"/>
  </w:num>
  <w:num w:numId="27" w16cid:durableId="1128399741">
    <w:abstractNumId w:val="24"/>
  </w:num>
  <w:num w:numId="28" w16cid:durableId="1358653663">
    <w:abstractNumId w:val="21"/>
  </w:num>
  <w:num w:numId="29" w16cid:durableId="2020503026">
    <w:abstractNumId w:val="18"/>
  </w:num>
  <w:num w:numId="30" w16cid:durableId="475030578">
    <w:abstractNumId w:val="25"/>
  </w:num>
  <w:num w:numId="31" w16cid:durableId="428354093">
    <w:abstractNumId w:val="17"/>
  </w:num>
  <w:num w:numId="32" w16cid:durableId="492523674">
    <w:abstractNumId w:val="29"/>
  </w:num>
  <w:num w:numId="33" w16cid:durableId="3860279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05475"/>
    <w:rsid w:val="00010DE5"/>
    <w:rsid w:val="00013EDE"/>
    <w:rsid w:val="0005387E"/>
    <w:rsid w:val="00060E63"/>
    <w:rsid w:val="00070A58"/>
    <w:rsid w:val="0007774E"/>
    <w:rsid w:val="000822C2"/>
    <w:rsid w:val="000859D9"/>
    <w:rsid w:val="00096D92"/>
    <w:rsid w:val="0009781C"/>
    <w:rsid w:val="000E3D0F"/>
    <w:rsid w:val="000E6AAE"/>
    <w:rsid w:val="00103A60"/>
    <w:rsid w:val="00103D8C"/>
    <w:rsid w:val="001060ED"/>
    <w:rsid w:val="00116F9F"/>
    <w:rsid w:val="001260D4"/>
    <w:rsid w:val="00137315"/>
    <w:rsid w:val="00146177"/>
    <w:rsid w:val="001502EA"/>
    <w:rsid w:val="00153C72"/>
    <w:rsid w:val="0016520A"/>
    <w:rsid w:val="00181DE3"/>
    <w:rsid w:val="001825FD"/>
    <w:rsid w:val="00183FA3"/>
    <w:rsid w:val="001A4BC1"/>
    <w:rsid w:val="001A5966"/>
    <w:rsid w:val="001B7C19"/>
    <w:rsid w:val="001C5CBC"/>
    <w:rsid w:val="001F2AE8"/>
    <w:rsid w:val="001F2FFF"/>
    <w:rsid w:val="00212724"/>
    <w:rsid w:val="00233B4D"/>
    <w:rsid w:val="00233B81"/>
    <w:rsid w:val="0024543B"/>
    <w:rsid w:val="0024564A"/>
    <w:rsid w:val="0024665F"/>
    <w:rsid w:val="00267900"/>
    <w:rsid w:val="0027336D"/>
    <w:rsid w:val="00291C24"/>
    <w:rsid w:val="002B5449"/>
    <w:rsid w:val="002C0548"/>
    <w:rsid w:val="002D1A3D"/>
    <w:rsid w:val="002F7F6B"/>
    <w:rsid w:val="003049AB"/>
    <w:rsid w:val="00315EDD"/>
    <w:rsid w:val="00330C3C"/>
    <w:rsid w:val="00340D09"/>
    <w:rsid w:val="00341CC6"/>
    <w:rsid w:val="003A39A3"/>
    <w:rsid w:val="003C03A6"/>
    <w:rsid w:val="003C57C6"/>
    <w:rsid w:val="003D2C15"/>
    <w:rsid w:val="003D5057"/>
    <w:rsid w:val="003E5ED2"/>
    <w:rsid w:val="003F2ED9"/>
    <w:rsid w:val="00414209"/>
    <w:rsid w:val="00457C4A"/>
    <w:rsid w:val="0046378F"/>
    <w:rsid w:val="00475E7B"/>
    <w:rsid w:val="00487B7D"/>
    <w:rsid w:val="004C4AD1"/>
    <w:rsid w:val="00500452"/>
    <w:rsid w:val="00504BB1"/>
    <w:rsid w:val="005138EA"/>
    <w:rsid w:val="00524458"/>
    <w:rsid w:val="005448B5"/>
    <w:rsid w:val="005610E2"/>
    <w:rsid w:val="00564228"/>
    <w:rsid w:val="00566B53"/>
    <w:rsid w:val="00567B47"/>
    <w:rsid w:val="00574BC7"/>
    <w:rsid w:val="005B5F9F"/>
    <w:rsid w:val="005B6378"/>
    <w:rsid w:val="005C0527"/>
    <w:rsid w:val="005D61A8"/>
    <w:rsid w:val="005D77B7"/>
    <w:rsid w:val="005F7422"/>
    <w:rsid w:val="00604140"/>
    <w:rsid w:val="00615C08"/>
    <w:rsid w:val="0064131D"/>
    <w:rsid w:val="006513A3"/>
    <w:rsid w:val="006613D7"/>
    <w:rsid w:val="006661BE"/>
    <w:rsid w:val="00681436"/>
    <w:rsid w:val="00687F31"/>
    <w:rsid w:val="006A6530"/>
    <w:rsid w:val="006C46E9"/>
    <w:rsid w:val="006E4169"/>
    <w:rsid w:val="006F22B4"/>
    <w:rsid w:val="00707F2D"/>
    <w:rsid w:val="00745D66"/>
    <w:rsid w:val="00763628"/>
    <w:rsid w:val="007709B8"/>
    <w:rsid w:val="007772EA"/>
    <w:rsid w:val="0078055B"/>
    <w:rsid w:val="0079306C"/>
    <w:rsid w:val="007A36F2"/>
    <w:rsid w:val="007A5CDB"/>
    <w:rsid w:val="007A63F6"/>
    <w:rsid w:val="007F3E6D"/>
    <w:rsid w:val="0080700C"/>
    <w:rsid w:val="00842E9C"/>
    <w:rsid w:val="008451C4"/>
    <w:rsid w:val="00860385"/>
    <w:rsid w:val="0086166B"/>
    <w:rsid w:val="0088069B"/>
    <w:rsid w:val="008A1DF3"/>
    <w:rsid w:val="008B746D"/>
    <w:rsid w:val="008D09D8"/>
    <w:rsid w:val="008D652E"/>
    <w:rsid w:val="008E65B8"/>
    <w:rsid w:val="009060ED"/>
    <w:rsid w:val="00923A0D"/>
    <w:rsid w:val="0092483F"/>
    <w:rsid w:val="00943473"/>
    <w:rsid w:val="0095732A"/>
    <w:rsid w:val="0097359D"/>
    <w:rsid w:val="00981AC8"/>
    <w:rsid w:val="009F256D"/>
    <w:rsid w:val="009F37E3"/>
    <w:rsid w:val="00A06097"/>
    <w:rsid w:val="00A13977"/>
    <w:rsid w:val="00A25155"/>
    <w:rsid w:val="00A610E0"/>
    <w:rsid w:val="00A64EF5"/>
    <w:rsid w:val="00A72862"/>
    <w:rsid w:val="00AD43EC"/>
    <w:rsid w:val="00AF5ADD"/>
    <w:rsid w:val="00B064A9"/>
    <w:rsid w:val="00B35B28"/>
    <w:rsid w:val="00B4058C"/>
    <w:rsid w:val="00B562FC"/>
    <w:rsid w:val="00B56EE3"/>
    <w:rsid w:val="00B62A49"/>
    <w:rsid w:val="00B8201E"/>
    <w:rsid w:val="00B9191A"/>
    <w:rsid w:val="00BB4AF9"/>
    <w:rsid w:val="00BC4B35"/>
    <w:rsid w:val="00BD2BF4"/>
    <w:rsid w:val="00BD403E"/>
    <w:rsid w:val="00C04A63"/>
    <w:rsid w:val="00C077D2"/>
    <w:rsid w:val="00C16E72"/>
    <w:rsid w:val="00C337BA"/>
    <w:rsid w:val="00C35D08"/>
    <w:rsid w:val="00C85160"/>
    <w:rsid w:val="00C90709"/>
    <w:rsid w:val="00CB6BEB"/>
    <w:rsid w:val="00CE7166"/>
    <w:rsid w:val="00D45FB4"/>
    <w:rsid w:val="00D461A1"/>
    <w:rsid w:val="00D502C2"/>
    <w:rsid w:val="00D54DED"/>
    <w:rsid w:val="00D724EF"/>
    <w:rsid w:val="00DB2443"/>
    <w:rsid w:val="00DB2C5E"/>
    <w:rsid w:val="00DC093A"/>
    <w:rsid w:val="00DF485E"/>
    <w:rsid w:val="00DF72B0"/>
    <w:rsid w:val="00E03105"/>
    <w:rsid w:val="00E04F32"/>
    <w:rsid w:val="00E060DC"/>
    <w:rsid w:val="00E20AFB"/>
    <w:rsid w:val="00E22767"/>
    <w:rsid w:val="00E44932"/>
    <w:rsid w:val="00E57C3B"/>
    <w:rsid w:val="00E66715"/>
    <w:rsid w:val="00E82FBE"/>
    <w:rsid w:val="00E83D7A"/>
    <w:rsid w:val="00E866CB"/>
    <w:rsid w:val="00EA5266"/>
    <w:rsid w:val="00EE55C3"/>
    <w:rsid w:val="00EF4633"/>
    <w:rsid w:val="00F11915"/>
    <w:rsid w:val="00F4417B"/>
    <w:rsid w:val="00F71602"/>
    <w:rsid w:val="00FA2F00"/>
    <w:rsid w:val="00FB057C"/>
    <w:rsid w:val="00FB7150"/>
    <w:rsid w:val="00FC50DF"/>
    <w:rsid w:val="00FC601D"/>
    <w:rsid w:val="00FD120B"/>
    <w:rsid w:val="00FE4261"/>
    <w:rsid w:val="00FE46CB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character" w:customStyle="1" w:styleId="normaltextrun">
    <w:name w:val="normaltextrun"/>
    <w:basedOn w:val="DefaultParagraphFont"/>
    <w:rsid w:val="0097359D"/>
  </w:style>
  <w:style w:type="character" w:customStyle="1" w:styleId="eop">
    <w:name w:val="eop"/>
    <w:basedOn w:val="DefaultParagraphFont"/>
    <w:rsid w:val="0097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5A3BE5"/>
    <w:rsid w:val="005B3F08"/>
    <w:rsid w:val="00690A26"/>
    <w:rsid w:val="00823EE4"/>
    <w:rsid w:val="00982047"/>
    <w:rsid w:val="00A42971"/>
    <w:rsid w:val="00B87D86"/>
    <w:rsid w:val="00BA1526"/>
    <w:rsid w:val="00C85292"/>
    <w:rsid w:val="00D331E1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99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84</cp:revision>
  <dcterms:created xsi:type="dcterms:W3CDTF">2022-12-15T22:37:00Z</dcterms:created>
  <dcterms:modified xsi:type="dcterms:W3CDTF">2023-01-18T20:16:00Z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