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:rsidR="0078055B" w:rsidRPr="00DF1CA9" w:rsidRDefault="0078055B" w:rsidP="00DF1CA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DF1CA9">
        <w:rPr>
          <w:b/>
          <w:sz w:val="24"/>
          <w:szCs w:val="24"/>
        </w:rPr>
        <w:t>Preliminary Business</w:t>
      </w:r>
    </w:p>
    <w:p w:rsidR="0078055B" w:rsidRPr="00DF1CA9" w:rsidRDefault="0078055B" w:rsidP="00DF1CA9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DF1CA9">
        <w:rPr>
          <w:sz w:val="24"/>
          <w:szCs w:val="24"/>
        </w:rPr>
        <w:t xml:space="preserve">Call Meeting to Order at </w:t>
      </w:r>
      <w:r w:rsidR="00811495" w:rsidRPr="00DF1CA9">
        <w:rPr>
          <w:sz w:val="24"/>
          <w:szCs w:val="24"/>
        </w:rPr>
        <w:t>6:01</w:t>
      </w:r>
      <w:r w:rsidRPr="00DF1CA9">
        <w:rPr>
          <w:sz w:val="24"/>
          <w:szCs w:val="24"/>
        </w:rPr>
        <w:t xml:space="preserve"> pm</w:t>
      </w:r>
    </w:p>
    <w:p w:rsidR="0078055B" w:rsidRDefault="0078055B" w:rsidP="00DF1CA9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DF1CA9">
        <w:rPr>
          <w:sz w:val="24"/>
          <w:szCs w:val="24"/>
        </w:rPr>
        <w:t>Pledge of Allegiance</w:t>
      </w:r>
    </w:p>
    <w:p w:rsidR="00DF1CA9" w:rsidRDefault="0078055B" w:rsidP="00DF1CA9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DF1CA9">
        <w:rPr>
          <w:sz w:val="24"/>
          <w:szCs w:val="24"/>
        </w:rPr>
        <w:t>Roll Call:</w:t>
      </w:r>
    </w:p>
    <w:p w:rsidR="001F4968" w:rsidRDefault="001F4968" w:rsidP="001F4968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:rsidR="00DF1CA9" w:rsidRPr="00DF1CA9" w:rsidRDefault="00DF1CA9" w:rsidP="001F4968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DF1CA9">
        <w:rPr>
          <w:b/>
          <w:sz w:val="24"/>
          <w:szCs w:val="24"/>
          <w:u w:val="single"/>
        </w:rPr>
        <w:t>BOARD MEMBERS</w:t>
      </w:r>
    </w:p>
    <w:p w:rsidR="00DF1CA9" w:rsidRPr="00DF1CA9" w:rsidRDefault="00DF1CA9" w:rsidP="00DF1CA9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Kenny Kent-Board Member</w:t>
      </w: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Ryan Owens-Board Member</w:t>
      </w: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Caroline Lydon-Board Chairman</w:t>
      </w: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MacKenzie Perry, Vice Chairman</w:t>
      </w: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Misty Morningstar-Board Member</w:t>
      </w: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Janice Austin-Board Member</w:t>
      </w: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</w:p>
    <w:p w:rsidR="00DF1CA9" w:rsidRPr="00DF1CA9" w:rsidRDefault="00DF1CA9" w:rsidP="00DF1CA9">
      <w:pPr>
        <w:spacing w:after="0" w:line="240" w:lineRule="auto"/>
        <w:ind w:left="720"/>
        <w:rPr>
          <w:sz w:val="24"/>
          <w:szCs w:val="24"/>
        </w:rPr>
      </w:pPr>
      <w:r w:rsidRPr="00DF1CA9">
        <w:rPr>
          <w:sz w:val="24"/>
          <w:szCs w:val="24"/>
        </w:rPr>
        <w:t>Not in attendance- Samantha Cline</w:t>
      </w:r>
    </w:p>
    <w:p w:rsidR="00DF1CA9" w:rsidRDefault="00DF1CA9" w:rsidP="00DF1CA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F1CA9" w:rsidRDefault="00DF1CA9" w:rsidP="00DF1CA9">
      <w:pPr>
        <w:pStyle w:val="ListParagraph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 w:rsidRPr="00DF1CA9">
        <w:rPr>
          <w:sz w:val="24"/>
          <w:szCs w:val="24"/>
        </w:rPr>
        <w:t>Agenda Review</w:t>
      </w:r>
    </w:p>
    <w:p w:rsidR="00DF1CA9" w:rsidRDefault="00DF1CA9" w:rsidP="00DF1CA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0369D" w:rsidRPr="00DF1CA9" w:rsidRDefault="00DF1CA9" w:rsidP="00DF1CA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0369D" w:rsidRPr="00DF1CA9">
        <w:rPr>
          <w:b/>
          <w:sz w:val="24"/>
          <w:szCs w:val="24"/>
        </w:rPr>
        <w:t>New Business</w:t>
      </w:r>
    </w:p>
    <w:p w:rsidR="00DF1CA9" w:rsidRPr="001F4968" w:rsidRDefault="00DF1CA9" w:rsidP="00DF1CA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0369D" w:rsidRPr="001F4968" w:rsidRDefault="009A4EA9" w:rsidP="00AB6D65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1F4968">
        <w:rPr>
          <w:sz w:val="24"/>
          <w:szCs w:val="24"/>
        </w:rPr>
        <w:t xml:space="preserve">      </w:t>
      </w:r>
      <w:r w:rsidR="00F0369D" w:rsidRPr="001F4968">
        <w:rPr>
          <w:sz w:val="24"/>
          <w:szCs w:val="24"/>
        </w:rPr>
        <w:t>Budget Committee Applicants</w:t>
      </w:r>
      <w:r w:rsidR="00AB6D65" w:rsidRPr="001F4968">
        <w:rPr>
          <w:sz w:val="24"/>
          <w:szCs w:val="24"/>
        </w:rPr>
        <w:t>:</w:t>
      </w:r>
    </w:p>
    <w:p w:rsidR="00DF1CA9" w:rsidRPr="00442865" w:rsidRDefault="00DF1CA9" w:rsidP="00DF1CA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0369D" w:rsidRPr="00DF1CA9" w:rsidRDefault="00F0369D" w:rsidP="00DF1CA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F1CA9">
        <w:rPr>
          <w:sz w:val="24"/>
          <w:szCs w:val="24"/>
        </w:rPr>
        <w:t>Adam Jones</w:t>
      </w:r>
    </w:p>
    <w:p w:rsidR="00AB6D65" w:rsidRDefault="00F0369D" w:rsidP="00DF1CA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DF1CA9">
        <w:rPr>
          <w:sz w:val="24"/>
          <w:szCs w:val="24"/>
        </w:rPr>
        <w:t xml:space="preserve">Steve </w:t>
      </w:r>
      <w:proofErr w:type="spellStart"/>
      <w:r w:rsidRPr="00DF1CA9">
        <w:rPr>
          <w:sz w:val="24"/>
          <w:szCs w:val="24"/>
        </w:rPr>
        <w:t>Bodnar</w:t>
      </w:r>
      <w:proofErr w:type="spellEnd"/>
    </w:p>
    <w:p w:rsidR="00F81B3B" w:rsidRPr="00DF1CA9" w:rsidRDefault="00F81B3B" w:rsidP="00DF1CA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Andy Owens</w:t>
      </w:r>
    </w:p>
    <w:p w:rsidR="00DF1CA9" w:rsidRPr="00DF1CA9" w:rsidRDefault="00DF1CA9" w:rsidP="00DF1CA9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AB6D65" w:rsidRPr="00DF1CA9" w:rsidRDefault="00DF1CA9" w:rsidP="00AB6D65">
      <w:pPr>
        <w:spacing w:after="0" w:line="240" w:lineRule="auto"/>
        <w:ind w:firstLine="720"/>
        <w:rPr>
          <w:b/>
          <w:sz w:val="24"/>
          <w:szCs w:val="24"/>
        </w:rPr>
      </w:pPr>
      <w:r w:rsidRPr="00DF1CA9">
        <w:rPr>
          <w:b/>
          <w:sz w:val="24"/>
          <w:szCs w:val="24"/>
        </w:rPr>
        <w:t>MOTION-</w:t>
      </w:r>
      <w:r w:rsidR="00AB6D65" w:rsidRPr="00DF1CA9">
        <w:rPr>
          <w:b/>
          <w:sz w:val="24"/>
          <w:szCs w:val="24"/>
        </w:rPr>
        <w:t>Ryan motions to accepts applicants, Kenny seconds-</w:t>
      </w:r>
      <w:r w:rsidRPr="00DF1CA9">
        <w:rPr>
          <w:b/>
          <w:sz w:val="24"/>
          <w:szCs w:val="24"/>
        </w:rPr>
        <w:t>-</w:t>
      </w:r>
      <w:r w:rsidR="00AB6D65" w:rsidRPr="00DF1CA9">
        <w:rPr>
          <w:b/>
          <w:sz w:val="24"/>
          <w:szCs w:val="24"/>
        </w:rPr>
        <w:t>6/0</w:t>
      </w:r>
    </w:p>
    <w:p w:rsidR="00F0369D" w:rsidRPr="00DF1CA9" w:rsidRDefault="00F0369D" w:rsidP="00DF1CA9">
      <w:pPr>
        <w:spacing w:after="0" w:line="240" w:lineRule="auto"/>
        <w:ind w:left="720"/>
        <w:rPr>
          <w:b/>
          <w:sz w:val="24"/>
          <w:szCs w:val="24"/>
        </w:rPr>
      </w:pPr>
      <w:r w:rsidRPr="00442865">
        <w:rPr>
          <w:b/>
          <w:sz w:val="24"/>
          <w:szCs w:val="24"/>
        </w:rPr>
        <w:tab/>
      </w:r>
      <w:r w:rsidRPr="00442865">
        <w:rPr>
          <w:b/>
          <w:sz w:val="24"/>
          <w:szCs w:val="24"/>
        </w:rPr>
        <w:tab/>
      </w:r>
      <w:r w:rsidRPr="00442865">
        <w:rPr>
          <w:b/>
          <w:sz w:val="24"/>
          <w:szCs w:val="24"/>
        </w:rPr>
        <w:tab/>
      </w:r>
      <w:r w:rsidRPr="00442865">
        <w:rPr>
          <w:b/>
          <w:sz w:val="24"/>
          <w:szCs w:val="24"/>
        </w:rPr>
        <w:tab/>
      </w:r>
      <w:r w:rsidRPr="00442865">
        <w:rPr>
          <w:b/>
          <w:sz w:val="24"/>
          <w:szCs w:val="24"/>
        </w:rPr>
        <w:tab/>
      </w:r>
    </w:p>
    <w:p w:rsidR="00F0369D" w:rsidRDefault="00DF1CA9" w:rsidP="00AB6D65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0369D" w:rsidRPr="00442865">
        <w:rPr>
          <w:b/>
          <w:sz w:val="24"/>
          <w:szCs w:val="24"/>
        </w:rPr>
        <w:t>Adjournment</w:t>
      </w:r>
    </w:p>
    <w:p w:rsidR="00DF1CA9" w:rsidRDefault="00DF1CA9" w:rsidP="00DF1CA9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AB6D65" w:rsidRPr="00DF1CA9" w:rsidRDefault="00DF1CA9" w:rsidP="00DF1CA9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MOTION-</w:t>
      </w:r>
      <w:r w:rsidRPr="00DF1CA9">
        <w:rPr>
          <w:sz w:val="24"/>
          <w:szCs w:val="24"/>
        </w:rPr>
        <w:t xml:space="preserve"> </w:t>
      </w:r>
      <w:r w:rsidRPr="00DF1CA9">
        <w:rPr>
          <w:b/>
          <w:sz w:val="24"/>
          <w:szCs w:val="24"/>
        </w:rPr>
        <w:t>Janice motions, Ryan seconds--6/0</w:t>
      </w:r>
    </w:p>
    <w:p w:rsidR="00F0369D" w:rsidRPr="00442865" w:rsidRDefault="00F0369D" w:rsidP="00F0369D">
      <w:pPr>
        <w:spacing w:after="0" w:line="240" w:lineRule="auto"/>
        <w:rPr>
          <w:b/>
          <w:sz w:val="24"/>
          <w:szCs w:val="24"/>
        </w:rPr>
      </w:pPr>
    </w:p>
    <w:p w:rsidR="00AB6D65" w:rsidRPr="00442865" w:rsidRDefault="00AB6D65" w:rsidP="00AB6D65">
      <w:pPr>
        <w:spacing w:after="0" w:line="240" w:lineRule="auto"/>
        <w:jc w:val="center"/>
        <w:rPr>
          <w:b/>
          <w:sz w:val="24"/>
          <w:szCs w:val="24"/>
        </w:rPr>
      </w:pPr>
      <w:r w:rsidRPr="00442865">
        <w:rPr>
          <w:b/>
          <w:sz w:val="24"/>
          <w:szCs w:val="24"/>
        </w:rPr>
        <w:t>AGENDA/Budget Hearing</w:t>
      </w:r>
    </w:p>
    <w:p w:rsidR="00AB6D65" w:rsidRPr="00442865" w:rsidRDefault="00AB6D65" w:rsidP="00AB6D65">
      <w:pPr>
        <w:spacing w:after="0" w:line="240" w:lineRule="auto"/>
        <w:jc w:val="center"/>
        <w:rPr>
          <w:b/>
          <w:sz w:val="24"/>
          <w:szCs w:val="24"/>
        </w:rPr>
      </w:pPr>
      <w:r w:rsidRPr="00442865">
        <w:rPr>
          <w:b/>
          <w:sz w:val="24"/>
          <w:szCs w:val="24"/>
        </w:rPr>
        <w:t>Budget Hearing for 2019-2020 Proposed Budget</w:t>
      </w:r>
    </w:p>
    <w:p w:rsidR="00FB3F84" w:rsidRPr="009C1505" w:rsidRDefault="00FB3F84" w:rsidP="009C1505">
      <w:pPr>
        <w:spacing w:after="0" w:line="240" w:lineRule="auto"/>
        <w:rPr>
          <w:b/>
          <w:sz w:val="24"/>
          <w:szCs w:val="24"/>
        </w:rPr>
      </w:pPr>
    </w:p>
    <w:p w:rsidR="009C1505" w:rsidRPr="009C1505" w:rsidRDefault="009C1505" w:rsidP="009C1505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 w:rsidRPr="00DF1CA9">
        <w:rPr>
          <w:b/>
          <w:sz w:val="24"/>
          <w:szCs w:val="24"/>
        </w:rPr>
        <w:t>Preliminary Busines</w:t>
      </w:r>
      <w:r>
        <w:rPr>
          <w:b/>
          <w:sz w:val="24"/>
          <w:szCs w:val="24"/>
        </w:rPr>
        <w:t>s</w:t>
      </w:r>
    </w:p>
    <w:p w:rsidR="00AB6D65" w:rsidRDefault="00546255" w:rsidP="009C1505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419C" w:rsidRPr="009C1505">
        <w:rPr>
          <w:sz w:val="24"/>
          <w:szCs w:val="24"/>
        </w:rPr>
        <w:t>Call Meeting to Order</w:t>
      </w:r>
    </w:p>
    <w:p w:rsidR="004A419C" w:rsidRPr="009C1505" w:rsidRDefault="009C1505" w:rsidP="009C1505">
      <w:pPr>
        <w:pStyle w:val="ListParagraph"/>
        <w:numPr>
          <w:ilvl w:val="1"/>
          <w:numId w:val="29"/>
        </w:numPr>
        <w:spacing w:after="0" w:line="240" w:lineRule="auto"/>
        <w:rPr>
          <w:b/>
          <w:sz w:val="24"/>
          <w:szCs w:val="24"/>
        </w:rPr>
      </w:pPr>
      <w:r w:rsidRPr="009C1505">
        <w:rPr>
          <w:sz w:val="24"/>
          <w:szCs w:val="24"/>
        </w:rPr>
        <w:t xml:space="preserve"> </w:t>
      </w:r>
      <w:r w:rsidR="00546255">
        <w:rPr>
          <w:sz w:val="24"/>
          <w:szCs w:val="24"/>
        </w:rPr>
        <w:t xml:space="preserve">   </w:t>
      </w:r>
      <w:r w:rsidR="004A419C" w:rsidRPr="009C1505">
        <w:rPr>
          <w:sz w:val="24"/>
          <w:szCs w:val="24"/>
        </w:rPr>
        <w:t>Roll Call:</w:t>
      </w:r>
    </w:p>
    <w:p w:rsidR="009C1505" w:rsidRDefault="009C1505" w:rsidP="009C1505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9C1505" w:rsidRPr="009C1505" w:rsidRDefault="009C1505" w:rsidP="009C1505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9C1505">
        <w:rPr>
          <w:b/>
          <w:sz w:val="24"/>
          <w:szCs w:val="24"/>
          <w:u w:val="single"/>
        </w:rPr>
        <w:t>BOARD MEMBERS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>Kenny Kent-Board Member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lastRenderedPageBreak/>
        <w:t>Ryan Owens-Board Member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>Caroline Lydon-Board Chairman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>MacKenzie Perry, Vice Chairman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>Misty Morningstar-Board Member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>Janice Austin-Board Member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</w:p>
    <w:p w:rsidR="009C1505" w:rsidRPr="009C1505" w:rsidRDefault="009C1505" w:rsidP="009C1505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9C1505">
        <w:rPr>
          <w:b/>
          <w:sz w:val="24"/>
          <w:szCs w:val="24"/>
          <w:u w:val="single"/>
        </w:rPr>
        <w:t>Budget committee members</w:t>
      </w:r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>Adam Jones</w:t>
      </w:r>
    </w:p>
    <w:p w:rsidR="009C1505" w:rsidRDefault="009C1505" w:rsidP="009C1505">
      <w:pPr>
        <w:spacing w:after="0" w:line="240" w:lineRule="auto"/>
        <w:ind w:left="720"/>
        <w:rPr>
          <w:sz w:val="24"/>
          <w:szCs w:val="24"/>
        </w:rPr>
      </w:pPr>
      <w:r w:rsidRPr="009C1505">
        <w:rPr>
          <w:sz w:val="24"/>
          <w:szCs w:val="24"/>
        </w:rPr>
        <w:t xml:space="preserve">Steve </w:t>
      </w:r>
      <w:proofErr w:type="spellStart"/>
      <w:r w:rsidRPr="009C1505">
        <w:rPr>
          <w:sz w:val="24"/>
          <w:szCs w:val="24"/>
        </w:rPr>
        <w:t>Bodnar</w:t>
      </w:r>
      <w:proofErr w:type="spellEnd"/>
    </w:p>
    <w:p w:rsidR="00A870DC" w:rsidRDefault="00A870DC" w:rsidP="009C15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Andy Owens</w:t>
      </w:r>
      <w:bookmarkStart w:id="0" w:name="_GoBack"/>
      <w:bookmarkEnd w:id="0"/>
    </w:p>
    <w:p w:rsidR="009C1505" w:rsidRPr="009C1505" w:rsidRDefault="009C1505" w:rsidP="009C1505">
      <w:pPr>
        <w:spacing w:after="0" w:line="240" w:lineRule="auto"/>
        <w:ind w:left="720"/>
        <w:rPr>
          <w:sz w:val="24"/>
          <w:szCs w:val="24"/>
        </w:rPr>
      </w:pPr>
    </w:p>
    <w:p w:rsidR="009C1505" w:rsidRPr="00442865" w:rsidRDefault="009C1505" w:rsidP="009C1505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442865">
        <w:rPr>
          <w:sz w:val="24"/>
          <w:szCs w:val="24"/>
        </w:rPr>
        <w:t>Not in attendance- Samantha Cline</w:t>
      </w:r>
    </w:p>
    <w:p w:rsidR="009C1505" w:rsidRPr="009C1505" w:rsidRDefault="009C1505" w:rsidP="009C1505">
      <w:pPr>
        <w:spacing w:after="0" w:line="240" w:lineRule="auto"/>
        <w:rPr>
          <w:b/>
          <w:sz w:val="24"/>
          <w:szCs w:val="24"/>
        </w:rPr>
      </w:pPr>
    </w:p>
    <w:p w:rsidR="009C1505" w:rsidRPr="009C1505" w:rsidRDefault="00546255" w:rsidP="004A419C">
      <w:pPr>
        <w:pStyle w:val="ListParagraph"/>
        <w:numPr>
          <w:ilvl w:val="1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1505">
        <w:rPr>
          <w:sz w:val="24"/>
          <w:szCs w:val="24"/>
        </w:rPr>
        <w:t>Agenda Review</w:t>
      </w:r>
    </w:p>
    <w:p w:rsidR="009C1505" w:rsidRPr="004A419C" w:rsidRDefault="00546255" w:rsidP="004A419C">
      <w:pPr>
        <w:pStyle w:val="ListParagraph"/>
        <w:numPr>
          <w:ilvl w:val="1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1505">
        <w:rPr>
          <w:sz w:val="24"/>
          <w:szCs w:val="24"/>
        </w:rPr>
        <w:t>Nominate Budget Chairperson</w:t>
      </w:r>
    </w:p>
    <w:p w:rsidR="004A419C" w:rsidRPr="009C1505" w:rsidRDefault="00AB6D65" w:rsidP="009C1505">
      <w:pPr>
        <w:spacing w:after="0" w:line="240" w:lineRule="auto"/>
        <w:rPr>
          <w:sz w:val="24"/>
          <w:szCs w:val="24"/>
        </w:rPr>
      </w:pPr>
      <w:r w:rsidRPr="00442865">
        <w:rPr>
          <w:sz w:val="24"/>
          <w:szCs w:val="24"/>
        </w:rPr>
        <w:t xml:space="preserve">      </w:t>
      </w:r>
    </w:p>
    <w:p w:rsidR="00AB6D65" w:rsidRPr="004A419C" w:rsidRDefault="004A419C" w:rsidP="00AB6D65">
      <w:pPr>
        <w:spacing w:after="0" w:line="240" w:lineRule="auto"/>
        <w:ind w:firstLine="720"/>
        <w:rPr>
          <w:b/>
          <w:sz w:val="24"/>
          <w:szCs w:val="24"/>
        </w:rPr>
      </w:pPr>
      <w:r w:rsidRPr="004A419C">
        <w:rPr>
          <w:b/>
          <w:sz w:val="24"/>
          <w:szCs w:val="24"/>
        </w:rPr>
        <w:t>MOTION-</w:t>
      </w:r>
      <w:r w:rsidR="00AB6D65" w:rsidRPr="004A419C">
        <w:rPr>
          <w:b/>
          <w:sz w:val="24"/>
          <w:szCs w:val="24"/>
        </w:rPr>
        <w:t>Ryan Nominates Adam Jones for Budget Chair, Caroline Seconds</w:t>
      </w:r>
      <w:r w:rsidRPr="004A419C">
        <w:rPr>
          <w:b/>
          <w:sz w:val="24"/>
          <w:szCs w:val="24"/>
        </w:rPr>
        <w:t>-</w:t>
      </w:r>
      <w:r w:rsidR="00AB6D65" w:rsidRPr="004A419C">
        <w:rPr>
          <w:b/>
          <w:sz w:val="24"/>
          <w:szCs w:val="24"/>
        </w:rPr>
        <w:t>-9/0</w:t>
      </w:r>
    </w:p>
    <w:p w:rsidR="004A419C" w:rsidRPr="00442865" w:rsidRDefault="004A419C" w:rsidP="00AB6D65">
      <w:pPr>
        <w:spacing w:after="0" w:line="240" w:lineRule="auto"/>
        <w:ind w:firstLine="720"/>
        <w:rPr>
          <w:sz w:val="24"/>
          <w:szCs w:val="24"/>
        </w:rPr>
      </w:pPr>
    </w:p>
    <w:p w:rsidR="009C1505" w:rsidRPr="00546255" w:rsidRDefault="009C1505" w:rsidP="00546255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462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Open Budget Meeting</w:t>
      </w:r>
    </w:p>
    <w:p w:rsidR="00AB6D65" w:rsidRPr="00546255" w:rsidRDefault="00546255" w:rsidP="009A4EA9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546255">
        <w:rPr>
          <w:sz w:val="24"/>
          <w:szCs w:val="24"/>
        </w:rPr>
        <w:t xml:space="preserve">    </w:t>
      </w:r>
      <w:r w:rsidR="00AB6D65" w:rsidRPr="00546255">
        <w:rPr>
          <w:sz w:val="24"/>
          <w:szCs w:val="24"/>
        </w:rPr>
        <w:t>Approve Agenda</w:t>
      </w:r>
    </w:p>
    <w:p w:rsidR="009C1505" w:rsidRPr="009C1505" w:rsidRDefault="009C1505" w:rsidP="009C1505">
      <w:pPr>
        <w:pStyle w:val="ListParagraph"/>
        <w:spacing w:after="0" w:line="240" w:lineRule="auto"/>
        <w:ind w:left="1140"/>
        <w:rPr>
          <w:b/>
          <w:sz w:val="24"/>
          <w:szCs w:val="24"/>
        </w:rPr>
      </w:pPr>
    </w:p>
    <w:p w:rsidR="00AB6D65" w:rsidRPr="00546255" w:rsidRDefault="009C1505" w:rsidP="00546255">
      <w:pPr>
        <w:spacing w:after="0" w:line="240" w:lineRule="auto"/>
        <w:ind w:firstLine="720"/>
        <w:rPr>
          <w:b/>
          <w:sz w:val="24"/>
          <w:szCs w:val="24"/>
        </w:rPr>
      </w:pPr>
      <w:r w:rsidRPr="00546255">
        <w:rPr>
          <w:b/>
          <w:sz w:val="24"/>
          <w:szCs w:val="24"/>
        </w:rPr>
        <w:t>MOTION-</w:t>
      </w:r>
      <w:r w:rsidR="00AB6D65" w:rsidRPr="00546255">
        <w:rPr>
          <w:b/>
          <w:sz w:val="24"/>
          <w:szCs w:val="24"/>
        </w:rPr>
        <w:t>Caroline motions to approve revised agenda, MacKenzie Seconds-</w:t>
      </w:r>
      <w:r w:rsidRPr="00546255">
        <w:rPr>
          <w:b/>
          <w:sz w:val="24"/>
          <w:szCs w:val="24"/>
        </w:rPr>
        <w:t>-</w:t>
      </w:r>
      <w:r w:rsidR="00AB6D65" w:rsidRPr="00546255">
        <w:rPr>
          <w:b/>
          <w:sz w:val="24"/>
          <w:szCs w:val="24"/>
        </w:rPr>
        <w:t>9/0</w:t>
      </w:r>
    </w:p>
    <w:p w:rsidR="009C1505" w:rsidRPr="009C1505" w:rsidRDefault="009C1505" w:rsidP="00AB6D65">
      <w:pPr>
        <w:pStyle w:val="ListParagraph"/>
        <w:spacing w:after="0" w:line="240" w:lineRule="auto"/>
        <w:ind w:left="990"/>
        <w:rPr>
          <w:b/>
          <w:sz w:val="24"/>
          <w:szCs w:val="24"/>
        </w:rPr>
      </w:pPr>
    </w:p>
    <w:p w:rsidR="00AB6D65" w:rsidRPr="009C1505" w:rsidRDefault="00546255" w:rsidP="00AB6D65">
      <w:pPr>
        <w:pStyle w:val="ListParagraph"/>
        <w:numPr>
          <w:ilvl w:val="1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B6D65" w:rsidRPr="009C1505">
        <w:rPr>
          <w:b/>
          <w:sz w:val="24"/>
          <w:szCs w:val="24"/>
        </w:rPr>
        <w:t>Presentation of Budget Document</w:t>
      </w:r>
    </w:p>
    <w:p w:rsidR="00AB6D65" w:rsidRDefault="00AB6D65" w:rsidP="00AB6D65">
      <w:pPr>
        <w:spacing w:after="0" w:line="240" w:lineRule="auto"/>
        <w:ind w:left="780"/>
        <w:rPr>
          <w:sz w:val="24"/>
          <w:szCs w:val="24"/>
        </w:rPr>
      </w:pPr>
      <w:r w:rsidRPr="00442865">
        <w:rPr>
          <w:sz w:val="24"/>
          <w:szCs w:val="24"/>
        </w:rPr>
        <w:t>Dave starts out with going over the first part of the 2019-2020 Budget</w:t>
      </w:r>
      <w:r w:rsidR="00442865">
        <w:rPr>
          <w:sz w:val="24"/>
          <w:szCs w:val="24"/>
        </w:rPr>
        <w:t>. Claire goes over the budget per line items.</w:t>
      </w:r>
    </w:p>
    <w:p w:rsidR="00442865" w:rsidRDefault="00442865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Ryan ask</w:t>
      </w:r>
      <w:r w:rsidR="00001686">
        <w:rPr>
          <w:sz w:val="24"/>
          <w:szCs w:val="24"/>
        </w:rPr>
        <w:t>s about the transportation fund?</w:t>
      </w:r>
      <w:r>
        <w:rPr>
          <w:sz w:val="24"/>
          <w:szCs w:val="24"/>
        </w:rPr>
        <w:t xml:space="preserve"> Claire goes over how the transportation fund is separated.</w:t>
      </w:r>
    </w:p>
    <w:p w:rsidR="00001686" w:rsidRDefault="00001686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explains that a lot of the grant dollars have helped with the General fund. Training and other staff development trainings have been grant dollars instead of the general fund.</w:t>
      </w:r>
    </w:p>
    <w:p w:rsidR="00442865" w:rsidRDefault="00442865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Caroline and MacKenzie ask how the Grants are </w:t>
      </w:r>
      <w:r w:rsidR="00A001BE">
        <w:rPr>
          <w:sz w:val="24"/>
          <w:szCs w:val="24"/>
        </w:rPr>
        <w:t xml:space="preserve">being </w:t>
      </w:r>
      <w:r>
        <w:rPr>
          <w:sz w:val="24"/>
          <w:szCs w:val="24"/>
        </w:rPr>
        <w:t>separated</w:t>
      </w:r>
      <w:r w:rsidR="00001686">
        <w:rPr>
          <w:sz w:val="24"/>
          <w:szCs w:val="24"/>
        </w:rPr>
        <w:t>?</w:t>
      </w:r>
    </w:p>
    <w:p w:rsidR="00001686" w:rsidRDefault="00001686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states that the program doesn’t show the breakdown of the how the grant dollars are utilized.</w:t>
      </w:r>
    </w:p>
    <w:p w:rsidR="004F2F9C" w:rsidRDefault="00D97266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MacKenzie asks about PERS and sal</w:t>
      </w:r>
      <w:r w:rsidR="004F2F9C">
        <w:rPr>
          <w:sz w:val="24"/>
          <w:szCs w:val="24"/>
        </w:rPr>
        <w:t>aries and what the breakdown is?</w:t>
      </w:r>
      <w:r>
        <w:rPr>
          <w:sz w:val="24"/>
          <w:szCs w:val="24"/>
        </w:rPr>
        <w:t xml:space="preserve"> </w:t>
      </w:r>
    </w:p>
    <w:p w:rsidR="00D97266" w:rsidRPr="00442865" w:rsidRDefault="00D97266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goes over how the salary seems higher based on employer contribution to health benefits and the opt-out option to employees.</w:t>
      </w:r>
    </w:p>
    <w:p w:rsidR="00724848" w:rsidRDefault="00001686" w:rsidP="00AB6D65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talks about the transfer of funds and how the board will need to choose where the funds are allocated to at the next board meeting.</w:t>
      </w:r>
    </w:p>
    <w:p w:rsidR="004F2F9C" w:rsidRDefault="00B57580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Caroline</w:t>
      </w:r>
      <w:r w:rsidR="004F2F9C">
        <w:rPr>
          <w:sz w:val="24"/>
          <w:szCs w:val="24"/>
        </w:rPr>
        <w:t xml:space="preserve"> asks about the Safety Funding and if it is/will come out of the general fund?</w:t>
      </w:r>
    </w:p>
    <w:p w:rsidR="00B57580" w:rsidRDefault="00B57580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goes over where funds were coming from.</w:t>
      </w:r>
      <w:r w:rsidR="004F2F9C">
        <w:rPr>
          <w:sz w:val="24"/>
          <w:szCs w:val="24"/>
        </w:rPr>
        <w:t xml:space="preserve"> Cameras, fencing and other security would come out of the maintenance fund.</w:t>
      </w:r>
    </w:p>
    <w:p w:rsidR="004F2F9C" w:rsidRDefault="004F2F9C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Ryan asks if they need to transfer $25,000 to the maintenance fund to cover those expenses?</w:t>
      </w:r>
    </w:p>
    <w:p w:rsidR="004F2F9C" w:rsidRDefault="004F2F9C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says that her and Dave were discussing transfers and the roll over from last year</w:t>
      </w:r>
      <w:r w:rsidR="000C02E9">
        <w:rPr>
          <w:sz w:val="24"/>
          <w:szCs w:val="24"/>
        </w:rPr>
        <w:t>.</w:t>
      </w:r>
    </w:p>
    <w:p w:rsidR="000C02E9" w:rsidRDefault="000C02E9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Ryan asks if the expense for the roof has already been accounted for?</w:t>
      </w:r>
    </w:p>
    <w:p w:rsidR="000C02E9" w:rsidRDefault="000C02E9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Dave and Claire both say it has already been removed from the funds.</w:t>
      </w:r>
    </w:p>
    <w:p w:rsidR="000C02E9" w:rsidRDefault="000C02E9" w:rsidP="00B57580">
      <w:pPr>
        <w:spacing w:after="0"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>Claire goes over grants that we receive every year and it will change sue to not knowing the amount.</w:t>
      </w:r>
    </w:p>
    <w:p w:rsidR="000C02E9" w:rsidRDefault="000C02E9" w:rsidP="00B57580">
      <w:pPr>
        <w:spacing w:after="0" w:line="240" w:lineRule="auto"/>
        <w:ind w:left="780"/>
        <w:rPr>
          <w:sz w:val="24"/>
          <w:szCs w:val="24"/>
        </w:rPr>
      </w:pPr>
    </w:p>
    <w:p w:rsidR="00001686" w:rsidRPr="00442865" w:rsidRDefault="00001686" w:rsidP="00AB6D65">
      <w:pPr>
        <w:spacing w:after="0" w:line="240" w:lineRule="auto"/>
        <w:ind w:left="780"/>
        <w:rPr>
          <w:sz w:val="24"/>
          <w:szCs w:val="24"/>
        </w:rPr>
      </w:pPr>
    </w:p>
    <w:p w:rsidR="00AB6D65" w:rsidRDefault="00546255" w:rsidP="00546255">
      <w:pPr>
        <w:pStyle w:val="ListParagraph"/>
        <w:numPr>
          <w:ilvl w:val="1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AB6D65" w:rsidRPr="00546255">
        <w:rPr>
          <w:b/>
          <w:sz w:val="24"/>
          <w:szCs w:val="24"/>
        </w:rPr>
        <w:t>Approve Budget</w:t>
      </w:r>
    </w:p>
    <w:p w:rsidR="00546255" w:rsidRPr="00546255" w:rsidRDefault="00546255" w:rsidP="00546255">
      <w:pPr>
        <w:pStyle w:val="ListParagraph"/>
        <w:spacing w:after="0" w:line="240" w:lineRule="auto"/>
        <w:ind w:left="1140"/>
        <w:rPr>
          <w:b/>
          <w:sz w:val="24"/>
          <w:szCs w:val="24"/>
        </w:rPr>
      </w:pPr>
    </w:p>
    <w:p w:rsidR="00AB6D65" w:rsidRPr="00546255" w:rsidRDefault="00AB6D65" w:rsidP="00AB6D65">
      <w:pPr>
        <w:spacing w:after="0" w:line="240" w:lineRule="auto"/>
        <w:rPr>
          <w:b/>
        </w:rPr>
      </w:pPr>
    </w:p>
    <w:p w:rsidR="00AB6D65" w:rsidRPr="003C4E9D" w:rsidRDefault="00AB6D65" w:rsidP="00AB6D65">
      <w:pPr>
        <w:spacing w:after="0" w:line="240" w:lineRule="auto"/>
        <w:rPr>
          <w:b/>
        </w:rPr>
      </w:pPr>
      <w:r w:rsidRPr="003C4E9D">
        <w:rPr>
          <w:b/>
        </w:rPr>
        <w:t xml:space="preserve"> </w:t>
      </w:r>
    </w:p>
    <w:p w:rsidR="00AB6D65" w:rsidRPr="0091002C" w:rsidRDefault="0091002C" w:rsidP="00AB6D65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91002C">
        <w:rPr>
          <w:b/>
          <w:sz w:val="24"/>
          <w:szCs w:val="24"/>
        </w:rPr>
        <w:t xml:space="preserve">       </w:t>
      </w:r>
      <w:r w:rsidR="00AB6D65" w:rsidRPr="0091002C">
        <w:rPr>
          <w:b/>
          <w:sz w:val="24"/>
          <w:szCs w:val="24"/>
        </w:rPr>
        <w:t>Adjournment</w:t>
      </w:r>
    </w:p>
    <w:p w:rsidR="0091002C" w:rsidRDefault="0091002C" w:rsidP="00AB6D65">
      <w:pPr>
        <w:rPr>
          <w:b/>
        </w:rPr>
      </w:pPr>
    </w:p>
    <w:p w:rsidR="00AB6D65" w:rsidRPr="003C4E9D" w:rsidRDefault="0091002C" w:rsidP="00AB6D65">
      <w:pPr>
        <w:rPr>
          <w:b/>
        </w:rPr>
      </w:pPr>
      <w:r>
        <w:rPr>
          <w:b/>
        </w:rPr>
        <w:t>MOTION-</w:t>
      </w:r>
    </w:p>
    <w:p w:rsidR="00745D66" w:rsidRPr="00745D66" w:rsidRDefault="00745D66" w:rsidP="00745D66"/>
    <w:sectPr w:rsidR="00745D66" w:rsidRPr="00745D66" w:rsidSect="00982D27">
      <w:headerReference w:type="first" r:id="rId8"/>
      <w:pgSz w:w="12240" w:h="15840" w:code="1"/>
      <w:pgMar w:top="576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0F" w:rsidRDefault="0094140F">
      <w:pPr>
        <w:spacing w:after="0" w:line="240" w:lineRule="auto"/>
      </w:pPr>
      <w:r>
        <w:separator/>
      </w:r>
    </w:p>
    <w:p w:rsidR="0094140F" w:rsidRDefault="0094140F"/>
    <w:p w:rsidR="0094140F" w:rsidRDefault="0094140F"/>
  </w:endnote>
  <w:endnote w:type="continuationSeparator" w:id="0">
    <w:p w:rsidR="0094140F" w:rsidRDefault="0094140F">
      <w:pPr>
        <w:spacing w:after="0" w:line="240" w:lineRule="auto"/>
      </w:pPr>
      <w:r>
        <w:continuationSeparator/>
      </w:r>
    </w:p>
    <w:p w:rsidR="0094140F" w:rsidRDefault="0094140F"/>
    <w:p w:rsidR="0094140F" w:rsidRDefault="00941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0F" w:rsidRDefault="0094140F">
      <w:pPr>
        <w:spacing w:after="0" w:line="240" w:lineRule="auto"/>
      </w:pPr>
      <w:r>
        <w:separator/>
      </w:r>
    </w:p>
    <w:p w:rsidR="0094140F" w:rsidRDefault="0094140F"/>
    <w:p w:rsidR="0094140F" w:rsidRDefault="0094140F"/>
  </w:footnote>
  <w:footnote w:type="continuationSeparator" w:id="0">
    <w:p w:rsidR="0094140F" w:rsidRDefault="0094140F">
      <w:pPr>
        <w:spacing w:after="0" w:line="240" w:lineRule="auto"/>
      </w:pPr>
      <w:r>
        <w:continuationSeparator/>
      </w:r>
    </w:p>
    <w:p w:rsidR="0094140F" w:rsidRDefault="0094140F"/>
    <w:p w:rsidR="0094140F" w:rsidRDefault="009414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5"/>
      <w:tblW w:w="5083" w:type="pct"/>
      <w:tblInd w:w="-90" w:type="dxa"/>
      <w:tblLayout w:type="fixed"/>
      <w:tblLook w:val="04A0" w:firstRow="1" w:lastRow="0" w:firstColumn="1" w:lastColumn="0" w:noHBand="0" w:noVBand="1"/>
      <w:tblDescription w:val="Company name, logo, and contact information table"/>
    </w:tblPr>
    <w:tblGrid>
      <w:gridCol w:w="3690"/>
      <w:gridCol w:w="3619"/>
      <w:gridCol w:w="3670"/>
    </w:tblGrid>
    <w:tr w:rsidR="00724848" w:rsidTr="00755D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5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90" w:type="dxa"/>
        </w:tcPr>
        <w:p w:rsidR="00724848" w:rsidRDefault="00724848" w:rsidP="00724848">
          <w:pPr>
            <w:pStyle w:val="ContactInfo"/>
            <w:jc w:val="left"/>
          </w:pPr>
          <w:r>
            <w:t>Glendale School District No. 77</w:t>
          </w:r>
        </w:p>
        <w:p w:rsidR="00724848" w:rsidRDefault="00724848" w:rsidP="00724848">
          <w:pPr>
            <w:pStyle w:val="ContactInfo"/>
            <w:jc w:val="left"/>
          </w:pPr>
          <w:r>
            <w:t>Glendale School District</w:t>
          </w:r>
        </w:p>
      </w:tc>
      <w:tc>
        <w:tcPr>
          <w:tcW w:w="3619" w:type="dxa"/>
        </w:tcPr>
        <w:p w:rsidR="00724848" w:rsidRDefault="00724848" w:rsidP="00724848">
          <w:pPr>
            <w:pStyle w:val="ContactInf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670" w:type="dxa"/>
        </w:tcPr>
        <w:p w:rsidR="00724848" w:rsidRDefault="00724848" w:rsidP="00724848">
          <w:pPr>
            <w:pStyle w:val="NoSpacing"/>
            <w:tabs>
              <w:tab w:val="left" w:pos="315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Regular </w:t>
          </w:r>
          <w:r w:rsidR="00982D27">
            <w:t xml:space="preserve">and Budget </w:t>
          </w:r>
          <w:r>
            <w:t>Meeting</w:t>
          </w:r>
        </w:p>
        <w:p w:rsidR="00724848" w:rsidRDefault="00982D27" w:rsidP="00724848">
          <w:pPr>
            <w:pStyle w:val="NoSpacing"/>
            <w:tabs>
              <w:tab w:val="left" w:pos="315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May 8</w:t>
          </w:r>
          <w:r w:rsidR="00724848">
            <w:t>, 2019 – 6:00 pm</w:t>
          </w:r>
        </w:p>
        <w:p w:rsidR="00724848" w:rsidRDefault="00724848" w:rsidP="00724848">
          <w:pPr>
            <w:pStyle w:val="NoSpacing"/>
            <w:tabs>
              <w:tab w:val="left" w:pos="315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Glendale School District Office</w:t>
          </w:r>
        </w:p>
        <w:p w:rsidR="00724848" w:rsidRDefault="00724848" w:rsidP="00724848">
          <w:pPr>
            <w:pStyle w:val="NoSpacing"/>
            <w:tabs>
              <w:tab w:val="left" w:pos="315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10598 Azalea-Glen Road</w:t>
          </w:r>
        </w:p>
      </w:tc>
    </w:tr>
  </w:tbl>
  <w:p w:rsidR="00724848" w:rsidRPr="00724848" w:rsidRDefault="00724848" w:rsidP="00724848">
    <w:pPr>
      <w:pStyle w:val="Date"/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54D"/>
    <w:multiLevelType w:val="hybridMultilevel"/>
    <w:tmpl w:val="EFE83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5A1D4B"/>
    <w:multiLevelType w:val="multilevel"/>
    <w:tmpl w:val="135AD22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0C9276EB"/>
    <w:multiLevelType w:val="multilevel"/>
    <w:tmpl w:val="F47001B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DFB7750"/>
    <w:multiLevelType w:val="multilevel"/>
    <w:tmpl w:val="1E60CC8E"/>
    <w:lvl w:ilvl="0">
      <w:start w:val="2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18024027"/>
    <w:multiLevelType w:val="multilevel"/>
    <w:tmpl w:val="A4CA7B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5" w15:restartNumberingAfterBreak="0">
    <w:nsid w:val="18A76453"/>
    <w:multiLevelType w:val="multilevel"/>
    <w:tmpl w:val="DE2E19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2A3428"/>
    <w:multiLevelType w:val="multilevel"/>
    <w:tmpl w:val="2B360BF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2AAC31C1"/>
    <w:multiLevelType w:val="multilevel"/>
    <w:tmpl w:val="A3C4156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C1F53F3"/>
    <w:multiLevelType w:val="multilevel"/>
    <w:tmpl w:val="B3E4AF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2A4023C"/>
    <w:multiLevelType w:val="multilevel"/>
    <w:tmpl w:val="E9725AF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052DAB"/>
    <w:multiLevelType w:val="multilevel"/>
    <w:tmpl w:val="63B475D4"/>
    <w:lvl w:ilvl="0">
      <w:start w:val="2"/>
      <w:numFmt w:val="decimal"/>
      <w:lvlText w:val="%1.0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21" w15:restartNumberingAfterBreak="0">
    <w:nsid w:val="476834E6"/>
    <w:multiLevelType w:val="hybridMultilevel"/>
    <w:tmpl w:val="244029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5559A8"/>
    <w:multiLevelType w:val="multilevel"/>
    <w:tmpl w:val="39A266BC"/>
    <w:lvl w:ilvl="0">
      <w:start w:val="1"/>
      <w:numFmt w:val="decimal"/>
      <w:lvlText w:val="%1.0"/>
      <w:lvlJc w:val="left"/>
      <w:pPr>
        <w:ind w:left="45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3" w15:restartNumberingAfterBreak="0">
    <w:nsid w:val="4F0B2988"/>
    <w:multiLevelType w:val="multilevel"/>
    <w:tmpl w:val="0EF87BE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C1195"/>
    <w:multiLevelType w:val="multilevel"/>
    <w:tmpl w:val="6846B43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CA01AE"/>
    <w:multiLevelType w:val="multilevel"/>
    <w:tmpl w:val="4630FD5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670B7D"/>
    <w:multiLevelType w:val="multilevel"/>
    <w:tmpl w:val="9F6A26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ABC47A3"/>
    <w:multiLevelType w:val="multilevel"/>
    <w:tmpl w:val="7B5A9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28" w15:restartNumberingAfterBreak="0">
    <w:nsid w:val="7ED91CD4"/>
    <w:multiLevelType w:val="multilevel"/>
    <w:tmpl w:val="C22211F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2"/>
  </w:num>
  <w:num w:numId="13">
    <w:abstractNumId w:val="16"/>
  </w:num>
  <w:num w:numId="14">
    <w:abstractNumId w:val="23"/>
  </w:num>
  <w:num w:numId="15">
    <w:abstractNumId w:val="25"/>
  </w:num>
  <w:num w:numId="16">
    <w:abstractNumId w:val="19"/>
  </w:num>
  <w:num w:numId="17">
    <w:abstractNumId w:val="22"/>
  </w:num>
  <w:num w:numId="18">
    <w:abstractNumId w:val="20"/>
  </w:num>
  <w:num w:numId="19">
    <w:abstractNumId w:val="24"/>
  </w:num>
  <w:num w:numId="20">
    <w:abstractNumId w:val="11"/>
  </w:num>
  <w:num w:numId="21">
    <w:abstractNumId w:val="13"/>
  </w:num>
  <w:num w:numId="22">
    <w:abstractNumId w:val="27"/>
  </w:num>
  <w:num w:numId="23">
    <w:abstractNumId w:val="18"/>
  </w:num>
  <w:num w:numId="24">
    <w:abstractNumId w:val="28"/>
  </w:num>
  <w:num w:numId="25">
    <w:abstractNumId w:val="10"/>
  </w:num>
  <w:num w:numId="26">
    <w:abstractNumId w:val="21"/>
  </w:num>
  <w:num w:numId="27">
    <w:abstractNumId w:val="17"/>
  </w:num>
  <w:num w:numId="28">
    <w:abstractNumId w:val="15"/>
  </w:num>
  <w:num w:numId="29">
    <w:abstractNumId w:val="17"/>
    <w:lvlOverride w:ilvl="0">
      <w:lvl w:ilvl="0">
        <w:start w:val="1"/>
        <w:numFmt w:val="decimal"/>
        <w:lvlText w:val="%1.0"/>
        <w:lvlJc w:val="left"/>
        <w:pPr>
          <w:ind w:left="375" w:hanging="37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5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A"/>
    <w:rsid w:val="00001686"/>
    <w:rsid w:val="00007C9F"/>
    <w:rsid w:val="00010DE5"/>
    <w:rsid w:val="00060976"/>
    <w:rsid w:val="0009781C"/>
    <w:rsid w:val="000C02E9"/>
    <w:rsid w:val="000E6AAE"/>
    <w:rsid w:val="00103D8C"/>
    <w:rsid w:val="001060ED"/>
    <w:rsid w:val="001260D4"/>
    <w:rsid w:val="001502EA"/>
    <w:rsid w:val="00181DE3"/>
    <w:rsid w:val="001A4BC1"/>
    <w:rsid w:val="001B7C19"/>
    <w:rsid w:val="001F4968"/>
    <w:rsid w:val="00295635"/>
    <w:rsid w:val="003049AB"/>
    <w:rsid w:val="00315EDD"/>
    <w:rsid w:val="00340D09"/>
    <w:rsid w:val="00341CC6"/>
    <w:rsid w:val="003A39A3"/>
    <w:rsid w:val="003C03A6"/>
    <w:rsid w:val="003C57C6"/>
    <w:rsid w:val="003D2C15"/>
    <w:rsid w:val="00414209"/>
    <w:rsid w:val="00442865"/>
    <w:rsid w:val="00451CAA"/>
    <w:rsid w:val="004A419C"/>
    <w:rsid w:val="004F2F9C"/>
    <w:rsid w:val="005138EA"/>
    <w:rsid w:val="00524458"/>
    <w:rsid w:val="00546255"/>
    <w:rsid w:val="00566B53"/>
    <w:rsid w:val="00567B47"/>
    <w:rsid w:val="005B6378"/>
    <w:rsid w:val="00604140"/>
    <w:rsid w:val="00615C08"/>
    <w:rsid w:val="0064131D"/>
    <w:rsid w:val="006C46E9"/>
    <w:rsid w:val="00707F2D"/>
    <w:rsid w:val="00724848"/>
    <w:rsid w:val="00744603"/>
    <w:rsid w:val="00745D66"/>
    <w:rsid w:val="007772EA"/>
    <w:rsid w:val="0078055B"/>
    <w:rsid w:val="007A36F2"/>
    <w:rsid w:val="0080700C"/>
    <w:rsid w:val="00811495"/>
    <w:rsid w:val="0086166B"/>
    <w:rsid w:val="008B746D"/>
    <w:rsid w:val="008E65B8"/>
    <w:rsid w:val="0091002C"/>
    <w:rsid w:val="0094140F"/>
    <w:rsid w:val="0095732A"/>
    <w:rsid w:val="00982D27"/>
    <w:rsid w:val="0099755A"/>
    <w:rsid w:val="009A4EA9"/>
    <w:rsid w:val="009C1505"/>
    <w:rsid w:val="009F256D"/>
    <w:rsid w:val="009F37E3"/>
    <w:rsid w:val="00A001BE"/>
    <w:rsid w:val="00A13977"/>
    <w:rsid w:val="00A25155"/>
    <w:rsid w:val="00A870DC"/>
    <w:rsid w:val="00AB6D65"/>
    <w:rsid w:val="00B010A2"/>
    <w:rsid w:val="00B064A9"/>
    <w:rsid w:val="00B57580"/>
    <w:rsid w:val="00B62A49"/>
    <w:rsid w:val="00B8201E"/>
    <w:rsid w:val="00BB4AF9"/>
    <w:rsid w:val="00BD2BF4"/>
    <w:rsid w:val="00C04A63"/>
    <w:rsid w:val="00C35D08"/>
    <w:rsid w:val="00C85160"/>
    <w:rsid w:val="00C90709"/>
    <w:rsid w:val="00CE7166"/>
    <w:rsid w:val="00D97266"/>
    <w:rsid w:val="00DF1CA9"/>
    <w:rsid w:val="00DF77EC"/>
    <w:rsid w:val="00E22767"/>
    <w:rsid w:val="00E57C3B"/>
    <w:rsid w:val="00EC3DC3"/>
    <w:rsid w:val="00EE55C3"/>
    <w:rsid w:val="00F0369D"/>
    <w:rsid w:val="00F11915"/>
    <w:rsid w:val="00F81B3B"/>
    <w:rsid w:val="00FA2F00"/>
    <w:rsid w:val="00FB3F84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A7EB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6"/>
    <w:rsid w:val="002B763F"/>
    <w:rsid w:val="00434452"/>
    <w:rsid w:val="00636D69"/>
    <w:rsid w:val="00667891"/>
    <w:rsid w:val="00690A26"/>
    <w:rsid w:val="00AD6960"/>
    <w:rsid w:val="00BA1526"/>
    <w:rsid w:val="00D331E1"/>
    <w:rsid w:val="00D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  <w:style w:type="paragraph" w:customStyle="1" w:styleId="C769EB064319474E874C5C4872FC5133">
    <w:name w:val="C769EB064319474E874C5C4872FC5133"/>
    <w:rsid w:val="002B7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180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11</cp:revision>
  <dcterms:created xsi:type="dcterms:W3CDTF">2019-06-08T20:34:00Z</dcterms:created>
  <dcterms:modified xsi:type="dcterms:W3CDTF">2020-05-04T23:53:00Z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