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17B08C16" w:rsidR="00C85160" w:rsidRDefault="00902A21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</w:t>
            </w:r>
            <w:r w:rsidR="005138EA">
              <w:t xml:space="preserve"> Meeting</w:t>
            </w:r>
          </w:p>
          <w:p w14:paraId="187DC008" w14:textId="55543D77" w:rsidR="005138EA" w:rsidRDefault="00B9191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9</w:t>
            </w:r>
            <w:r w:rsidR="00C16E72">
              <w:t>, 2022</w:t>
            </w:r>
            <w:r w:rsidR="005138EA">
              <w:t xml:space="preserve"> – </w:t>
            </w:r>
            <w:r>
              <w:t>12</w:t>
            </w:r>
            <w:r w:rsidR="005138EA">
              <w:t>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A397B38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t>10598 Azalea-Glen Road</w:t>
            </w:r>
          </w:p>
          <w:p w14:paraId="504F14B4" w14:textId="237DCD33" w:rsidR="0014696E" w:rsidRDefault="0014696E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696E">
              <w:rPr>
                <w:color w:val="FF0000"/>
              </w:rPr>
              <w:t>Via Zoom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02FA3F4D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902A21">
        <w:rPr>
          <w:szCs w:val="22"/>
        </w:rPr>
        <w:t>12:01</w:t>
      </w:r>
      <w:r w:rsidRPr="001F2FFF">
        <w:rPr>
          <w:szCs w:val="22"/>
        </w:rPr>
        <w:t xml:space="preserve"> pm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74FC4531" w14:textId="72465F9A" w:rsidR="005D77B7" w:rsidRDefault="005D77B7" w:rsidP="005D77B7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</w:t>
      </w:r>
      <w:r w:rsidR="00902A21" w:rsidRPr="00902A21">
        <w:rPr>
          <w:szCs w:val="22"/>
        </w:rPr>
        <w:t xml:space="preserve"> </w:t>
      </w:r>
      <w:r w:rsidR="00902A21">
        <w:rPr>
          <w:szCs w:val="22"/>
        </w:rPr>
        <w:t xml:space="preserve">Board Chairman </w:t>
      </w:r>
    </w:p>
    <w:p w14:paraId="064E2D89" w14:textId="21AB19E2" w:rsidR="00DF485E" w:rsidRDefault="00291C24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="00DF485E" w:rsidRPr="001F2FFF">
        <w:rPr>
          <w:szCs w:val="22"/>
        </w:rPr>
        <w:t>-</w:t>
      </w:r>
      <w:r w:rsidR="00902A21" w:rsidRPr="00902A21">
        <w:rPr>
          <w:szCs w:val="22"/>
        </w:rPr>
        <w:t xml:space="preserve"> </w:t>
      </w:r>
      <w:r w:rsidR="00902A21">
        <w:rPr>
          <w:szCs w:val="22"/>
        </w:rPr>
        <w:t>Vice</w:t>
      </w:r>
      <w:r w:rsidR="00902A21" w:rsidRPr="001F2FFF">
        <w:rPr>
          <w:szCs w:val="22"/>
        </w:rPr>
        <w:t xml:space="preserve"> Chairman </w:t>
      </w:r>
    </w:p>
    <w:p w14:paraId="3C0CB0D8" w14:textId="32123E5B" w:rsidR="00902A21" w:rsidRPr="00902A21" w:rsidRDefault="00902A21" w:rsidP="00902A21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</w:p>
    <w:p w14:paraId="00359EAA" w14:textId="00EEF7AA" w:rsidR="00DF485E" w:rsidRDefault="005D77B7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="00DF485E" w:rsidRPr="001F2FFF">
        <w:rPr>
          <w:szCs w:val="22"/>
        </w:rPr>
        <w:t>-Board Member</w:t>
      </w:r>
    </w:p>
    <w:p w14:paraId="6A9FD6A0" w14:textId="61E2C444" w:rsidR="00902A21" w:rsidRPr="001F2FFF" w:rsidRDefault="00902A21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2166F367" w14:textId="3E3DF729" w:rsidR="00233B81" w:rsidRPr="00153C72" w:rsidRDefault="00233B81" w:rsidP="00153C72">
      <w:pPr>
        <w:spacing w:after="0" w:line="240" w:lineRule="auto"/>
        <w:rPr>
          <w:b/>
          <w:szCs w:val="22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1B227BDC" w14:textId="051C5454" w:rsidR="00153C72" w:rsidRPr="00232E3F" w:rsidRDefault="00153C72" w:rsidP="00232E3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2DFC3655" w14:textId="77777777" w:rsidR="00C337BA" w:rsidRDefault="00C337BA" w:rsidP="00C337BA">
      <w:pPr>
        <w:spacing w:after="0" w:line="240" w:lineRule="auto"/>
        <w:ind w:firstLine="720"/>
      </w:pPr>
    </w:p>
    <w:p w14:paraId="29B6E6D7" w14:textId="77777777" w:rsidR="00232E3F" w:rsidRPr="007D22F6" w:rsidRDefault="00232E3F" w:rsidP="00232E3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14:paraId="68C27C47" w14:textId="45FF308D" w:rsidR="00232E3F" w:rsidRDefault="00232E3F" w:rsidP="00232E3F">
      <w:pPr>
        <w:pStyle w:val="NormalWeb"/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Administration position at the Elementary School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69F663A4" w14:textId="161AA671" w:rsidR="00F04B7B" w:rsidRDefault="00F04B7B" w:rsidP="00F04B7B">
      <w:pPr>
        <w:pStyle w:val="NormalWeb"/>
        <w:spacing w:after="0" w:line="240" w:lineRule="auto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4B7B">
        <w:rPr>
          <w:rFonts w:asciiTheme="minorHAnsi" w:hAnsiTheme="minorHAnsi" w:cstheme="minorHAnsi"/>
          <w:bCs/>
          <w:color w:val="000000"/>
          <w:sz w:val="22"/>
          <w:szCs w:val="22"/>
        </w:rPr>
        <w:t>Bridget would like to discuss the possibility of adding a Vice Principal position to the Elementary School. She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has interviewed someone, and she thinks they will be a great fit and would like to get a salary range to offer. The Board would like to offer in between $71,000 and $72,000 for salary.</w:t>
      </w:r>
    </w:p>
    <w:p w14:paraId="176FF82C" w14:textId="32F3BD7D" w:rsidR="00F04B7B" w:rsidRPr="00F04B7B" w:rsidRDefault="00F04B7B" w:rsidP="00F04B7B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04B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Ryan motions to approve the offer and salary range, Cindy seconds-5/0 </w:t>
      </w:r>
    </w:p>
    <w:p w14:paraId="08269626" w14:textId="77777777" w:rsidR="00232E3F" w:rsidRDefault="00232E3F" w:rsidP="00232E3F">
      <w:pPr>
        <w:pStyle w:val="NormalWeb"/>
        <w:spacing w:after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7E9148" w14:textId="00CC8902" w:rsidR="00F04B7B" w:rsidRDefault="00232E3F" w:rsidP="00232E3F">
      <w:pPr>
        <w:pStyle w:val="NormalWeb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3.0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Adjournment</w:t>
      </w:r>
      <w:r w:rsidR="00F04B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@12:24pm</w:t>
      </w:r>
    </w:p>
    <w:p w14:paraId="41B0CBCC" w14:textId="16DF7866" w:rsidR="00F04B7B" w:rsidRPr="006635F9" w:rsidRDefault="00F04B7B" w:rsidP="00232E3F">
      <w:pPr>
        <w:pStyle w:val="NormalWeb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Tome motions to adjourn, Cindy seconds-5/0</w:t>
      </w: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0EED" w14:textId="77777777" w:rsidR="005448B5" w:rsidRDefault="005448B5">
      <w:pPr>
        <w:spacing w:after="0" w:line="240" w:lineRule="auto"/>
      </w:pPr>
      <w:r>
        <w:separator/>
      </w:r>
    </w:p>
    <w:p w14:paraId="07C27CC8" w14:textId="77777777" w:rsidR="005448B5" w:rsidRDefault="005448B5"/>
    <w:p w14:paraId="4B39C099" w14:textId="77777777" w:rsidR="005448B5" w:rsidRDefault="005448B5"/>
  </w:endnote>
  <w:endnote w:type="continuationSeparator" w:id="0">
    <w:p w14:paraId="3B89F737" w14:textId="77777777" w:rsidR="005448B5" w:rsidRDefault="005448B5">
      <w:pPr>
        <w:spacing w:after="0" w:line="240" w:lineRule="auto"/>
      </w:pPr>
      <w:r>
        <w:continuationSeparator/>
      </w:r>
    </w:p>
    <w:p w14:paraId="36DDCB2E" w14:textId="77777777" w:rsidR="005448B5" w:rsidRDefault="005448B5"/>
    <w:p w14:paraId="75C86C9D" w14:textId="77777777" w:rsidR="005448B5" w:rsidRDefault="00544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130C" w14:textId="77777777" w:rsidR="005448B5" w:rsidRDefault="005448B5">
      <w:pPr>
        <w:spacing w:after="0" w:line="240" w:lineRule="auto"/>
      </w:pPr>
      <w:r>
        <w:separator/>
      </w:r>
    </w:p>
    <w:p w14:paraId="7C2A66FB" w14:textId="77777777" w:rsidR="005448B5" w:rsidRDefault="005448B5"/>
    <w:p w14:paraId="01BDB129" w14:textId="77777777" w:rsidR="005448B5" w:rsidRDefault="005448B5"/>
  </w:footnote>
  <w:footnote w:type="continuationSeparator" w:id="0">
    <w:p w14:paraId="34530E30" w14:textId="77777777" w:rsidR="005448B5" w:rsidRDefault="005448B5">
      <w:pPr>
        <w:spacing w:after="0" w:line="240" w:lineRule="auto"/>
      </w:pPr>
      <w:r>
        <w:continuationSeparator/>
      </w:r>
    </w:p>
    <w:p w14:paraId="71542326" w14:textId="77777777" w:rsidR="005448B5" w:rsidRDefault="005448B5"/>
    <w:p w14:paraId="43D54F3B" w14:textId="77777777" w:rsidR="005448B5" w:rsidRDefault="00544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C7B0A55"/>
    <w:multiLevelType w:val="multilevel"/>
    <w:tmpl w:val="289AF874"/>
    <w:numStyleLink w:val="BoardMeetingMinutes"/>
  </w:abstractNum>
  <w:abstractNum w:abstractNumId="20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4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5"/>
  </w:num>
  <w:num w:numId="12" w16cid:durableId="1226381125">
    <w:abstractNumId w:val="14"/>
  </w:num>
  <w:num w:numId="13" w16cid:durableId="612056080">
    <w:abstractNumId w:val="21"/>
  </w:num>
  <w:num w:numId="14" w16cid:durableId="299311909">
    <w:abstractNumId w:val="27"/>
  </w:num>
  <w:num w:numId="15" w16cid:durableId="763651191">
    <w:abstractNumId w:val="26"/>
  </w:num>
  <w:num w:numId="16" w16cid:durableId="1294360865">
    <w:abstractNumId w:val="12"/>
  </w:num>
  <w:num w:numId="17" w16cid:durableId="1945308010">
    <w:abstractNumId w:val="24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19"/>
  </w:num>
  <w:num w:numId="21" w16cid:durableId="2010213925">
    <w:abstractNumId w:val="10"/>
  </w:num>
  <w:num w:numId="22" w16cid:durableId="1629819931">
    <w:abstractNumId w:val="18"/>
  </w:num>
  <w:num w:numId="23" w16cid:durableId="1135174511">
    <w:abstractNumId w:val="15"/>
  </w:num>
  <w:num w:numId="24" w16cid:durableId="766539457">
    <w:abstractNumId w:val="16"/>
  </w:num>
  <w:num w:numId="25" w16cid:durableId="1883790191">
    <w:abstractNumId w:val="18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2"/>
  </w:num>
  <w:num w:numId="27" w16cid:durableId="1128399741">
    <w:abstractNumId w:val="23"/>
  </w:num>
  <w:num w:numId="28" w16cid:durableId="1358653663">
    <w:abstractNumId w:val="20"/>
  </w:num>
  <w:num w:numId="29" w16cid:durableId="2020503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9781C"/>
    <w:rsid w:val="000E6AAE"/>
    <w:rsid w:val="00103A60"/>
    <w:rsid w:val="00103D8C"/>
    <w:rsid w:val="001060ED"/>
    <w:rsid w:val="00116F9F"/>
    <w:rsid w:val="001260D4"/>
    <w:rsid w:val="00137315"/>
    <w:rsid w:val="0014696E"/>
    <w:rsid w:val="001502EA"/>
    <w:rsid w:val="00153C72"/>
    <w:rsid w:val="00181DE3"/>
    <w:rsid w:val="001A4BC1"/>
    <w:rsid w:val="001B7C19"/>
    <w:rsid w:val="001F2FFF"/>
    <w:rsid w:val="00232E3F"/>
    <w:rsid w:val="00233B4D"/>
    <w:rsid w:val="00233B81"/>
    <w:rsid w:val="0024564A"/>
    <w:rsid w:val="00267900"/>
    <w:rsid w:val="0027336D"/>
    <w:rsid w:val="00291C24"/>
    <w:rsid w:val="002B5449"/>
    <w:rsid w:val="002C0548"/>
    <w:rsid w:val="002F7F6B"/>
    <w:rsid w:val="003049AB"/>
    <w:rsid w:val="00315EDD"/>
    <w:rsid w:val="00340D09"/>
    <w:rsid w:val="00341CC6"/>
    <w:rsid w:val="003A39A3"/>
    <w:rsid w:val="003C03A6"/>
    <w:rsid w:val="003C57C6"/>
    <w:rsid w:val="003D2C15"/>
    <w:rsid w:val="00414209"/>
    <w:rsid w:val="005138EA"/>
    <w:rsid w:val="00524458"/>
    <w:rsid w:val="005448B5"/>
    <w:rsid w:val="00566B53"/>
    <w:rsid w:val="00567B47"/>
    <w:rsid w:val="00574BC7"/>
    <w:rsid w:val="005B6378"/>
    <w:rsid w:val="005D61A8"/>
    <w:rsid w:val="005D77B7"/>
    <w:rsid w:val="005F7422"/>
    <w:rsid w:val="00604140"/>
    <w:rsid w:val="00615C08"/>
    <w:rsid w:val="0064131D"/>
    <w:rsid w:val="006613D7"/>
    <w:rsid w:val="006661BE"/>
    <w:rsid w:val="006C46E9"/>
    <w:rsid w:val="006E4169"/>
    <w:rsid w:val="00707F2D"/>
    <w:rsid w:val="00745D66"/>
    <w:rsid w:val="007709B8"/>
    <w:rsid w:val="007772EA"/>
    <w:rsid w:val="0078055B"/>
    <w:rsid w:val="0079306C"/>
    <w:rsid w:val="007A36F2"/>
    <w:rsid w:val="007A5CDB"/>
    <w:rsid w:val="007A63F6"/>
    <w:rsid w:val="0080700C"/>
    <w:rsid w:val="008451C4"/>
    <w:rsid w:val="0086166B"/>
    <w:rsid w:val="008B746D"/>
    <w:rsid w:val="008D09D8"/>
    <w:rsid w:val="008E65B8"/>
    <w:rsid w:val="00902A21"/>
    <w:rsid w:val="0095732A"/>
    <w:rsid w:val="009F256D"/>
    <w:rsid w:val="009F37E3"/>
    <w:rsid w:val="00A13977"/>
    <w:rsid w:val="00A25155"/>
    <w:rsid w:val="00A72862"/>
    <w:rsid w:val="00AF5ADD"/>
    <w:rsid w:val="00B064A9"/>
    <w:rsid w:val="00B35B28"/>
    <w:rsid w:val="00B4058C"/>
    <w:rsid w:val="00B62A49"/>
    <w:rsid w:val="00B8201E"/>
    <w:rsid w:val="00B9191A"/>
    <w:rsid w:val="00BB4AF9"/>
    <w:rsid w:val="00BD2BF4"/>
    <w:rsid w:val="00BD403E"/>
    <w:rsid w:val="00C04A63"/>
    <w:rsid w:val="00C077D2"/>
    <w:rsid w:val="00C16E72"/>
    <w:rsid w:val="00C337BA"/>
    <w:rsid w:val="00C35D08"/>
    <w:rsid w:val="00C85160"/>
    <w:rsid w:val="00C90709"/>
    <w:rsid w:val="00CB6BEB"/>
    <w:rsid w:val="00CE7166"/>
    <w:rsid w:val="00D461A1"/>
    <w:rsid w:val="00DF485E"/>
    <w:rsid w:val="00E060DC"/>
    <w:rsid w:val="00E22767"/>
    <w:rsid w:val="00E57C3B"/>
    <w:rsid w:val="00E82FBE"/>
    <w:rsid w:val="00EA5266"/>
    <w:rsid w:val="00EE55C3"/>
    <w:rsid w:val="00EF4633"/>
    <w:rsid w:val="00F04B7B"/>
    <w:rsid w:val="00F11915"/>
    <w:rsid w:val="00F4417B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5A3BE5"/>
    <w:rsid w:val="005B3F08"/>
    <w:rsid w:val="00690A26"/>
    <w:rsid w:val="00823EE4"/>
    <w:rsid w:val="00982047"/>
    <w:rsid w:val="00A42971"/>
    <w:rsid w:val="00B87D86"/>
    <w:rsid w:val="00BA1526"/>
    <w:rsid w:val="00C85292"/>
    <w:rsid w:val="00D331E1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6</cp:revision>
  <dcterms:created xsi:type="dcterms:W3CDTF">2022-08-10T18:23:00Z</dcterms:created>
  <dcterms:modified xsi:type="dcterms:W3CDTF">2022-08-15T22:02:00Z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