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3D7FE6B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1CB24C96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7F30CFA9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0E9B76F1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D2EA86E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02007C99" w14:textId="0E9196DD" w:rsidR="005138EA" w:rsidRDefault="002E52FB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 w:rsidR="00574BC7">
              <w:t>1, 202</w:t>
            </w:r>
            <w:r>
              <w:t>1</w:t>
            </w:r>
            <w:r w:rsidR="005138EA">
              <w:t xml:space="preserve"> – 6:00 pm</w:t>
            </w:r>
          </w:p>
          <w:p w14:paraId="67B8BE2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35634CA3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6EC33B6B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52CB6D82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6134F4F5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74BC7">
        <w:rPr>
          <w:szCs w:val="22"/>
          <w:highlight w:val="yellow"/>
        </w:rPr>
        <w:t>6:00</w:t>
      </w:r>
      <w:r w:rsidRPr="001F2FFF">
        <w:rPr>
          <w:szCs w:val="22"/>
        </w:rPr>
        <w:t xml:space="preserve"> pm</w:t>
      </w:r>
    </w:p>
    <w:p w14:paraId="47A647F3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14:paraId="51231329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49A2FC96" w14:textId="77777777" w:rsidR="00DF485E" w:rsidRPr="00014120" w:rsidRDefault="00DF485E" w:rsidP="00DF485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0CC0E787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5F7EE222" w14:textId="77777777" w:rsidR="00DF485E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Caroline Lydon-Board Chairman</w:t>
      </w:r>
    </w:p>
    <w:p w14:paraId="21B6261E" w14:textId="77777777" w:rsidR="002F7F6B" w:rsidRPr="001F2FFF" w:rsidRDefault="002F7F6B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Owens-Vice Chair</w:t>
      </w:r>
    </w:p>
    <w:p w14:paraId="63E118B9" w14:textId="77777777" w:rsidR="00DF485E" w:rsidRPr="001F2FFF" w:rsidRDefault="00291C24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="00DF485E" w:rsidRPr="001F2FFF">
        <w:rPr>
          <w:szCs w:val="22"/>
        </w:rPr>
        <w:t>-Board Member</w:t>
      </w:r>
    </w:p>
    <w:p w14:paraId="4D7E6A84" w14:textId="77777777"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Samantha Cline-Board Member</w:t>
      </w:r>
    </w:p>
    <w:p w14:paraId="10DF0F61" w14:textId="77777777" w:rsidR="00DF485E" w:rsidRPr="00014120" w:rsidRDefault="00DF485E" w:rsidP="00DF485E">
      <w:pPr>
        <w:pStyle w:val="ListParagraph"/>
        <w:spacing w:after="0" w:line="240" w:lineRule="auto"/>
        <w:rPr>
          <w:sz w:val="16"/>
          <w:szCs w:val="16"/>
        </w:rPr>
      </w:pPr>
    </w:p>
    <w:p w14:paraId="585DA7FF" w14:textId="73B0036F" w:rsidR="00DF485E" w:rsidRPr="00283F4D" w:rsidRDefault="00DF485E" w:rsidP="00283F4D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 xml:space="preserve">Not in attendance- </w:t>
      </w:r>
      <w:r w:rsidR="00283F4D" w:rsidRPr="001F2FFF">
        <w:rPr>
          <w:szCs w:val="22"/>
        </w:rPr>
        <w:t>Janice Austin-Board Member</w:t>
      </w:r>
    </w:p>
    <w:p w14:paraId="1C02BE7A" w14:textId="77777777" w:rsidR="00DF485E" w:rsidRPr="00014120" w:rsidRDefault="00DF485E" w:rsidP="00DF485E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305203D2" w14:textId="7CD57108" w:rsidR="00D461A1" w:rsidRDefault="00DF485E" w:rsidP="00D461A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Agenda Review</w:t>
      </w:r>
    </w:p>
    <w:p w14:paraId="235E3612" w14:textId="271B86D7" w:rsidR="003F690A" w:rsidRDefault="003F690A" w:rsidP="003F690A">
      <w:pPr>
        <w:pStyle w:val="ListParagraph"/>
        <w:spacing w:after="0" w:line="240" w:lineRule="auto"/>
        <w:ind w:firstLine="720"/>
        <w:rPr>
          <w:szCs w:val="22"/>
        </w:rPr>
      </w:pPr>
      <w:r w:rsidRPr="00283F4D">
        <w:rPr>
          <w:szCs w:val="22"/>
        </w:rPr>
        <w:t>Add action to 6.3</w:t>
      </w:r>
    </w:p>
    <w:p w14:paraId="6610BF6B" w14:textId="77777777" w:rsidR="00B7543F" w:rsidRPr="003F690A" w:rsidRDefault="00B7543F" w:rsidP="003F690A">
      <w:pPr>
        <w:pStyle w:val="ListParagraph"/>
        <w:spacing w:after="0" w:line="240" w:lineRule="auto"/>
        <w:ind w:firstLine="720"/>
        <w:rPr>
          <w:szCs w:val="22"/>
        </w:rPr>
      </w:pPr>
    </w:p>
    <w:p w14:paraId="5C8F0354" w14:textId="43CC1E26" w:rsidR="003F690A" w:rsidRDefault="003F690A" w:rsidP="002F656F">
      <w:pPr>
        <w:pStyle w:val="ListParagraph"/>
        <w:numPr>
          <w:ilvl w:val="1"/>
          <w:numId w:val="14"/>
        </w:numPr>
        <w:spacing w:after="0" w:line="240" w:lineRule="auto"/>
        <w:rPr>
          <w:b/>
        </w:rPr>
      </w:pPr>
      <w:r>
        <w:rPr>
          <w:b/>
        </w:rPr>
        <w:t>Introduce and Swear in New Board Member</w:t>
      </w:r>
    </w:p>
    <w:p w14:paraId="08AD5FBD" w14:textId="4E9DA130" w:rsidR="002F656F" w:rsidRPr="002F656F" w:rsidRDefault="002F656F" w:rsidP="002F656F">
      <w:pPr>
        <w:pStyle w:val="ListParagraph"/>
        <w:spacing w:after="0" w:line="240" w:lineRule="auto"/>
        <w:ind w:left="1440"/>
      </w:pPr>
      <w:r w:rsidRPr="002F656F">
        <w:t>Dave swears in Tom Chanez as a new Board Member</w:t>
      </w:r>
    </w:p>
    <w:p w14:paraId="7E81229D" w14:textId="77777777" w:rsidR="00E52400" w:rsidRPr="00014120" w:rsidRDefault="00E52400" w:rsidP="00E52400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50DD9C08" w14:textId="77777777" w:rsidR="00E52400" w:rsidRDefault="00E52400" w:rsidP="00E52400">
      <w:pPr>
        <w:pStyle w:val="ListParagraph"/>
        <w:numPr>
          <w:ilvl w:val="0"/>
          <w:numId w:val="21"/>
        </w:numPr>
        <w:spacing w:after="0" w:line="240" w:lineRule="auto"/>
        <w:rPr>
          <w:b/>
          <w:spacing w:val="0"/>
        </w:rPr>
      </w:pPr>
      <w:r>
        <w:rPr>
          <w:b/>
        </w:rPr>
        <w:t>Consent Agenda</w:t>
      </w:r>
    </w:p>
    <w:p w14:paraId="60B7C063" w14:textId="77777777" w:rsidR="00E52400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14:paraId="045C7BDF" w14:textId="41B543EC" w:rsidR="00E52400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14:paraId="61FB8FFF" w14:textId="1413FEF8" w:rsidR="00283F4D" w:rsidRDefault="00283F4D" w:rsidP="00283F4D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Ryan motions to approve, Sam seconds-4/0</w:t>
      </w:r>
    </w:p>
    <w:p w14:paraId="6B08CEAF" w14:textId="77777777" w:rsidR="00E52400" w:rsidRDefault="00E52400" w:rsidP="00E52400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14:paraId="4BEE0403" w14:textId="77777777" w:rsidR="00E52400" w:rsidRDefault="00E52400" w:rsidP="00E52400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2"/>
        </w:rPr>
      </w:pPr>
      <w:r>
        <w:rPr>
          <w:b/>
        </w:rPr>
        <w:t xml:space="preserve">Public Forum/Correspondence/handouts: The board will hear comments by anyone present who </w:t>
      </w:r>
    </w:p>
    <w:p w14:paraId="051CCB6C" w14:textId="77777777" w:rsidR="00E52400" w:rsidRDefault="00E52400" w:rsidP="00E52400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14:paraId="3CB4AA07" w14:textId="37B3ACE2" w:rsidR="00E52400" w:rsidRPr="00014120" w:rsidRDefault="00283F4D" w:rsidP="00283F4D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283F4D">
        <w:rPr>
          <w:szCs w:val="22"/>
        </w:rPr>
        <w:t>Scott Perkins writes a letter to the board, Caroline reads it</w:t>
      </w:r>
    </w:p>
    <w:p w14:paraId="02FC2449" w14:textId="77777777" w:rsidR="00014120" w:rsidRPr="00283F4D" w:rsidRDefault="00014120" w:rsidP="00014120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69694BD6" w14:textId="77777777" w:rsidR="00283F4D" w:rsidRPr="00283F4D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  <w:szCs w:val="22"/>
        </w:rPr>
      </w:pPr>
      <w:r>
        <w:rPr>
          <w:b/>
        </w:rPr>
        <w:t>School Board Appreciation Month- Dave</w:t>
      </w:r>
    </w:p>
    <w:p w14:paraId="6381F431" w14:textId="77777777" w:rsidR="00014120" w:rsidRDefault="00283F4D" w:rsidP="00283F4D">
      <w:pPr>
        <w:pStyle w:val="ListParagraph"/>
        <w:spacing w:after="0" w:line="240" w:lineRule="auto"/>
        <w:ind w:left="1440"/>
      </w:pPr>
      <w:r w:rsidRPr="00283F4D">
        <w:t>Dave Reads his letter of appreciation to the Board</w:t>
      </w:r>
    </w:p>
    <w:p w14:paraId="79EBA66E" w14:textId="37481608" w:rsidR="00E52400" w:rsidRPr="00283F4D" w:rsidRDefault="00E52400" w:rsidP="00283F4D">
      <w:pPr>
        <w:pStyle w:val="ListParagraph"/>
        <w:spacing w:after="0" w:line="240" w:lineRule="auto"/>
        <w:ind w:left="1440"/>
        <w:rPr>
          <w:szCs w:val="22"/>
        </w:rPr>
      </w:pPr>
      <w:r w:rsidRPr="00283F4D">
        <w:tab/>
      </w:r>
      <w:r w:rsidRPr="00283F4D">
        <w:tab/>
      </w:r>
      <w:r w:rsidRPr="00283F4D">
        <w:tab/>
      </w:r>
      <w:r w:rsidRPr="00283F4D">
        <w:tab/>
      </w:r>
    </w:p>
    <w:p w14:paraId="70F10D4B" w14:textId="77777777" w:rsidR="00283F4D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Student Representative Introductions and Responsibilities</w:t>
      </w:r>
    </w:p>
    <w:p w14:paraId="4E84CEF3" w14:textId="77777777" w:rsidR="00014120" w:rsidRDefault="00283F4D" w:rsidP="00283F4D">
      <w:pPr>
        <w:pStyle w:val="ListParagraph"/>
        <w:spacing w:after="0" w:line="240" w:lineRule="auto"/>
        <w:ind w:left="1440"/>
        <w:rPr>
          <w:b/>
        </w:rPr>
      </w:pPr>
      <w:r>
        <w:t>Abbigail Morningstar lets the Board know that everything is going well and they have a meeting every Monday from 4pm-5pm and they will be having a virtual pep rally on 1/28/21.</w:t>
      </w:r>
      <w:r w:rsidR="00E52400">
        <w:rPr>
          <w:b/>
        </w:rPr>
        <w:tab/>
      </w:r>
    </w:p>
    <w:p w14:paraId="605CCCA2" w14:textId="1E08B141" w:rsidR="00E52400" w:rsidRDefault="00E52400" w:rsidP="00283F4D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ab/>
      </w:r>
    </w:p>
    <w:p w14:paraId="225DC9F6" w14:textId="77777777" w:rsidR="00283F4D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2019-2020 Audit</w:t>
      </w:r>
    </w:p>
    <w:p w14:paraId="0E37C3DF" w14:textId="77777777" w:rsidR="0075492E" w:rsidRDefault="00283F4D" w:rsidP="00283F4D">
      <w:pPr>
        <w:pStyle w:val="ListParagraph"/>
        <w:spacing w:after="0" w:line="240" w:lineRule="auto"/>
        <w:ind w:left="1440"/>
      </w:pPr>
      <w:r w:rsidRPr="0075492E">
        <w:t xml:space="preserve">Shannon Snook and </w:t>
      </w:r>
      <w:proofErr w:type="spellStart"/>
      <w:r w:rsidRPr="0075492E">
        <w:t>Jeny</w:t>
      </w:r>
      <w:proofErr w:type="spellEnd"/>
      <w:r w:rsidRPr="0075492E">
        <w:t xml:space="preserve"> </w:t>
      </w:r>
      <w:proofErr w:type="spellStart"/>
      <w:r w:rsidRPr="0075492E">
        <w:t>Grupe</w:t>
      </w:r>
      <w:proofErr w:type="spellEnd"/>
      <w:r w:rsidR="0075492E" w:rsidRPr="0075492E">
        <w:t xml:space="preserve"> from KDP</w:t>
      </w:r>
      <w:r w:rsidR="0075492E">
        <w:t xml:space="preserve"> go over the Audit for Glendale SD #77.</w:t>
      </w:r>
    </w:p>
    <w:p w14:paraId="63235AA9" w14:textId="7FF1A012" w:rsidR="00E52400" w:rsidRPr="0075492E" w:rsidRDefault="0075492E" w:rsidP="0075492E">
      <w:pPr>
        <w:pStyle w:val="ListParagraph"/>
        <w:spacing w:after="0" w:line="240" w:lineRule="auto"/>
        <w:ind w:left="0"/>
        <w:rPr>
          <w:b/>
        </w:rPr>
      </w:pPr>
      <w:r w:rsidRPr="0075492E">
        <w:rPr>
          <w:b/>
        </w:rPr>
        <w:t xml:space="preserve">Sam motions to accept the </w:t>
      </w:r>
      <w:r w:rsidR="00370E07">
        <w:rPr>
          <w:b/>
        </w:rPr>
        <w:t>2019-2020 audit</w:t>
      </w:r>
      <w:r w:rsidRPr="0075492E">
        <w:rPr>
          <w:b/>
        </w:rPr>
        <w:t xml:space="preserve"> from KDP, Ryan seconds-4/0</w:t>
      </w:r>
      <w:r w:rsidR="00E52400" w:rsidRPr="0075492E">
        <w:rPr>
          <w:b/>
        </w:rPr>
        <w:tab/>
      </w:r>
      <w:r w:rsidR="00E52400" w:rsidRPr="0075492E">
        <w:rPr>
          <w:b/>
        </w:rPr>
        <w:tab/>
      </w:r>
      <w:r w:rsidR="00E52400" w:rsidRPr="0075492E">
        <w:rPr>
          <w:b/>
        </w:rPr>
        <w:tab/>
      </w:r>
      <w:r w:rsidR="00E52400" w:rsidRPr="0075492E">
        <w:rPr>
          <w:b/>
        </w:rPr>
        <w:tab/>
      </w:r>
      <w:r w:rsidR="00E52400" w:rsidRPr="0075492E">
        <w:rPr>
          <w:b/>
        </w:rPr>
        <w:tab/>
      </w:r>
    </w:p>
    <w:p w14:paraId="5E59F03E" w14:textId="77777777" w:rsidR="00E52400" w:rsidRDefault="00E52400" w:rsidP="00E52400">
      <w:pPr>
        <w:spacing w:after="0" w:line="240" w:lineRule="auto"/>
        <w:rPr>
          <w:b/>
          <w:sz w:val="16"/>
          <w:szCs w:val="16"/>
        </w:rPr>
      </w:pPr>
    </w:p>
    <w:p w14:paraId="3B62551D" w14:textId="77777777" w:rsidR="00E52400" w:rsidRDefault="00E52400" w:rsidP="00E52400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2"/>
        </w:rPr>
      </w:pPr>
      <w:r>
        <w:rPr>
          <w:b/>
        </w:rPr>
        <w:t>Reports</w:t>
      </w:r>
    </w:p>
    <w:p w14:paraId="43EF291A" w14:textId="77777777" w:rsidR="003F690A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Board</w:t>
      </w:r>
    </w:p>
    <w:p w14:paraId="4668042A" w14:textId="3F382E74" w:rsidR="00E52400" w:rsidRPr="003F690A" w:rsidRDefault="003F690A" w:rsidP="003F690A">
      <w:pPr>
        <w:pStyle w:val="ListParagraph"/>
        <w:spacing w:after="0" w:line="240" w:lineRule="auto"/>
        <w:ind w:left="1440"/>
      </w:pPr>
      <w:r w:rsidRPr="003F690A">
        <w:t xml:space="preserve">Caroline would like to announce that they have </w:t>
      </w:r>
      <w:r w:rsidR="00370E07">
        <w:t>3</w:t>
      </w:r>
      <w:r w:rsidRPr="003F690A">
        <w:t xml:space="preserve"> open seat</w:t>
      </w:r>
      <w:r w:rsidR="00370E07">
        <w:t>s</w:t>
      </w:r>
      <w:r w:rsidRPr="003F690A">
        <w:t xml:space="preserve"> on the Board</w:t>
      </w:r>
      <w:r w:rsidR="00370E07">
        <w:t>.</w:t>
      </w:r>
      <w:r w:rsidR="00E52400" w:rsidRPr="003F690A">
        <w:tab/>
      </w:r>
      <w:r w:rsidR="00E52400" w:rsidRPr="003F690A">
        <w:tab/>
      </w:r>
      <w:r w:rsidR="00E52400" w:rsidRPr="003F690A">
        <w:tab/>
      </w:r>
      <w:r w:rsidR="00E52400" w:rsidRPr="003F690A">
        <w:tab/>
      </w:r>
      <w:r w:rsidR="00E52400" w:rsidRPr="003F690A">
        <w:tab/>
      </w:r>
      <w:r w:rsidR="00E52400" w:rsidRPr="003F690A">
        <w:tab/>
      </w:r>
      <w:r w:rsidR="00E52400" w:rsidRPr="003F690A">
        <w:tab/>
      </w:r>
      <w:r w:rsidR="00E52400" w:rsidRPr="003F690A">
        <w:tab/>
      </w:r>
      <w:r w:rsidR="00E52400" w:rsidRPr="003F690A">
        <w:tab/>
      </w:r>
    </w:p>
    <w:p w14:paraId="79F8584E" w14:textId="77777777" w:rsidR="00A93F3A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Superintendent</w:t>
      </w:r>
    </w:p>
    <w:p w14:paraId="12FFC8F8" w14:textId="384FBD7A" w:rsidR="00E52400" w:rsidRPr="00014120" w:rsidRDefault="00370E07" w:rsidP="00014120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  <w:r>
        <w:t xml:space="preserve">Dave would like to let the Board know that we need to add a Board member to the Facilities meetings. Our High School currently has 150 students enrolled and Elementary has 168. We also </w:t>
      </w:r>
      <w:r>
        <w:lastRenderedPageBreak/>
        <w:t>had 25 new cases of COVID in Douglas County just today.</w:t>
      </w:r>
      <w:r w:rsidR="00E52400">
        <w:rPr>
          <w:b/>
        </w:rPr>
        <w:tab/>
      </w:r>
      <w:r w:rsidR="00E52400">
        <w:rPr>
          <w:b/>
        </w:rPr>
        <w:tab/>
      </w:r>
      <w:r w:rsidR="00E52400">
        <w:rPr>
          <w:b/>
        </w:rPr>
        <w:tab/>
      </w:r>
      <w:r w:rsidR="00E52400">
        <w:rPr>
          <w:b/>
        </w:rPr>
        <w:tab/>
      </w:r>
      <w:r w:rsidR="00E52400">
        <w:rPr>
          <w:b/>
        </w:rPr>
        <w:tab/>
      </w:r>
      <w:r w:rsidR="00E52400" w:rsidRPr="009944EC">
        <w:rPr>
          <w:b/>
        </w:rPr>
        <w:tab/>
      </w:r>
      <w:r w:rsidR="00E52400" w:rsidRPr="009944EC">
        <w:rPr>
          <w:b/>
        </w:rPr>
        <w:tab/>
      </w:r>
      <w:r w:rsidR="00E52400" w:rsidRPr="009944EC">
        <w:rPr>
          <w:b/>
        </w:rPr>
        <w:tab/>
      </w:r>
      <w:r w:rsidR="00E52400" w:rsidRPr="009944EC">
        <w:rPr>
          <w:b/>
        </w:rPr>
        <w:tab/>
      </w:r>
      <w:r w:rsidR="00E52400" w:rsidRPr="009944EC">
        <w:rPr>
          <w:b/>
        </w:rPr>
        <w:tab/>
      </w:r>
      <w:r w:rsidR="00E52400" w:rsidRPr="009944EC">
        <w:rPr>
          <w:b/>
        </w:rPr>
        <w:tab/>
      </w:r>
      <w:r w:rsidR="00E52400" w:rsidRPr="009944EC">
        <w:rPr>
          <w:b/>
        </w:rPr>
        <w:tab/>
      </w:r>
    </w:p>
    <w:p w14:paraId="79CD84D1" w14:textId="77777777" w:rsidR="00E52400" w:rsidRDefault="00E52400" w:rsidP="00E52400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2"/>
        </w:rPr>
      </w:pPr>
      <w:r>
        <w:rPr>
          <w:b/>
        </w:rPr>
        <w:t>Old Business</w:t>
      </w:r>
    </w:p>
    <w:p w14:paraId="5C6D4501" w14:textId="7895AE9B" w:rsidR="00E52400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COVID and Numbers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EF3BFD" w14:textId="7926E3E0" w:rsidR="009944EC" w:rsidRDefault="00585FDD" w:rsidP="009944EC">
      <w:pPr>
        <w:pStyle w:val="ListParagraph"/>
        <w:spacing w:after="0" w:line="240" w:lineRule="auto"/>
        <w:ind w:left="1440"/>
      </w:pPr>
      <w:r w:rsidRPr="00423615">
        <w:t xml:space="preserve">Dave wanted them to know that we </w:t>
      </w:r>
      <w:r w:rsidR="00423615" w:rsidRPr="00423615">
        <w:t xml:space="preserve">had 1 student at the Elementary and 2 staff members that have tested positive for COVID and they are currently on leave. </w:t>
      </w:r>
      <w:r w:rsidR="00423615">
        <w:t>We will also be getting the vaccine next week and will be available to staff members.</w:t>
      </w:r>
      <w:r w:rsidR="00014120">
        <w:t xml:space="preserve"> We will also be doing summer school this year and to be able to afford it.</w:t>
      </w:r>
    </w:p>
    <w:p w14:paraId="7B54FD51" w14:textId="77777777" w:rsidR="00423615" w:rsidRPr="00014120" w:rsidRDefault="00423615" w:rsidP="009944EC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50497657" w14:textId="77777777" w:rsidR="00423615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</w:p>
    <w:p w14:paraId="77716C03" w14:textId="77777777" w:rsidR="00423615" w:rsidRDefault="00423615" w:rsidP="00423615">
      <w:pPr>
        <w:pStyle w:val="ListParagraph"/>
        <w:spacing w:after="0" w:line="240" w:lineRule="auto"/>
        <w:ind w:left="1440"/>
      </w:pPr>
      <w:r w:rsidRPr="00423615">
        <w:t>Dave gives updates on our current grants and upcoming grants that will be available to us that he will be working on.</w:t>
      </w:r>
    </w:p>
    <w:p w14:paraId="66FD1399" w14:textId="74C6532A" w:rsidR="00E52400" w:rsidRPr="00423615" w:rsidRDefault="00E52400" w:rsidP="00423615">
      <w:pPr>
        <w:pStyle w:val="ListParagraph"/>
        <w:spacing w:after="0" w:line="240" w:lineRule="auto"/>
        <w:ind w:left="1440"/>
      </w:pPr>
      <w:r w:rsidRPr="00423615">
        <w:tab/>
      </w:r>
      <w:r w:rsidRPr="00423615">
        <w:tab/>
      </w:r>
      <w:r w:rsidRPr="00423615">
        <w:tab/>
      </w:r>
      <w:r w:rsidRPr="00423615">
        <w:tab/>
      </w:r>
      <w:r w:rsidRPr="00423615">
        <w:tab/>
      </w:r>
      <w:r w:rsidRPr="00423615">
        <w:tab/>
      </w:r>
      <w:r w:rsidRPr="00423615">
        <w:tab/>
      </w:r>
    </w:p>
    <w:p w14:paraId="15E5C56D" w14:textId="592BDFF9" w:rsidR="00E52400" w:rsidRDefault="00E52400" w:rsidP="00E52400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Review of Board Action List/District Goals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31F0FB" w14:textId="77777777" w:rsidR="00423615" w:rsidRDefault="00423615" w:rsidP="00E52400">
      <w:pPr>
        <w:pStyle w:val="ListParagraph"/>
        <w:spacing w:after="0" w:line="240" w:lineRule="auto"/>
        <w:ind w:left="1440"/>
        <w:rPr>
          <w:szCs w:val="22"/>
        </w:rPr>
      </w:pPr>
      <w:r w:rsidRPr="00423615">
        <w:rPr>
          <w:szCs w:val="22"/>
        </w:rPr>
        <w:t>Board members go over the action list</w:t>
      </w:r>
      <w:r>
        <w:rPr>
          <w:szCs w:val="22"/>
        </w:rPr>
        <w:t>.</w:t>
      </w:r>
    </w:p>
    <w:p w14:paraId="2AD3AF34" w14:textId="2C69E990" w:rsidR="00E52400" w:rsidRPr="00014120" w:rsidRDefault="00423615" w:rsidP="00E52400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23615">
        <w:rPr>
          <w:szCs w:val="22"/>
        </w:rPr>
        <w:t xml:space="preserve"> </w:t>
      </w:r>
    </w:p>
    <w:p w14:paraId="15F5381B" w14:textId="77777777" w:rsidR="00E52400" w:rsidRDefault="00E52400" w:rsidP="00E52400">
      <w:pPr>
        <w:pStyle w:val="ListParagraph"/>
        <w:numPr>
          <w:ilvl w:val="0"/>
          <w:numId w:val="22"/>
        </w:numPr>
        <w:spacing w:after="0" w:line="240" w:lineRule="auto"/>
        <w:rPr>
          <w:b/>
          <w:szCs w:val="22"/>
        </w:rPr>
      </w:pPr>
      <w:r>
        <w:rPr>
          <w:b/>
        </w:rPr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8F99B0" w14:textId="77777777" w:rsidR="009944EC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Bond Update, Bleachers, Dave &amp; Clint</w:t>
      </w:r>
      <w:r>
        <w:rPr>
          <w:b/>
        </w:rPr>
        <w:tab/>
      </w:r>
    </w:p>
    <w:p w14:paraId="67E9EA5C" w14:textId="77777777" w:rsidR="002D1E25" w:rsidRDefault="009944EC" w:rsidP="009944EC">
      <w:pPr>
        <w:pStyle w:val="ListParagraph"/>
        <w:spacing w:after="0" w:line="240" w:lineRule="auto"/>
        <w:ind w:left="1440"/>
      </w:pPr>
      <w:r w:rsidRPr="009944EC">
        <w:t>The Board would like to wait until we get more accurate numbers from Energy Trust on our windows before they vote for this.</w:t>
      </w:r>
    </w:p>
    <w:p w14:paraId="7B7631F5" w14:textId="19D05217" w:rsidR="00E52400" w:rsidRPr="009944EC" w:rsidRDefault="00E52400" w:rsidP="009944EC">
      <w:pPr>
        <w:pStyle w:val="ListParagraph"/>
        <w:spacing w:after="0" w:line="240" w:lineRule="auto"/>
        <w:ind w:left="1440"/>
      </w:pPr>
      <w:r w:rsidRPr="009944EC">
        <w:tab/>
      </w:r>
      <w:r w:rsidRPr="009944EC">
        <w:tab/>
      </w:r>
      <w:r w:rsidRPr="009944EC">
        <w:tab/>
      </w:r>
      <w:r w:rsidRPr="009944EC">
        <w:tab/>
      </w:r>
    </w:p>
    <w:p w14:paraId="00676F28" w14:textId="4D768235" w:rsidR="00E52400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Secured Entry Bid-Securely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6E0445" w14:textId="4F581E7F" w:rsidR="00370E07" w:rsidRDefault="00370E07" w:rsidP="00370E07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Ryan motions to accept the bid from Reece, Tom seconds-4/0</w:t>
      </w:r>
    </w:p>
    <w:p w14:paraId="0296BBEB" w14:textId="77777777" w:rsidR="00370E07" w:rsidRPr="00014120" w:rsidRDefault="00370E07" w:rsidP="00370E07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4968EA18" w14:textId="77777777" w:rsidR="002D1E25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Charter School Update/Next Steps</w:t>
      </w:r>
    </w:p>
    <w:p w14:paraId="756A24F4" w14:textId="77777777" w:rsidR="005E04CF" w:rsidRDefault="00014120" w:rsidP="005E04CF">
      <w:pPr>
        <w:pStyle w:val="ListParagraph"/>
        <w:spacing w:after="0" w:line="240" w:lineRule="auto"/>
        <w:ind w:left="1440"/>
      </w:pPr>
      <w:r w:rsidRPr="00014120">
        <w:t>Dave goes over what we need to do to become a Charter School and if they want to be a K-12 Charter School</w:t>
      </w:r>
      <w:r w:rsidR="005E04CF">
        <w:t>. H</w:t>
      </w:r>
      <w:r w:rsidRPr="00014120">
        <w:t xml:space="preserve">e will let them know </w:t>
      </w:r>
      <w:r w:rsidR="005E04CF">
        <w:t>what information he gets and bring it to</w:t>
      </w:r>
      <w:r w:rsidRPr="00014120">
        <w:t xml:space="preserve"> the next Board meeting.</w:t>
      </w:r>
    </w:p>
    <w:p w14:paraId="1B1FFB6B" w14:textId="7011C973" w:rsidR="00E52400" w:rsidRPr="00014120" w:rsidRDefault="00E52400" w:rsidP="005E04CF">
      <w:pPr>
        <w:pStyle w:val="ListParagraph"/>
        <w:spacing w:after="0" w:line="240" w:lineRule="auto"/>
        <w:ind w:left="1440"/>
      </w:pPr>
      <w:r w:rsidRPr="00014120">
        <w:tab/>
      </w:r>
      <w:r w:rsidRPr="00014120">
        <w:tab/>
      </w:r>
      <w:r w:rsidRPr="00014120">
        <w:tab/>
      </w:r>
      <w:r w:rsidRPr="00014120">
        <w:tab/>
      </w:r>
      <w:r w:rsidRPr="00014120">
        <w:tab/>
      </w:r>
    </w:p>
    <w:p w14:paraId="0756D7AF" w14:textId="200BFFFF" w:rsidR="002D1E25" w:rsidRPr="002D1E25" w:rsidRDefault="00E52400" w:rsidP="002D1E25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Process for Moving to a Five Member Board</w:t>
      </w:r>
    </w:p>
    <w:p w14:paraId="3F88A59F" w14:textId="66453FC8" w:rsidR="00F83864" w:rsidRDefault="00F83864" w:rsidP="00F83864">
      <w:pPr>
        <w:spacing w:after="0" w:line="240" w:lineRule="auto"/>
        <w:ind w:left="1440"/>
      </w:pPr>
      <w:r w:rsidRPr="00F83864">
        <w:t>The Board would like to move Tom to Misty Morningstar’s position-Seat 1 and then he will have to run for her position and her remaining term which will end in 2023. The Board will</w:t>
      </w:r>
      <w:r>
        <w:t xml:space="preserve"> go to a 5-member Board and eliminate seats 6 &amp; 7.</w:t>
      </w:r>
    </w:p>
    <w:p w14:paraId="34FCFFF4" w14:textId="174B51AA" w:rsidR="00E52400" w:rsidRPr="00F83864" w:rsidRDefault="00E52400" w:rsidP="00F83864">
      <w:pPr>
        <w:spacing w:after="0" w:line="240" w:lineRule="auto"/>
        <w:ind w:left="1440"/>
      </w:pPr>
      <w:r w:rsidRPr="00F83864">
        <w:tab/>
      </w:r>
      <w:r w:rsidRPr="00F83864">
        <w:tab/>
      </w:r>
    </w:p>
    <w:p w14:paraId="68F411D3" w14:textId="276A19EB" w:rsidR="00E52400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Rescind Policies-GCBDAA/GDBDAA-AR (2)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5CB1DA" w14:textId="2C710DA3" w:rsidR="00E52400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Rescind Policies-GCBDAA/GDBDAA-AR (3)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6370DC" w14:textId="77777777" w:rsidR="00370E07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Rescind Policies-GCBDAA/GDBDAA-AR (4)</w:t>
      </w:r>
    </w:p>
    <w:p w14:paraId="623075B2" w14:textId="77777777" w:rsidR="00370E07" w:rsidRDefault="00370E07" w:rsidP="00370E07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Ryan motions to rescind policies from 6.5 to 6.7, Tom seconds-4/0</w:t>
      </w:r>
    </w:p>
    <w:p w14:paraId="5D1FEF1B" w14:textId="625B4344" w:rsidR="00E52400" w:rsidRDefault="00E52400" w:rsidP="00370E0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24C2D7" w14:textId="09F3BF23" w:rsidR="00E52400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Policy GCBDA/GDBDA-AR (1)-OFLA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14:paraId="76537863" w14:textId="66F86825" w:rsidR="00E52400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Policy GCBDA/GDBDA-AR (2)-Employee Request for OFLA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87069A" w14:textId="77777777" w:rsidR="00370E07" w:rsidRDefault="00E52400" w:rsidP="00E52400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Policy GCBDA/GDBDA-AR (4)-OFLA Eligibility to Employer</w:t>
      </w:r>
    </w:p>
    <w:p w14:paraId="7B3E5656" w14:textId="51C368D5" w:rsidR="00E52400" w:rsidRDefault="00370E07" w:rsidP="009944EC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Sam motions acce</w:t>
      </w:r>
      <w:r w:rsidR="009944EC">
        <w:rPr>
          <w:b/>
        </w:rPr>
        <w:t>pt policies from 6.8 to 6.10, Ryan seconds-4/0</w:t>
      </w:r>
      <w:r w:rsidR="00E52400">
        <w:rPr>
          <w:b/>
        </w:rPr>
        <w:tab/>
      </w:r>
      <w:r w:rsidR="00E52400">
        <w:rPr>
          <w:b/>
        </w:rPr>
        <w:tab/>
      </w:r>
    </w:p>
    <w:p w14:paraId="2183227F" w14:textId="77777777" w:rsidR="00E52400" w:rsidRDefault="00E52400" w:rsidP="00E52400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3ECF225A" w14:textId="2FCF1D62" w:rsidR="00E52400" w:rsidRPr="009944EC" w:rsidRDefault="00E52400" w:rsidP="00E52400">
      <w:pPr>
        <w:pStyle w:val="ListParagraph"/>
        <w:numPr>
          <w:ilvl w:val="0"/>
          <w:numId w:val="22"/>
        </w:numPr>
        <w:spacing w:after="0" w:line="240" w:lineRule="auto"/>
        <w:rPr>
          <w:b/>
          <w:szCs w:val="22"/>
        </w:rPr>
      </w:pPr>
      <w:r>
        <w:rPr>
          <w:b/>
        </w:rPr>
        <w:t>Adjournment</w:t>
      </w:r>
      <w:r w:rsidR="009944EC">
        <w:rPr>
          <w:b/>
        </w:rPr>
        <w:t xml:space="preserve"> @ 8:15pm</w:t>
      </w:r>
    </w:p>
    <w:p w14:paraId="37A6FD16" w14:textId="623A9158" w:rsidR="009944EC" w:rsidRDefault="009944EC" w:rsidP="009944EC">
      <w:pPr>
        <w:pStyle w:val="ListParagraph"/>
        <w:spacing w:after="0" w:line="240" w:lineRule="auto"/>
        <w:ind w:left="0"/>
        <w:rPr>
          <w:b/>
          <w:szCs w:val="22"/>
        </w:rPr>
      </w:pPr>
      <w:r>
        <w:rPr>
          <w:b/>
          <w:szCs w:val="22"/>
        </w:rPr>
        <w:t>Ryan motions to adjourn, Sam seconds-4/0</w:t>
      </w:r>
    </w:p>
    <w:p w14:paraId="36E95B2E" w14:textId="77777777" w:rsidR="00E52400" w:rsidRPr="001F2FFF" w:rsidRDefault="00E52400" w:rsidP="00E52400">
      <w:pPr>
        <w:pStyle w:val="ListParagraph"/>
        <w:spacing w:after="0" w:line="240" w:lineRule="auto"/>
        <w:ind w:left="1440"/>
        <w:rPr>
          <w:b/>
          <w:szCs w:val="22"/>
        </w:rPr>
      </w:pPr>
    </w:p>
    <w:p w14:paraId="55695D4A" w14:textId="77777777" w:rsidR="00D461A1" w:rsidRPr="00D461A1" w:rsidRDefault="00D461A1" w:rsidP="00D461A1">
      <w:pPr>
        <w:pStyle w:val="ListParagraph"/>
        <w:spacing w:after="0" w:line="240" w:lineRule="auto"/>
        <w:ind w:left="0"/>
        <w:rPr>
          <w:b/>
        </w:rPr>
      </w:pPr>
    </w:p>
    <w:p w14:paraId="462CBD18" w14:textId="77777777" w:rsidR="0078055B" w:rsidRPr="004F3B9B" w:rsidRDefault="0078055B" w:rsidP="0078055B">
      <w:pPr>
        <w:spacing w:after="0" w:line="240" w:lineRule="auto"/>
        <w:rPr>
          <w:sz w:val="24"/>
          <w:szCs w:val="24"/>
        </w:rPr>
      </w:pPr>
      <w:r w:rsidRPr="004F3B9B">
        <w:rPr>
          <w:sz w:val="24"/>
          <w:szCs w:val="24"/>
        </w:rPr>
        <w:t xml:space="preserve">      </w:t>
      </w:r>
    </w:p>
    <w:p w14:paraId="3D5F1A0F" w14:textId="77777777" w:rsidR="00C337BA" w:rsidRDefault="00C337BA" w:rsidP="00C337BA">
      <w:pPr>
        <w:spacing w:after="0" w:line="240" w:lineRule="auto"/>
        <w:ind w:firstLine="720"/>
      </w:pPr>
    </w:p>
    <w:p w14:paraId="04779136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7A0A7D56" w14:textId="77777777" w:rsidR="00C337BA" w:rsidRDefault="00C337BA" w:rsidP="00C337BA">
      <w:pPr>
        <w:spacing w:after="0" w:line="240" w:lineRule="auto"/>
        <w:ind w:firstLine="720"/>
      </w:pPr>
    </w:p>
    <w:p w14:paraId="7F773956" w14:textId="77777777" w:rsidR="0078055B" w:rsidRDefault="0078055B" w:rsidP="0078055B">
      <w:pPr>
        <w:spacing w:after="0" w:line="240" w:lineRule="auto"/>
      </w:pPr>
    </w:p>
    <w:p w14:paraId="68DA4256" w14:textId="099349F7" w:rsidR="00745D66" w:rsidRPr="00745D66" w:rsidRDefault="00745D66" w:rsidP="00745D66">
      <w:bookmarkStart w:id="0" w:name="_GoBack"/>
      <w:bookmarkEnd w:id="0"/>
    </w:p>
    <w:sectPr w:rsidR="00745D66" w:rsidRPr="00745D66" w:rsidSect="00F4417B">
      <w:footerReference w:type="default" r:id="rId11"/>
      <w:footerReference w:type="first" r:id="rId12"/>
      <w:pgSz w:w="12240" w:h="15840" w:code="1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40F3" w14:textId="77777777" w:rsidR="00A717EC" w:rsidRDefault="00A717EC">
      <w:pPr>
        <w:spacing w:after="0" w:line="240" w:lineRule="auto"/>
      </w:pPr>
      <w:r>
        <w:separator/>
      </w:r>
    </w:p>
    <w:p w14:paraId="2C905D74" w14:textId="77777777" w:rsidR="00A717EC" w:rsidRDefault="00A717EC"/>
    <w:p w14:paraId="395E074E" w14:textId="77777777" w:rsidR="00A717EC" w:rsidRDefault="00A717EC"/>
  </w:endnote>
  <w:endnote w:type="continuationSeparator" w:id="0">
    <w:p w14:paraId="431F978F" w14:textId="77777777" w:rsidR="00A717EC" w:rsidRDefault="00A717EC">
      <w:pPr>
        <w:spacing w:after="0" w:line="240" w:lineRule="auto"/>
      </w:pPr>
      <w:r>
        <w:continuationSeparator/>
      </w:r>
    </w:p>
    <w:p w14:paraId="2E0622CA" w14:textId="77777777" w:rsidR="00A717EC" w:rsidRDefault="00A717EC"/>
    <w:p w14:paraId="3C71710E" w14:textId="77777777" w:rsidR="00A717EC" w:rsidRDefault="00A71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096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AE6E3" w14:textId="13C0337A" w:rsidR="00F83864" w:rsidRDefault="00F83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28CCA" w14:textId="77777777" w:rsidR="00F83864" w:rsidRDefault="00F8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B7890" w14:textId="31CDF8F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DD1D9B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29A9" w14:textId="77777777" w:rsidR="00A717EC" w:rsidRDefault="00A717EC">
      <w:pPr>
        <w:spacing w:after="0" w:line="240" w:lineRule="auto"/>
      </w:pPr>
      <w:r>
        <w:separator/>
      </w:r>
    </w:p>
    <w:p w14:paraId="37FD1874" w14:textId="77777777" w:rsidR="00A717EC" w:rsidRDefault="00A717EC"/>
    <w:p w14:paraId="039FEEBD" w14:textId="77777777" w:rsidR="00A717EC" w:rsidRDefault="00A717EC"/>
  </w:footnote>
  <w:footnote w:type="continuationSeparator" w:id="0">
    <w:p w14:paraId="0D8F779B" w14:textId="77777777" w:rsidR="00A717EC" w:rsidRDefault="00A717EC">
      <w:pPr>
        <w:spacing w:after="0" w:line="240" w:lineRule="auto"/>
      </w:pPr>
      <w:r>
        <w:continuationSeparator/>
      </w:r>
    </w:p>
    <w:p w14:paraId="53EC294F" w14:textId="77777777" w:rsidR="00A717EC" w:rsidRDefault="00A717EC"/>
    <w:p w14:paraId="25F997CA" w14:textId="77777777" w:rsidR="00A717EC" w:rsidRDefault="00A717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02C5E"/>
    <w:multiLevelType w:val="multilevel"/>
    <w:tmpl w:val="289AF874"/>
    <w:numStyleLink w:val="BoardMeetingMinutes"/>
  </w:abstractNum>
  <w:abstractNum w:abstractNumId="11" w15:restartNumberingAfterBreak="0">
    <w:nsid w:val="13F5465A"/>
    <w:multiLevelType w:val="hybridMultilevel"/>
    <w:tmpl w:val="D2301916"/>
    <w:lvl w:ilvl="0" w:tplc="D018C76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2"/>
      <w:lvlJc w:val="left"/>
      <w:pPr>
        <w:ind w:left="1440" w:hanging="720"/>
      </w:pPr>
    </w:lvl>
    <w:lvl w:ilvl="3">
      <w:start w:val="1"/>
      <w:numFmt w:val="decimal"/>
      <w:lvlText w:val="%1.3"/>
      <w:lvlJc w:val="left"/>
      <w:pPr>
        <w:ind w:left="1440" w:hanging="720"/>
      </w:pPr>
    </w:lvl>
    <w:lvl w:ilvl="4">
      <w:start w:val="1"/>
      <w:numFmt w:val="decimal"/>
      <w:lvlText w:val="%1.4"/>
      <w:lvlJc w:val="left"/>
      <w:pPr>
        <w:ind w:left="1440" w:hanging="720"/>
      </w:pPr>
    </w:lvl>
    <w:lvl w:ilvl="5">
      <w:start w:val="1"/>
      <w:numFmt w:val="none"/>
      <w:lvlText w:val="1.5"/>
      <w:lvlJc w:val="left"/>
      <w:pPr>
        <w:ind w:left="1440" w:hanging="720"/>
      </w:pPr>
    </w:lvl>
    <w:lvl w:ilvl="6">
      <w:start w:val="1"/>
      <w:numFmt w:val="none"/>
      <w:lvlText w:val="1.7"/>
      <w:lvlJc w:val="left"/>
      <w:pPr>
        <w:ind w:left="1440" w:hanging="720"/>
      </w:pPr>
    </w:lvl>
    <w:lvl w:ilvl="7">
      <w:start w:val="1"/>
      <w:numFmt w:val="none"/>
      <w:lvlText w:val="1.8"/>
      <w:lvlJc w:val="left"/>
      <w:pPr>
        <w:ind w:left="1440" w:hanging="720"/>
      </w:pPr>
    </w:lvl>
    <w:lvl w:ilvl="8">
      <w:start w:val="1"/>
      <w:numFmt w:val="none"/>
      <w:lvlText w:val="1.9"/>
      <w:lvlJc w:val="left"/>
      <w:pPr>
        <w:ind w:left="1440" w:hanging="720"/>
      </w:pPr>
    </w:lvl>
  </w:abstractNum>
  <w:abstractNum w:abstractNumId="16" w15:restartNumberingAfterBreak="0">
    <w:nsid w:val="3C083255"/>
    <w:multiLevelType w:val="multilevel"/>
    <w:tmpl w:val="8EA27F2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C7B0A55"/>
    <w:multiLevelType w:val="multilevel"/>
    <w:tmpl w:val="289AF874"/>
    <w:numStyleLink w:val="BoardMeetingMinutes"/>
  </w:abstractNum>
  <w:abstractNum w:abstractNumId="18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8"/>
  </w:num>
  <w:num w:numId="14">
    <w:abstractNumId w:val="22"/>
  </w:num>
  <w:num w:numId="15">
    <w:abstractNumId w:val="21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17"/>
  </w:num>
  <w:num w:numId="21">
    <w:abstractNumId w:val="16"/>
  </w:num>
  <w:num w:numId="2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A"/>
    <w:rsid w:val="00010DE5"/>
    <w:rsid w:val="00014120"/>
    <w:rsid w:val="0005387E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81DE3"/>
    <w:rsid w:val="001A4BC1"/>
    <w:rsid w:val="001B7C19"/>
    <w:rsid w:val="001F2FFF"/>
    <w:rsid w:val="0027336D"/>
    <w:rsid w:val="00283F4D"/>
    <w:rsid w:val="00291C24"/>
    <w:rsid w:val="002D1E25"/>
    <w:rsid w:val="002E52FB"/>
    <w:rsid w:val="002F656F"/>
    <w:rsid w:val="002F7F6B"/>
    <w:rsid w:val="003049AB"/>
    <w:rsid w:val="00315EDD"/>
    <w:rsid w:val="00340D09"/>
    <w:rsid w:val="00341CC6"/>
    <w:rsid w:val="00370E07"/>
    <w:rsid w:val="003A39A3"/>
    <w:rsid w:val="003C03A6"/>
    <w:rsid w:val="003C57C6"/>
    <w:rsid w:val="003D2C15"/>
    <w:rsid w:val="003F690A"/>
    <w:rsid w:val="00414209"/>
    <w:rsid w:val="00423615"/>
    <w:rsid w:val="005138EA"/>
    <w:rsid w:val="00524458"/>
    <w:rsid w:val="00566B53"/>
    <w:rsid w:val="00567B47"/>
    <w:rsid w:val="00574BC7"/>
    <w:rsid w:val="00585FDD"/>
    <w:rsid w:val="005B6378"/>
    <w:rsid w:val="005D61A8"/>
    <w:rsid w:val="005E04CF"/>
    <w:rsid w:val="005F7422"/>
    <w:rsid w:val="00604140"/>
    <w:rsid w:val="00615C08"/>
    <w:rsid w:val="0064131D"/>
    <w:rsid w:val="006613D7"/>
    <w:rsid w:val="006661BE"/>
    <w:rsid w:val="006C46E9"/>
    <w:rsid w:val="006E4169"/>
    <w:rsid w:val="00707F2D"/>
    <w:rsid w:val="00745D66"/>
    <w:rsid w:val="0075492E"/>
    <w:rsid w:val="007709B8"/>
    <w:rsid w:val="007772EA"/>
    <w:rsid w:val="0078055B"/>
    <w:rsid w:val="007A36F2"/>
    <w:rsid w:val="007A63F6"/>
    <w:rsid w:val="0080700C"/>
    <w:rsid w:val="0086166B"/>
    <w:rsid w:val="008B746D"/>
    <w:rsid w:val="008D09D8"/>
    <w:rsid w:val="008E65B8"/>
    <w:rsid w:val="0095732A"/>
    <w:rsid w:val="009944EC"/>
    <w:rsid w:val="009F256D"/>
    <w:rsid w:val="009F37E3"/>
    <w:rsid w:val="00A13977"/>
    <w:rsid w:val="00A25155"/>
    <w:rsid w:val="00A717EC"/>
    <w:rsid w:val="00A72862"/>
    <w:rsid w:val="00A93F3A"/>
    <w:rsid w:val="00AF5ADD"/>
    <w:rsid w:val="00B064A9"/>
    <w:rsid w:val="00B20787"/>
    <w:rsid w:val="00B4058C"/>
    <w:rsid w:val="00B62A49"/>
    <w:rsid w:val="00B7543F"/>
    <w:rsid w:val="00B8201E"/>
    <w:rsid w:val="00BB4AF9"/>
    <w:rsid w:val="00BD2BF4"/>
    <w:rsid w:val="00BD403E"/>
    <w:rsid w:val="00C04A63"/>
    <w:rsid w:val="00C178EE"/>
    <w:rsid w:val="00C337BA"/>
    <w:rsid w:val="00C35D08"/>
    <w:rsid w:val="00C85160"/>
    <w:rsid w:val="00C90709"/>
    <w:rsid w:val="00CE7166"/>
    <w:rsid w:val="00D461A1"/>
    <w:rsid w:val="00D76AF5"/>
    <w:rsid w:val="00DF485E"/>
    <w:rsid w:val="00E22767"/>
    <w:rsid w:val="00E52400"/>
    <w:rsid w:val="00E57C3B"/>
    <w:rsid w:val="00E82FBE"/>
    <w:rsid w:val="00EA5266"/>
    <w:rsid w:val="00EE55C3"/>
    <w:rsid w:val="00F11915"/>
    <w:rsid w:val="00F4417B"/>
    <w:rsid w:val="00F83864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4151E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6"/>
    <w:rsid w:val="000A2BF7"/>
    <w:rsid w:val="00100400"/>
    <w:rsid w:val="001170EB"/>
    <w:rsid w:val="001F5E97"/>
    <w:rsid w:val="00690A26"/>
    <w:rsid w:val="00823EE4"/>
    <w:rsid w:val="00A42971"/>
    <w:rsid w:val="00B87D86"/>
    <w:rsid w:val="00BA1526"/>
    <w:rsid w:val="00C85292"/>
    <w:rsid w:val="00D331E1"/>
    <w:rsid w:val="00E9460A"/>
    <w:rsid w:val="00F25BF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CCD6A6B37452899062C03F12F0EDB">
    <w:name w:val="6EACCD6A6B37452899062C03F12F0EDB"/>
  </w:style>
  <w:style w:type="paragraph" w:customStyle="1" w:styleId="69566C26F17A4E7E91EAC2C50AEF4C4A">
    <w:name w:val="69566C26F17A4E7E91EAC2C50AEF4C4A"/>
  </w:style>
  <w:style w:type="paragraph" w:customStyle="1" w:styleId="3948C9204923451182DB39719EE17B37">
    <w:name w:val="3948C9204923451182DB39719EE17B37"/>
  </w:style>
  <w:style w:type="paragraph" w:customStyle="1" w:styleId="89619281108E4C49839C7300B14D3DCD">
    <w:name w:val="89619281108E4C49839C7300B14D3DCD"/>
  </w:style>
  <w:style w:type="paragraph" w:customStyle="1" w:styleId="5DFEFCFE6AC546AD891E9BB6D2896D9C">
    <w:name w:val="5DFEFCFE6AC546AD891E9BB6D2896D9C"/>
  </w:style>
  <w:style w:type="paragraph" w:customStyle="1" w:styleId="68B527A57E354A32B1C85C2468672BD7">
    <w:name w:val="68B527A57E354A32B1C85C2468672BD7"/>
  </w:style>
  <w:style w:type="paragraph" w:customStyle="1" w:styleId="21CF574DB46D45008D1834BDF892F694">
    <w:name w:val="21CF574DB46D45008D1834BDF892F694"/>
  </w:style>
  <w:style w:type="paragraph" w:customStyle="1" w:styleId="4BA9CF13D352488796CE0DD5A6D997A2">
    <w:name w:val="4BA9CF13D352488796CE0DD5A6D997A2"/>
  </w:style>
  <w:style w:type="paragraph" w:customStyle="1" w:styleId="B803C5133E37452B95DFB5ECCD47A868">
    <w:name w:val="B803C5133E37452B95DFB5ECCD47A868"/>
  </w:style>
  <w:style w:type="paragraph" w:customStyle="1" w:styleId="4117E01564324DB599E7588792DCDEFF">
    <w:name w:val="4117E01564324DB599E7588792DCDEFF"/>
  </w:style>
  <w:style w:type="paragraph" w:customStyle="1" w:styleId="F1264AB8414345148CFA7177EA37E5AB">
    <w:name w:val="F1264AB8414345148CFA7177EA37E5AB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B164B0DAA6A40F1A962F7945414F80C">
    <w:name w:val="BB164B0DAA6A40F1A962F7945414F80C"/>
  </w:style>
  <w:style w:type="paragraph" w:customStyle="1" w:styleId="A967A2D68B8C45588B0E0F1C55A68F01">
    <w:name w:val="A967A2D68B8C45588B0E0F1C55A68F01"/>
  </w:style>
  <w:style w:type="paragraph" w:customStyle="1" w:styleId="0A732808695F41A9913538C08F73BA3E">
    <w:name w:val="0A732808695F41A9913538C08F73BA3E"/>
  </w:style>
  <w:style w:type="paragraph" w:customStyle="1" w:styleId="1A03BD51361248BDB8B7925419976037">
    <w:name w:val="1A03BD51361248BDB8B7925419976037"/>
  </w:style>
  <w:style w:type="paragraph" w:customStyle="1" w:styleId="C0B1982AC52E4AAEA782402A18AFCE9A">
    <w:name w:val="C0B1982AC52E4AAEA782402A18AFCE9A"/>
  </w:style>
  <w:style w:type="paragraph" w:customStyle="1" w:styleId="C7070867A15F4A63AA8ACAE5D8A2389A">
    <w:name w:val="C7070867A15F4A63AA8ACAE5D8A2389A"/>
  </w:style>
  <w:style w:type="paragraph" w:customStyle="1" w:styleId="59E55BBD69C742628CDF0AA24EF7802B">
    <w:name w:val="59E55BBD69C742628CDF0AA24EF7802B"/>
  </w:style>
  <w:style w:type="paragraph" w:customStyle="1" w:styleId="E77BC0A69F01457F9A9011574990AAD0">
    <w:name w:val="E77BC0A69F01457F9A9011574990AAD0"/>
  </w:style>
  <w:style w:type="paragraph" w:customStyle="1" w:styleId="19BFAA3D524B447FAA8A552EC685E1A9">
    <w:name w:val="19BFAA3D524B447FAA8A552EC685E1A9"/>
  </w:style>
  <w:style w:type="paragraph" w:customStyle="1" w:styleId="B921843E3C8943EB98605430731BBFEB">
    <w:name w:val="B921843E3C8943EB98605430731BBFEB"/>
  </w:style>
  <w:style w:type="paragraph" w:customStyle="1" w:styleId="818CD43A54F64C32AEFABFFDEAAF87DB">
    <w:name w:val="818CD43A54F64C32AEFABFFDEAAF87DB"/>
  </w:style>
  <w:style w:type="paragraph" w:customStyle="1" w:styleId="C8BED2433C2C4DF6800E74D90DEACB06">
    <w:name w:val="C8BED2433C2C4DF6800E74D90DEACB06"/>
  </w:style>
  <w:style w:type="paragraph" w:customStyle="1" w:styleId="23080A11C01C43AB9371D21C18156A0F">
    <w:name w:val="23080A11C01C43AB9371D21C18156A0F"/>
  </w:style>
  <w:style w:type="paragraph" w:customStyle="1" w:styleId="4450A47B676445008DDC93DF68CD8076">
    <w:name w:val="4450A47B676445008DDC93DF68CD8076"/>
  </w:style>
  <w:style w:type="paragraph" w:customStyle="1" w:styleId="999B92ED07BD46FDA14EADDC942EABDE">
    <w:name w:val="999B92ED07BD46FDA14EADDC942EABDE"/>
  </w:style>
  <w:style w:type="paragraph" w:customStyle="1" w:styleId="04BCFFCFD00B4B8BABCD265F6ADF4370">
    <w:name w:val="04BCFFCFD00B4B8BABCD265F6ADF4370"/>
  </w:style>
  <w:style w:type="paragraph" w:customStyle="1" w:styleId="7CEEE2B4267947C2869963986786AC6F">
    <w:name w:val="7CEEE2B4267947C2869963986786AC6F"/>
  </w:style>
  <w:style w:type="paragraph" w:customStyle="1" w:styleId="7472D793D3DE4696B11EF51E31381E4A">
    <w:name w:val="7472D793D3DE4696B11EF51E31381E4A"/>
  </w:style>
  <w:style w:type="paragraph" w:customStyle="1" w:styleId="C592291F767141558F7AA85108E61367">
    <w:name w:val="C592291F767141558F7AA85108E61367"/>
  </w:style>
  <w:style w:type="paragraph" w:customStyle="1" w:styleId="58663BE56E99436BA944972810BE0EA4">
    <w:name w:val="58663BE56E99436BA944972810BE0EA4"/>
  </w:style>
  <w:style w:type="paragraph" w:customStyle="1" w:styleId="9797500306C84946B4B200F561A66E15">
    <w:name w:val="9797500306C84946B4B200F561A66E15"/>
  </w:style>
  <w:style w:type="paragraph" w:customStyle="1" w:styleId="1DB7435D988D4860BC2DD6E4D25F34A3">
    <w:name w:val="1DB7435D988D4860BC2DD6E4D25F34A3"/>
  </w:style>
  <w:style w:type="paragraph" w:customStyle="1" w:styleId="A7A65860BF4746F58B60C2390D239291">
    <w:name w:val="A7A65860BF4746F58B60C2390D239291"/>
  </w:style>
  <w:style w:type="paragraph" w:customStyle="1" w:styleId="B2272BABCC534E07A8ACEB0C8BBCE13E">
    <w:name w:val="B2272BABCC534E07A8ACEB0C8BBCE13E"/>
  </w:style>
  <w:style w:type="paragraph" w:customStyle="1" w:styleId="26B4928BDDF5430985056EF93EA9C554">
    <w:name w:val="26B4928BDDF5430985056EF93EA9C554"/>
  </w:style>
  <w:style w:type="paragraph" w:customStyle="1" w:styleId="5E58006D9A4E46D0BFE95F635E3CB352">
    <w:name w:val="5E58006D9A4E46D0BFE95F635E3CB352"/>
  </w:style>
  <w:style w:type="paragraph" w:customStyle="1" w:styleId="82A8DA9A248448E3B588838FFB19C4F6">
    <w:name w:val="82A8DA9A248448E3B588838FFB19C4F6"/>
  </w:style>
  <w:style w:type="paragraph" w:customStyle="1" w:styleId="9E03E9B512914289A3D2F4BA17A28EBC">
    <w:name w:val="9E03E9B512914289A3D2F4BA17A28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DDA8FCE2FD04DB334BCE0CB9F0768" ma:contentTypeVersion="10" ma:contentTypeDescription="Create a new document." ma:contentTypeScope="" ma:versionID="25ffef95abfc04a1e684fdc45c80afc2">
  <xsd:schema xmlns:xsd="http://www.w3.org/2001/XMLSchema" xmlns:xs="http://www.w3.org/2001/XMLSchema" xmlns:p="http://schemas.microsoft.com/office/2006/metadata/properties" xmlns:ns3="c6a2912c-eaf3-49db-bfaa-7e648239eddb" targetNamespace="http://schemas.microsoft.com/office/2006/metadata/properties" ma:root="true" ma:fieldsID="aa81950c7a5851d49901fff8146aba2e" ns3:_="">
    <xsd:import namespace="c6a2912c-eaf3-49db-bfaa-7e648239e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912c-eaf3-49db-bfaa-7e648239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740B1-776E-4C84-ADCF-DAD6C981A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2912c-eaf3-49db-bfaa-7e648239e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83EBA-577B-4061-B28C-D4483230F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9F74B-4FD4-4956-B758-CD04FEAE9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93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14</cp:revision>
  <dcterms:created xsi:type="dcterms:W3CDTF">2021-02-12T20:03:00Z</dcterms:created>
  <dcterms:modified xsi:type="dcterms:W3CDTF">2021-02-16T22:34:00Z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0x010100CB3DDA8FCE2FD04DB334BCE0CB9F0768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