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:rsidR="00C85160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</w:t>
            </w:r>
          </w:p>
          <w:p w:rsidR="005138EA" w:rsidRDefault="00265BBF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1, 2020 – 12</w:t>
            </w:r>
            <w:r w:rsidR="005138EA">
              <w:t>:00 pm</w:t>
            </w:r>
          </w:p>
          <w:p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10598 Azalea-Glen Road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265BBF" w:rsidRPr="00265BBF">
        <w:rPr>
          <w:szCs w:val="22"/>
          <w:highlight w:val="yellow"/>
        </w:rPr>
        <w:t>12:00</w:t>
      </w:r>
      <w:r w:rsidRPr="00265BBF">
        <w:rPr>
          <w:szCs w:val="22"/>
          <w:highlight w:val="yellow"/>
        </w:rPr>
        <w:t xml:space="preserve"> pm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Pledge of Allegiance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</w:p>
    <w:p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:rsidR="001B6560" w:rsidRPr="001F2FFF" w:rsidRDefault="001B6560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Ryan Owens-</w:t>
      </w:r>
      <w:r>
        <w:rPr>
          <w:szCs w:val="22"/>
        </w:rPr>
        <w:t>Vice Chairman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Janice Austin-Board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 xml:space="preserve">Not in attendance- </w:t>
      </w:r>
      <w:r w:rsidR="001B6560" w:rsidRPr="001F2FFF">
        <w:rPr>
          <w:szCs w:val="22"/>
        </w:rPr>
        <w:t>Kenny Kent-Board Member</w:t>
      </w:r>
    </w:p>
    <w:p w:rsidR="00DF485E" w:rsidRPr="001F2FFF" w:rsidRDefault="00DF485E" w:rsidP="00DF485E">
      <w:pPr>
        <w:pStyle w:val="ListParagraph"/>
        <w:spacing w:after="0" w:line="240" w:lineRule="auto"/>
        <w:ind w:left="1440"/>
        <w:rPr>
          <w:b/>
          <w:szCs w:val="22"/>
        </w:rPr>
      </w:pPr>
    </w:p>
    <w:p w:rsidR="00D461A1" w:rsidRPr="001F2FFF" w:rsidRDefault="00DF485E" w:rsidP="00D461A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:rsidR="00265BBF" w:rsidRDefault="00265BBF" w:rsidP="00265BBF">
      <w:pPr>
        <w:spacing w:after="0" w:line="240" w:lineRule="auto"/>
        <w:rPr>
          <w:b/>
        </w:rPr>
      </w:pPr>
    </w:p>
    <w:p w:rsidR="00265BBF" w:rsidRPr="00F30061" w:rsidRDefault="00265BBF" w:rsidP="001B6560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265BBF" w:rsidRDefault="00265BBF" w:rsidP="00265BBF">
      <w:pPr>
        <w:pStyle w:val="ListParagraph"/>
        <w:numPr>
          <w:ilvl w:val="1"/>
          <w:numId w:val="22"/>
        </w:numPr>
        <w:spacing w:after="0" w:line="240" w:lineRule="auto"/>
        <w:ind w:left="1440"/>
        <w:rPr>
          <w:b/>
        </w:rPr>
      </w:pPr>
      <w:r w:rsidRPr="009F5D89">
        <w:rPr>
          <w:b/>
        </w:rPr>
        <w:t xml:space="preserve">New Hires: </w:t>
      </w:r>
      <w:r>
        <w:rPr>
          <w:b/>
        </w:rPr>
        <w:t>Maintenance Director, Clint Crites</w:t>
      </w:r>
    </w:p>
    <w:p w:rsidR="001B6560" w:rsidRDefault="001B6560" w:rsidP="001B6560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Ryan motions to accept, Sam seconds-4/0</w:t>
      </w:r>
    </w:p>
    <w:p w:rsidR="001B6560" w:rsidRDefault="001B6560" w:rsidP="001B6560">
      <w:pPr>
        <w:pStyle w:val="ListParagraph"/>
        <w:spacing w:after="0" w:line="240" w:lineRule="auto"/>
        <w:ind w:left="0"/>
        <w:rPr>
          <w:b/>
        </w:rPr>
      </w:pPr>
    </w:p>
    <w:p w:rsidR="001B6560" w:rsidRDefault="001B6560" w:rsidP="001B6560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Adjournment @ 12:06 pm</w:t>
      </w:r>
    </w:p>
    <w:p w:rsidR="001B6560" w:rsidRDefault="001B6560" w:rsidP="001B6560">
      <w:pPr>
        <w:pStyle w:val="ListParagraph"/>
        <w:spacing w:after="0" w:line="240" w:lineRule="auto"/>
        <w:ind w:left="0"/>
        <w:rPr>
          <w:b/>
        </w:rPr>
      </w:pPr>
      <w:bookmarkStart w:id="0" w:name="_GoBack"/>
      <w:bookmarkEnd w:id="0"/>
      <w:r>
        <w:rPr>
          <w:b/>
        </w:rPr>
        <w:t>Ryan motions to adjourn, Sam seconds-4/0</w:t>
      </w:r>
    </w:p>
    <w:p w:rsidR="00265BBF" w:rsidRPr="00D11B06" w:rsidRDefault="00265BBF" w:rsidP="00265BBF">
      <w:pPr>
        <w:pStyle w:val="ListParagraph"/>
        <w:spacing w:after="0" w:line="240" w:lineRule="auto"/>
        <w:ind w:left="1440"/>
        <w:rPr>
          <w:b/>
        </w:rPr>
      </w:pPr>
    </w:p>
    <w:p w:rsidR="00C337BA" w:rsidRDefault="00C337BA" w:rsidP="00C337BA">
      <w:pPr>
        <w:spacing w:after="0" w:line="240" w:lineRule="auto"/>
        <w:ind w:firstLine="720"/>
      </w:pPr>
    </w:p>
    <w:p w:rsidR="00C337BA" w:rsidRPr="006C5A07" w:rsidRDefault="00C337BA" w:rsidP="008D09D8">
      <w:pPr>
        <w:spacing w:after="0" w:line="240" w:lineRule="auto"/>
        <w:rPr>
          <w:b/>
        </w:rPr>
      </w:pPr>
    </w:p>
    <w:p w:rsidR="00C337BA" w:rsidRDefault="00C337BA" w:rsidP="00C337BA">
      <w:pPr>
        <w:spacing w:after="0" w:line="240" w:lineRule="auto"/>
        <w:ind w:firstLine="720"/>
      </w:pPr>
    </w:p>
    <w:p w:rsidR="0078055B" w:rsidRDefault="0078055B" w:rsidP="0078055B">
      <w:pPr>
        <w:spacing w:after="0" w:line="240" w:lineRule="auto"/>
      </w:pPr>
    </w:p>
    <w:p w:rsidR="0078055B" w:rsidRDefault="0078055B" w:rsidP="0078055B">
      <w:pPr>
        <w:spacing w:after="0" w:line="240" w:lineRule="auto"/>
      </w:pPr>
    </w:p>
    <w:p w:rsidR="00745D66" w:rsidRPr="00745D66" w:rsidRDefault="00745D66" w:rsidP="00745D66"/>
    <w:sectPr w:rsidR="00745D66" w:rsidRPr="00745D66" w:rsidSect="00F4417B">
      <w:footerReference w:type="first" r:id="rId8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E9" w:rsidRDefault="00BF47E9">
      <w:pPr>
        <w:spacing w:after="0" w:line="240" w:lineRule="auto"/>
      </w:pPr>
      <w:r>
        <w:separator/>
      </w:r>
    </w:p>
    <w:p w:rsidR="00BF47E9" w:rsidRDefault="00BF47E9"/>
    <w:p w:rsidR="00BF47E9" w:rsidRDefault="00BF47E9"/>
  </w:endnote>
  <w:endnote w:type="continuationSeparator" w:id="0">
    <w:p w:rsidR="00BF47E9" w:rsidRDefault="00BF47E9">
      <w:pPr>
        <w:spacing w:after="0" w:line="240" w:lineRule="auto"/>
      </w:pPr>
      <w:r>
        <w:continuationSeparator/>
      </w:r>
    </w:p>
    <w:p w:rsidR="00BF47E9" w:rsidRDefault="00BF47E9"/>
    <w:p w:rsidR="00BF47E9" w:rsidRDefault="00BF4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E9" w:rsidRDefault="00BF47E9">
      <w:pPr>
        <w:spacing w:after="0" w:line="240" w:lineRule="auto"/>
      </w:pPr>
      <w:r>
        <w:separator/>
      </w:r>
    </w:p>
    <w:p w:rsidR="00BF47E9" w:rsidRDefault="00BF47E9"/>
    <w:p w:rsidR="00BF47E9" w:rsidRDefault="00BF47E9"/>
  </w:footnote>
  <w:footnote w:type="continuationSeparator" w:id="0">
    <w:p w:rsidR="00BF47E9" w:rsidRDefault="00BF47E9">
      <w:pPr>
        <w:spacing w:after="0" w:line="240" w:lineRule="auto"/>
      </w:pPr>
      <w:r>
        <w:continuationSeparator/>
      </w:r>
    </w:p>
    <w:p w:rsidR="00BF47E9" w:rsidRDefault="00BF47E9"/>
    <w:p w:rsidR="00BF47E9" w:rsidRDefault="00BF47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2C5E"/>
    <w:multiLevelType w:val="multilevel"/>
    <w:tmpl w:val="289AF874"/>
    <w:numStyleLink w:val="BoardMeetingMinutes"/>
  </w:abstractNum>
  <w:abstractNum w:abstractNumId="11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C7B0A55"/>
    <w:multiLevelType w:val="multilevel"/>
    <w:tmpl w:val="289AF874"/>
    <w:numStyleLink w:val="BoardMeetingMinutes"/>
  </w:abstractNum>
  <w:abstractNum w:abstractNumId="15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33660FD"/>
    <w:multiLevelType w:val="multilevel"/>
    <w:tmpl w:val="040692D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21"/>
  </w:num>
  <w:num w:numId="15">
    <w:abstractNumId w:val="20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10DE5"/>
    <w:rsid w:val="0005387E"/>
    <w:rsid w:val="0009781C"/>
    <w:rsid w:val="000E30DE"/>
    <w:rsid w:val="000E6AAE"/>
    <w:rsid w:val="00103A60"/>
    <w:rsid w:val="00103D8C"/>
    <w:rsid w:val="001060ED"/>
    <w:rsid w:val="001260D4"/>
    <w:rsid w:val="00137315"/>
    <w:rsid w:val="001502EA"/>
    <w:rsid w:val="00181DE3"/>
    <w:rsid w:val="001A4BC1"/>
    <w:rsid w:val="001B6560"/>
    <w:rsid w:val="001B7C19"/>
    <w:rsid w:val="001F2FFF"/>
    <w:rsid w:val="00265BBF"/>
    <w:rsid w:val="0027336D"/>
    <w:rsid w:val="003049AB"/>
    <w:rsid w:val="00315EDD"/>
    <w:rsid w:val="00340D09"/>
    <w:rsid w:val="00341CC6"/>
    <w:rsid w:val="003A39A3"/>
    <w:rsid w:val="003C03A6"/>
    <w:rsid w:val="003C57C6"/>
    <w:rsid w:val="003D2C15"/>
    <w:rsid w:val="00414209"/>
    <w:rsid w:val="005138EA"/>
    <w:rsid w:val="00524458"/>
    <w:rsid w:val="00566B53"/>
    <w:rsid w:val="00567B47"/>
    <w:rsid w:val="005B6378"/>
    <w:rsid w:val="005D61A8"/>
    <w:rsid w:val="005F7422"/>
    <w:rsid w:val="00604140"/>
    <w:rsid w:val="00615C08"/>
    <w:rsid w:val="0064131D"/>
    <w:rsid w:val="006613D7"/>
    <w:rsid w:val="006661BE"/>
    <w:rsid w:val="006C46E9"/>
    <w:rsid w:val="006E4169"/>
    <w:rsid w:val="00707F2D"/>
    <w:rsid w:val="00745D66"/>
    <w:rsid w:val="007709B8"/>
    <w:rsid w:val="007772EA"/>
    <w:rsid w:val="0078055B"/>
    <w:rsid w:val="007A36F2"/>
    <w:rsid w:val="007A63F6"/>
    <w:rsid w:val="0080700C"/>
    <w:rsid w:val="0086166B"/>
    <w:rsid w:val="008B746D"/>
    <w:rsid w:val="008D09D8"/>
    <w:rsid w:val="008E65B8"/>
    <w:rsid w:val="0095732A"/>
    <w:rsid w:val="009F256D"/>
    <w:rsid w:val="009F37E3"/>
    <w:rsid w:val="00A13977"/>
    <w:rsid w:val="00A25155"/>
    <w:rsid w:val="00A72862"/>
    <w:rsid w:val="00AF5ADD"/>
    <w:rsid w:val="00B064A9"/>
    <w:rsid w:val="00B62A49"/>
    <w:rsid w:val="00B8201E"/>
    <w:rsid w:val="00BB4AF9"/>
    <w:rsid w:val="00BD2BF4"/>
    <w:rsid w:val="00BD403E"/>
    <w:rsid w:val="00BF47E9"/>
    <w:rsid w:val="00C04A63"/>
    <w:rsid w:val="00C337BA"/>
    <w:rsid w:val="00C35D08"/>
    <w:rsid w:val="00C85160"/>
    <w:rsid w:val="00C90709"/>
    <w:rsid w:val="00CE7166"/>
    <w:rsid w:val="00D461A1"/>
    <w:rsid w:val="00DF485E"/>
    <w:rsid w:val="00E22767"/>
    <w:rsid w:val="00E57C3B"/>
    <w:rsid w:val="00E82FBE"/>
    <w:rsid w:val="00EE55C3"/>
    <w:rsid w:val="00F11915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2583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Style2">
    <w:name w:val="Style2"/>
    <w:uiPriority w:val="99"/>
    <w:rsid w:val="00265BB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1F5E97"/>
    <w:rsid w:val="005728C7"/>
    <w:rsid w:val="00690A26"/>
    <w:rsid w:val="00823EE4"/>
    <w:rsid w:val="00A42971"/>
    <w:rsid w:val="00B87D86"/>
    <w:rsid w:val="00BA1526"/>
    <w:rsid w:val="00D331E1"/>
    <w:rsid w:val="00E6256F"/>
    <w:rsid w:val="00E9460A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3</cp:revision>
  <dcterms:created xsi:type="dcterms:W3CDTF">2021-01-13T17:49:00Z</dcterms:created>
  <dcterms:modified xsi:type="dcterms:W3CDTF">2021-01-13T19:24:00Z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