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14:paraId="04DA2A6A" w14:textId="77777777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14:paraId="740E3098" w14:textId="77777777"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14:paraId="5F6B1F84" w14:textId="77777777"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14:paraId="2BA5052A" w14:textId="77777777"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14:paraId="74C3D98C" w14:textId="7DD6FF5E" w:rsidR="00C85160" w:rsidRDefault="006C0933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Board</w:t>
            </w:r>
            <w:r w:rsidR="005138EA">
              <w:t xml:space="preserve"> Meeting</w:t>
            </w:r>
          </w:p>
          <w:p w14:paraId="187DC008" w14:textId="5EDAF030" w:rsidR="005138EA" w:rsidRDefault="006C0933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 28</w:t>
            </w:r>
            <w:r w:rsidR="00C16E72">
              <w:t>, 2022</w:t>
            </w:r>
            <w:r w:rsidR="005138EA">
              <w:t xml:space="preserve"> – </w:t>
            </w:r>
            <w:r>
              <w:t>12:00</w:t>
            </w:r>
            <w:r w:rsidR="005138EA">
              <w:t xml:space="preserve"> pm</w:t>
            </w:r>
          </w:p>
          <w:p w14:paraId="2B3CA33D" w14:textId="77777777" w:rsidR="005138EA" w:rsidRDefault="005138EA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Glendale School District Office</w:t>
            </w:r>
          </w:p>
          <w:p w14:paraId="504F14B4" w14:textId="258C4DAD" w:rsidR="005138EA" w:rsidRDefault="00E71CC6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1CC6">
              <w:rPr>
                <w:color w:val="FF0000"/>
              </w:rPr>
              <w:t>Via Zoom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BE12050F6CDA46AABB6FACE5BAB0AF7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7BCAE3FB" w14:textId="77777777" w:rsidR="00D27C65" w:rsidRDefault="00D27C65" w:rsidP="00D27C65">
          <w:pPr>
            <w:pStyle w:val="Date"/>
            <w:jc w:val="center"/>
            <w:rPr>
              <w:b/>
              <w:sz w:val="28"/>
              <w:szCs w:val="28"/>
            </w:rPr>
          </w:pPr>
          <w:r w:rsidRPr="000F5A53">
            <w:rPr>
              <w:b/>
              <w:sz w:val="28"/>
              <w:szCs w:val="28"/>
            </w:rPr>
            <w:t>Board Meeting Minutes</w:t>
          </w:r>
        </w:p>
      </w:sdtContent>
    </w:sdt>
    <w:p w14:paraId="31991D87" w14:textId="77777777" w:rsidR="00D27C65" w:rsidRPr="00094225" w:rsidRDefault="00D27C65" w:rsidP="00D27C65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Preliminary Business</w:t>
      </w:r>
    </w:p>
    <w:p w14:paraId="5A0E9BEF" w14:textId="7F26C5A5" w:rsidR="00D27C65" w:rsidRPr="00094225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Call Meeting to Order</w:t>
      </w:r>
      <w:r>
        <w:rPr>
          <w:rFonts w:cstheme="minorHAnsi"/>
          <w:b/>
        </w:rPr>
        <w:t xml:space="preserve"> at </w:t>
      </w:r>
      <w:r w:rsidR="00E71CC6">
        <w:rPr>
          <w:rFonts w:cstheme="minorHAnsi"/>
          <w:b/>
        </w:rPr>
        <w:t>12:0</w:t>
      </w:r>
      <w:r w:rsidR="00236528">
        <w:rPr>
          <w:rFonts w:cstheme="minorHAnsi"/>
          <w:b/>
        </w:rPr>
        <w:t>5</w:t>
      </w:r>
      <w:r>
        <w:rPr>
          <w:rFonts w:cstheme="minorHAnsi"/>
          <w:b/>
        </w:rPr>
        <w:t>pm</w:t>
      </w:r>
    </w:p>
    <w:p w14:paraId="58559C29" w14:textId="77777777" w:rsidR="00D27C65" w:rsidRPr="00DD755D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b/>
          <w:bCs/>
          <w:szCs w:val="22"/>
        </w:rPr>
      </w:pPr>
      <w:r w:rsidRPr="00DD755D">
        <w:rPr>
          <w:b/>
          <w:bCs/>
          <w:szCs w:val="22"/>
        </w:rPr>
        <w:t>Roll Call:</w:t>
      </w:r>
    </w:p>
    <w:p w14:paraId="6754BBD1" w14:textId="77777777" w:rsidR="00D27C65" w:rsidRPr="002F5669" w:rsidRDefault="00D27C65" w:rsidP="00D27C65">
      <w:pPr>
        <w:pStyle w:val="ListParagraph"/>
        <w:spacing w:after="0" w:line="240" w:lineRule="auto"/>
        <w:rPr>
          <w:b/>
          <w:bCs/>
          <w:sz w:val="16"/>
          <w:szCs w:val="16"/>
          <w:u w:val="single"/>
        </w:rPr>
      </w:pPr>
    </w:p>
    <w:p w14:paraId="38B6227C" w14:textId="77777777" w:rsidR="00D27C65" w:rsidRPr="00DD755D" w:rsidRDefault="00D27C65" w:rsidP="00D27C65">
      <w:pPr>
        <w:spacing w:after="0" w:line="240" w:lineRule="auto"/>
        <w:ind w:firstLine="720"/>
        <w:rPr>
          <w:b/>
          <w:bCs/>
          <w:szCs w:val="22"/>
          <w:u w:val="single"/>
        </w:rPr>
      </w:pPr>
      <w:r w:rsidRPr="00DD755D">
        <w:rPr>
          <w:b/>
          <w:bCs/>
          <w:szCs w:val="22"/>
          <w:u w:val="single"/>
        </w:rPr>
        <w:t>BOARD MEMBERS:</w:t>
      </w:r>
    </w:p>
    <w:p w14:paraId="3E55B58E" w14:textId="77777777" w:rsidR="00D27C65" w:rsidRPr="00EA788B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Ryan Owens-Board Chairman</w:t>
      </w:r>
    </w:p>
    <w:p w14:paraId="7922DF80" w14:textId="77777777" w:rsidR="00D27C65" w:rsidRPr="00EA788B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Caroline Lydon-Vice Chairman</w:t>
      </w:r>
    </w:p>
    <w:p w14:paraId="49E52650" w14:textId="77777777" w:rsidR="00D27C65" w:rsidRPr="00EA788B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Tom Chanez-Board Member</w:t>
      </w:r>
    </w:p>
    <w:p w14:paraId="76FBABCB" w14:textId="73DBF3D1" w:rsidR="00D27C65" w:rsidRDefault="00D27C65" w:rsidP="00D27C65">
      <w:pPr>
        <w:pStyle w:val="ListParagraph"/>
        <w:spacing w:after="0" w:line="240" w:lineRule="auto"/>
        <w:rPr>
          <w:szCs w:val="22"/>
        </w:rPr>
      </w:pPr>
      <w:r w:rsidRPr="00EA788B">
        <w:rPr>
          <w:szCs w:val="22"/>
        </w:rPr>
        <w:t>Cynthia Chanez-Board Member</w:t>
      </w:r>
    </w:p>
    <w:p w14:paraId="58259588" w14:textId="76706F6C" w:rsidR="004F6FE4" w:rsidRPr="00EA788B" w:rsidRDefault="004F6FE4" w:rsidP="00D27C65">
      <w:pPr>
        <w:pStyle w:val="ListParagraph"/>
        <w:spacing w:after="0" w:line="240" w:lineRule="auto"/>
      </w:pPr>
      <w:r>
        <w:rPr>
          <w:szCs w:val="22"/>
        </w:rPr>
        <w:t>Justin Callahan-Board Member</w:t>
      </w:r>
    </w:p>
    <w:p w14:paraId="2FFA77B1" w14:textId="77777777" w:rsidR="00D27C65" w:rsidRPr="002F5669" w:rsidRDefault="00D27C65" w:rsidP="00D27C65">
      <w:pPr>
        <w:pStyle w:val="ListParagraph"/>
        <w:spacing w:after="0" w:line="240" w:lineRule="auto"/>
        <w:rPr>
          <w:sz w:val="16"/>
          <w:szCs w:val="16"/>
        </w:rPr>
      </w:pPr>
    </w:p>
    <w:p w14:paraId="36CE9F56" w14:textId="768F7AC6" w:rsidR="00D27C65" w:rsidRDefault="00D27C65" w:rsidP="00D27C65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</w:rPr>
      </w:pPr>
      <w:r w:rsidRPr="00094225">
        <w:rPr>
          <w:rFonts w:cstheme="minorHAnsi"/>
          <w:b/>
        </w:rPr>
        <w:t>Agenda Review</w:t>
      </w:r>
    </w:p>
    <w:p w14:paraId="7965E939" w14:textId="04662B1E" w:rsidR="00824C88" w:rsidRDefault="00824C88" w:rsidP="00824C88">
      <w:pPr>
        <w:pStyle w:val="ListParagraph"/>
        <w:spacing w:after="0" w:line="240" w:lineRule="auto"/>
        <w:ind w:left="1440"/>
        <w:rPr>
          <w:rFonts w:cstheme="minorHAnsi"/>
          <w:bCs/>
        </w:rPr>
      </w:pPr>
      <w:r w:rsidRPr="00A12387">
        <w:rPr>
          <w:rFonts w:cstheme="minorHAnsi"/>
          <w:bCs/>
        </w:rPr>
        <w:t xml:space="preserve">Remove </w:t>
      </w:r>
      <w:r w:rsidR="00A12387" w:rsidRPr="00A12387">
        <w:rPr>
          <w:rFonts w:cstheme="minorHAnsi"/>
          <w:bCs/>
        </w:rPr>
        <w:t>3.2-did not get the finalized copy for approval</w:t>
      </w:r>
    </w:p>
    <w:p w14:paraId="5E90C2B0" w14:textId="34AB9F9A" w:rsidR="003C77BE" w:rsidRPr="00AF29DA" w:rsidRDefault="00AF29DA" w:rsidP="003C77BE">
      <w:pPr>
        <w:spacing w:after="0" w:line="240" w:lineRule="auto"/>
        <w:rPr>
          <w:rFonts w:cstheme="minorHAnsi"/>
          <w:b/>
        </w:rPr>
      </w:pPr>
      <w:r w:rsidRPr="00AF29DA">
        <w:rPr>
          <w:rFonts w:cstheme="minorHAnsi"/>
          <w:b/>
        </w:rPr>
        <w:t>Justin motions to accept</w:t>
      </w:r>
      <w:r w:rsidR="00406D5B">
        <w:rPr>
          <w:rFonts w:cstheme="minorHAnsi"/>
          <w:b/>
        </w:rPr>
        <w:t xml:space="preserve"> the changes</w:t>
      </w:r>
      <w:r w:rsidRPr="00AF29DA">
        <w:rPr>
          <w:rFonts w:cstheme="minorHAnsi"/>
          <w:b/>
        </w:rPr>
        <w:t>, Cindy seconds-5/0</w:t>
      </w:r>
    </w:p>
    <w:p w14:paraId="705BF323" w14:textId="77777777" w:rsidR="00F76CD3" w:rsidRPr="003C4B01" w:rsidRDefault="00F76CD3" w:rsidP="00F76CD3">
      <w:pPr>
        <w:pStyle w:val="ListParagraph"/>
        <w:spacing w:after="0" w:line="240" w:lineRule="auto"/>
        <w:ind w:left="1440"/>
        <w:rPr>
          <w:rFonts w:cstheme="minorHAnsi"/>
          <w:bCs/>
          <w:sz w:val="16"/>
          <w:szCs w:val="16"/>
        </w:rPr>
      </w:pPr>
    </w:p>
    <w:p w14:paraId="57DAD46D" w14:textId="77777777" w:rsidR="00F76CD3" w:rsidRPr="00CA7D61" w:rsidRDefault="00F76CD3" w:rsidP="00F76CD3">
      <w:pPr>
        <w:pStyle w:val="NormalWeb"/>
        <w:numPr>
          <w:ilvl w:val="0"/>
          <w:numId w:val="29"/>
        </w:num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CA7D61">
        <w:rPr>
          <w:rFonts w:asciiTheme="minorHAnsi" w:hAnsiTheme="minorHAnsi" w:cstheme="minorHAnsi"/>
          <w:b/>
          <w:color w:val="000000"/>
        </w:rPr>
        <w:t>Consent Agenda</w:t>
      </w:r>
    </w:p>
    <w:p w14:paraId="01144D37" w14:textId="77777777" w:rsidR="00F76CD3" w:rsidRPr="00AD6AA6" w:rsidRDefault="00F76CD3" w:rsidP="00F76CD3">
      <w:pPr>
        <w:pStyle w:val="NormalWeb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5235D">
        <w:rPr>
          <w:rFonts w:asciiTheme="minorHAnsi" w:hAnsiTheme="minorHAnsi" w:cstheme="minorHAnsi"/>
          <w:b/>
        </w:rPr>
        <w:t>Resignation:</w:t>
      </w:r>
      <w:r w:rsidRPr="0005235D">
        <w:rPr>
          <w:rFonts w:ascii="Calibri" w:hAnsi="Calibri" w:cs="Calibri"/>
          <w:b/>
        </w:rPr>
        <w:t xml:space="preserve"> Chelsea Gregory-Counselor </w:t>
      </w:r>
    </w:p>
    <w:p w14:paraId="02E2F4E0" w14:textId="08743E72" w:rsidR="00F76CD3" w:rsidRPr="00BB0D11" w:rsidRDefault="00F76CD3" w:rsidP="00F76CD3">
      <w:pPr>
        <w:pStyle w:val="NormalWeb"/>
        <w:numPr>
          <w:ilvl w:val="1"/>
          <w:numId w:val="29"/>
        </w:num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05235D">
        <w:rPr>
          <w:rFonts w:asciiTheme="minorHAnsi" w:hAnsiTheme="minorHAnsi" w:cstheme="minorHAnsi"/>
          <w:b/>
        </w:rPr>
        <w:t>New Hires:</w:t>
      </w:r>
      <w:r>
        <w:rPr>
          <w:rFonts w:asciiTheme="minorHAnsi" w:hAnsiTheme="minorHAnsi" w:cstheme="minorHAnsi"/>
          <w:b/>
        </w:rPr>
        <w:t xml:space="preserve"> Lindsey Wilbur </w:t>
      </w:r>
      <w:r w:rsidRPr="0005235D">
        <w:rPr>
          <w:rFonts w:asciiTheme="minorHAnsi" w:hAnsiTheme="minorHAnsi" w:cstheme="minorHAnsi"/>
          <w:b/>
        </w:rPr>
        <w:t>3</w:t>
      </w:r>
      <w:r w:rsidRPr="0005235D">
        <w:rPr>
          <w:rFonts w:asciiTheme="minorHAnsi" w:hAnsiTheme="minorHAnsi" w:cstheme="minorHAnsi"/>
          <w:b/>
          <w:vertAlign w:val="superscript"/>
        </w:rPr>
        <w:t>rd</w:t>
      </w:r>
      <w:r w:rsidRPr="0005235D">
        <w:rPr>
          <w:rFonts w:asciiTheme="minorHAnsi" w:hAnsiTheme="minorHAnsi" w:cstheme="minorHAnsi"/>
          <w:b/>
        </w:rPr>
        <w:t xml:space="preserve"> grade</w:t>
      </w:r>
      <w:r>
        <w:rPr>
          <w:rFonts w:asciiTheme="minorHAnsi" w:hAnsiTheme="minorHAnsi" w:cstheme="minorHAnsi"/>
          <w:b/>
        </w:rPr>
        <w:t xml:space="preserve"> teacher, April Hudgeon-SPED Teacher &amp; Missey Denzer-Office Manager at the High School</w:t>
      </w:r>
    </w:p>
    <w:p w14:paraId="6E8C4466" w14:textId="0B606F08" w:rsidR="00BB0D11" w:rsidRPr="0005235D" w:rsidRDefault="00A0735A" w:rsidP="00BB0D11">
      <w:pPr>
        <w:pStyle w:val="NormalWeb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Caroline motions to accept, Justin seconds-5/0</w:t>
      </w:r>
    </w:p>
    <w:p w14:paraId="57D8EA33" w14:textId="77777777" w:rsidR="00F76CD3" w:rsidRPr="00F11CD9" w:rsidRDefault="00F76CD3" w:rsidP="00F76CD3">
      <w:pPr>
        <w:pStyle w:val="ListParagraph"/>
        <w:tabs>
          <w:tab w:val="left" w:pos="1052"/>
        </w:tabs>
        <w:spacing w:after="0"/>
        <w:ind w:left="0" w:hanging="72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379D8E0A" w14:textId="77777777" w:rsidR="00F76CD3" w:rsidRDefault="00F76CD3" w:rsidP="00F76CD3">
      <w:pPr>
        <w:pStyle w:val="ListParagraph"/>
        <w:numPr>
          <w:ilvl w:val="0"/>
          <w:numId w:val="29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14:paraId="325EE941" w14:textId="6445DBE7" w:rsidR="00F76CD3" w:rsidRDefault="00F76CD3" w:rsidP="00F76CD3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David Hanson-Administrative Support Services 2022/2023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7122134" w14:textId="5E8279F1" w:rsidR="003B25AB" w:rsidRPr="005E2A15" w:rsidRDefault="0076544A" w:rsidP="003B25AB">
      <w:pPr>
        <w:pStyle w:val="ListParagraph"/>
        <w:spacing w:after="0"/>
        <w:ind w:left="1440"/>
        <w:rPr>
          <w:rFonts w:cstheme="minorHAnsi"/>
          <w:bCs/>
          <w:sz w:val="24"/>
          <w:szCs w:val="24"/>
        </w:rPr>
      </w:pPr>
      <w:r w:rsidRPr="005E2A15">
        <w:rPr>
          <w:rFonts w:cstheme="minorHAnsi"/>
          <w:bCs/>
          <w:sz w:val="24"/>
          <w:szCs w:val="24"/>
        </w:rPr>
        <w:t>Ryan goes</w:t>
      </w:r>
      <w:r w:rsidR="005E2A15" w:rsidRPr="005E2A15">
        <w:rPr>
          <w:rFonts w:cstheme="minorHAnsi"/>
          <w:bCs/>
          <w:sz w:val="24"/>
          <w:szCs w:val="24"/>
        </w:rPr>
        <w:t xml:space="preserve"> over the offer that was sent to Dave and accepted by Dave.</w:t>
      </w:r>
    </w:p>
    <w:p w14:paraId="42C10D69" w14:textId="024101E0" w:rsidR="0076544A" w:rsidRDefault="0076544A" w:rsidP="005E2A15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Caroline </w:t>
      </w:r>
      <w:r w:rsidR="005E2A15">
        <w:rPr>
          <w:rFonts w:cstheme="minorHAnsi"/>
          <w:b/>
          <w:sz w:val="24"/>
          <w:szCs w:val="24"/>
        </w:rPr>
        <w:t>motions</w:t>
      </w:r>
      <w:r>
        <w:rPr>
          <w:rFonts w:cstheme="minorHAnsi"/>
          <w:b/>
          <w:sz w:val="24"/>
          <w:szCs w:val="24"/>
        </w:rPr>
        <w:t xml:space="preserve"> to acce</w:t>
      </w:r>
      <w:r w:rsidR="005E2A15">
        <w:rPr>
          <w:rFonts w:cstheme="minorHAnsi"/>
          <w:b/>
          <w:sz w:val="24"/>
          <w:szCs w:val="24"/>
        </w:rPr>
        <w:t>pt, Cindy seconds-5/0</w:t>
      </w:r>
    </w:p>
    <w:p w14:paraId="7E27315C" w14:textId="39C0F63E" w:rsidR="00F76CD3" w:rsidRPr="00824C88" w:rsidRDefault="00F76CD3" w:rsidP="00F76CD3">
      <w:pPr>
        <w:pStyle w:val="ListParagraph"/>
        <w:numPr>
          <w:ilvl w:val="1"/>
          <w:numId w:val="29"/>
        </w:numPr>
        <w:spacing w:after="0"/>
        <w:rPr>
          <w:rFonts w:cstheme="minorHAnsi"/>
          <w:b/>
          <w:strike/>
          <w:color w:val="FF0000"/>
          <w:sz w:val="24"/>
          <w:szCs w:val="24"/>
        </w:rPr>
      </w:pPr>
      <w:r w:rsidRPr="00824C88">
        <w:rPr>
          <w:rFonts w:cstheme="minorHAnsi"/>
          <w:b/>
          <w:strike/>
          <w:color w:val="FF0000"/>
          <w:sz w:val="24"/>
          <w:szCs w:val="24"/>
        </w:rPr>
        <w:t>Classified CBA</w:t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</w:r>
      <w:r w:rsidRPr="00824C88">
        <w:rPr>
          <w:rFonts w:cstheme="minorHAnsi"/>
          <w:b/>
          <w:strike/>
          <w:color w:val="FF0000"/>
          <w:sz w:val="24"/>
          <w:szCs w:val="24"/>
        </w:rPr>
        <w:tab/>
        <w:t>Discussion/Action</w:t>
      </w:r>
    </w:p>
    <w:p w14:paraId="409D92F4" w14:textId="77777777" w:rsidR="00F76CD3" w:rsidRPr="00F11CD9" w:rsidRDefault="00F76CD3" w:rsidP="00F76CD3">
      <w:pPr>
        <w:pStyle w:val="ListParagraph"/>
        <w:spacing w:after="0"/>
        <w:ind w:left="1440"/>
        <w:rPr>
          <w:rFonts w:cstheme="minorHAnsi"/>
          <w:b/>
          <w:sz w:val="16"/>
          <w:szCs w:val="16"/>
        </w:rPr>
      </w:pPr>
    </w:p>
    <w:p w14:paraId="781B7048" w14:textId="5F86AD60" w:rsidR="00F76CD3" w:rsidRPr="00AD6AA6" w:rsidRDefault="00F76CD3" w:rsidP="00F76CD3">
      <w:pPr>
        <w:pStyle w:val="ListParagraph"/>
        <w:numPr>
          <w:ilvl w:val="0"/>
          <w:numId w:val="29"/>
        </w:numPr>
        <w:spacing w:after="0"/>
        <w:rPr>
          <w:rFonts w:cstheme="minorHAnsi"/>
          <w:b/>
          <w:sz w:val="24"/>
          <w:szCs w:val="24"/>
        </w:rPr>
      </w:pPr>
      <w:r w:rsidRPr="00AD6AA6">
        <w:rPr>
          <w:rFonts w:cstheme="minorHAnsi"/>
          <w:b/>
          <w:sz w:val="24"/>
          <w:szCs w:val="24"/>
        </w:rPr>
        <w:t>Adjournment</w:t>
      </w:r>
      <w:r w:rsidR="005E2A15">
        <w:rPr>
          <w:rFonts w:cstheme="minorHAnsi"/>
          <w:b/>
          <w:sz w:val="24"/>
          <w:szCs w:val="24"/>
        </w:rPr>
        <w:t xml:space="preserve"> @</w:t>
      </w:r>
      <w:r w:rsidR="00C923B1">
        <w:rPr>
          <w:rFonts w:cstheme="minorHAnsi"/>
          <w:b/>
          <w:sz w:val="24"/>
          <w:szCs w:val="24"/>
        </w:rPr>
        <w:t xml:space="preserve"> 12:18pm</w:t>
      </w:r>
      <w:r w:rsidR="005E2A15">
        <w:rPr>
          <w:rFonts w:cstheme="minorHAnsi"/>
          <w:b/>
          <w:sz w:val="24"/>
          <w:szCs w:val="24"/>
        </w:rPr>
        <w:t xml:space="preserve"> </w:t>
      </w:r>
    </w:p>
    <w:p w14:paraId="715FEAD7" w14:textId="206ED141" w:rsidR="00745D66" w:rsidRPr="00745D66" w:rsidRDefault="00C923B1" w:rsidP="00745D66">
      <w:r>
        <w:t>Caroline motions to adjourn, Justin seconds-5/0</w:t>
      </w:r>
    </w:p>
    <w:sectPr w:rsidR="00745D66" w:rsidRPr="00745D66" w:rsidSect="00233B81">
      <w:footerReference w:type="default" r:id="rId8"/>
      <w:footerReference w:type="first" r:id="rId9"/>
      <w:pgSz w:w="12240" w:h="15840" w:code="1"/>
      <w:pgMar w:top="45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0E48" w14:textId="77777777" w:rsidR="005D6992" w:rsidRDefault="005D6992">
      <w:pPr>
        <w:spacing w:after="0" w:line="240" w:lineRule="auto"/>
      </w:pPr>
      <w:r>
        <w:separator/>
      </w:r>
    </w:p>
    <w:p w14:paraId="6E8E87A4" w14:textId="77777777" w:rsidR="005D6992" w:rsidRDefault="005D6992"/>
    <w:p w14:paraId="6CF69437" w14:textId="77777777" w:rsidR="005D6992" w:rsidRDefault="005D6992"/>
  </w:endnote>
  <w:endnote w:type="continuationSeparator" w:id="0">
    <w:p w14:paraId="19264D24" w14:textId="77777777" w:rsidR="005D6992" w:rsidRDefault="005D6992">
      <w:pPr>
        <w:spacing w:after="0" w:line="240" w:lineRule="auto"/>
      </w:pPr>
      <w:r>
        <w:continuationSeparator/>
      </w:r>
    </w:p>
    <w:p w14:paraId="6D6A1C91" w14:textId="77777777" w:rsidR="005D6992" w:rsidRDefault="005D6992"/>
    <w:p w14:paraId="1AD6D340" w14:textId="77777777" w:rsidR="005D6992" w:rsidRDefault="005D6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16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080A8" w14:textId="77777777" w:rsidR="00233B81" w:rsidRDefault="0023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49077" w14:textId="77777777" w:rsidR="00233B81" w:rsidRDefault="0023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B06F8" w14:textId="77777777"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72FE9" w14:textId="77777777"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6BF6" w14:textId="77777777" w:rsidR="005D6992" w:rsidRDefault="005D6992">
      <w:pPr>
        <w:spacing w:after="0" w:line="240" w:lineRule="auto"/>
      </w:pPr>
      <w:r>
        <w:separator/>
      </w:r>
    </w:p>
    <w:p w14:paraId="7B479887" w14:textId="77777777" w:rsidR="005D6992" w:rsidRDefault="005D6992"/>
    <w:p w14:paraId="04B35CEC" w14:textId="77777777" w:rsidR="005D6992" w:rsidRDefault="005D6992"/>
  </w:footnote>
  <w:footnote w:type="continuationSeparator" w:id="0">
    <w:p w14:paraId="5BDC28CA" w14:textId="77777777" w:rsidR="005D6992" w:rsidRDefault="005D6992">
      <w:pPr>
        <w:spacing w:after="0" w:line="240" w:lineRule="auto"/>
      </w:pPr>
      <w:r>
        <w:continuationSeparator/>
      </w:r>
    </w:p>
    <w:p w14:paraId="2815C14C" w14:textId="77777777" w:rsidR="005D6992" w:rsidRDefault="005D6992"/>
    <w:p w14:paraId="65A55A5F" w14:textId="77777777" w:rsidR="005D6992" w:rsidRDefault="005D69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DB4"/>
    <w:multiLevelType w:val="multilevel"/>
    <w:tmpl w:val="5E9A8F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0B002C5E"/>
    <w:multiLevelType w:val="multilevel"/>
    <w:tmpl w:val="289AF874"/>
    <w:numStyleLink w:val="BoardMeetingMinutes"/>
  </w:abstractNum>
  <w:abstractNum w:abstractNumId="12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F2672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C7B0A55"/>
    <w:multiLevelType w:val="multilevel"/>
    <w:tmpl w:val="289AF874"/>
    <w:numStyleLink w:val="BoardMeetingMinutes"/>
  </w:abstractNum>
  <w:abstractNum w:abstractNumId="20" w15:restartNumberingAfterBreak="0">
    <w:nsid w:val="4BA24191"/>
    <w:multiLevelType w:val="multilevel"/>
    <w:tmpl w:val="193434A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1A602C"/>
    <w:multiLevelType w:val="multilevel"/>
    <w:tmpl w:val="945C0088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52EA1CF4"/>
    <w:multiLevelType w:val="multilevel"/>
    <w:tmpl w:val="F0B6393A"/>
    <w:numStyleLink w:val="Style2"/>
  </w:abstractNum>
  <w:abstractNum w:abstractNumId="26" w15:restartNumberingAfterBreak="0">
    <w:nsid w:val="5D234312"/>
    <w:multiLevelType w:val="multilevel"/>
    <w:tmpl w:val="3B7ECD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5D746D5F"/>
    <w:multiLevelType w:val="hybridMultilevel"/>
    <w:tmpl w:val="6E7E30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14680978">
    <w:abstractNumId w:val="9"/>
  </w:num>
  <w:num w:numId="2" w16cid:durableId="1148862498">
    <w:abstractNumId w:val="7"/>
  </w:num>
  <w:num w:numId="3" w16cid:durableId="1123890012">
    <w:abstractNumId w:val="6"/>
  </w:num>
  <w:num w:numId="4" w16cid:durableId="1974215362">
    <w:abstractNumId w:val="5"/>
  </w:num>
  <w:num w:numId="5" w16cid:durableId="422842956">
    <w:abstractNumId w:val="4"/>
  </w:num>
  <w:num w:numId="6" w16cid:durableId="270671567">
    <w:abstractNumId w:val="8"/>
  </w:num>
  <w:num w:numId="7" w16cid:durableId="320086241">
    <w:abstractNumId w:val="3"/>
  </w:num>
  <w:num w:numId="8" w16cid:durableId="141196422">
    <w:abstractNumId w:val="2"/>
  </w:num>
  <w:num w:numId="9" w16cid:durableId="1139566828">
    <w:abstractNumId w:val="1"/>
  </w:num>
  <w:num w:numId="10" w16cid:durableId="246117992">
    <w:abstractNumId w:val="0"/>
  </w:num>
  <w:num w:numId="11" w16cid:durableId="178079919">
    <w:abstractNumId w:val="29"/>
  </w:num>
  <w:num w:numId="12" w16cid:durableId="1226381125">
    <w:abstractNumId w:val="15"/>
  </w:num>
  <w:num w:numId="13" w16cid:durableId="612056080">
    <w:abstractNumId w:val="21"/>
  </w:num>
  <w:num w:numId="14" w16cid:durableId="299311909">
    <w:abstractNumId w:val="32"/>
  </w:num>
  <w:num w:numId="15" w16cid:durableId="763651191">
    <w:abstractNumId w:val="31"/>
  </w:num>
  <w:num w:numId="16" w16cid:durableId="1294360865">
    <w:abstractNumId w:val="12"/>
  </w:num>
  <w:num w:numId="17" w16cid:durableId="1945308010">
    <w:abstractNumId w:val="28"/>
  </w:num>
  <w:num w:numId="18" w16cid:durableId="1635673416">
    <w:abstractNumId w:val="13"/>
  </w:num>
  <w:num w:numId="19" w16cid:durableId="1484156552">
    <w:abstractNumId w:val="11"/>
  </w:num>
  <w:num w:numId="20" w16cid:durableId="1042636524">
    <w:abstractNumId w:val="19"/>
  </w:num>
  <w:num w:numId="21" w16cid:durableId="2010213925">
    <w:abstractNumId w:val="10"/>
  </w:num>
  <w:num w:numId="22" w16cid:durableId="1629819931">
    <w:abstractNumId w:val="18"/>
  </w:num>
  <w:num w:numId="23" w16cid:durableId="1135174511">
    <w:abstractNumId w:val="16"/>
  </w:num>
  <w:num w:numId="24" w16cid:durableId="766539457">
    <w:abstractNumId w:val="17"/>
  </w:num>
  <w:num w:numId="25" w16cid:durableId="1883790191">
    <w:abstractNumId w:val="18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6" w16cid:durableId="1258171822">
    <w:abstractNumId w:val="23"/>
  </w:num>
  <w:num w:numId="27" w16cid:durableId="1128399741">
    <w:abstractNumId w:val="24"/>
  </w:num>
  <w:num w:numId="28" w16cid:durableId="1932542904">
    <w:abstractNumId w:val="30"/>
  </w:num>
  <w:num w:numId="29" w16cid:durableId="856622917">
    <w:abstractNumId w:val="26"/>
  </w:num>
  <w:num w:numId="30" w16cid:durableId="504325627">
    <w:abstractNumId w:val="25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1" w16cid:durableId="1924799642">
    <w:abstractNumId w:val="25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2" w16cid:durableId="316223677">
    <w:abstractNumId w:val="22"/>
  </w:num>
  <w:num w:numId="33" w16cid:durableId="16125734">
    <w:abstractNumId w:val="14"/>
  </w:num>
  <w:num w:numId="34" w16cid:durableId="1567380147">
    <w:abstractNumId w:val="27"/>
  </w:num>
  <w:num w:numId="35" w16cid:durableId="7520917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EA"/>
    <w:rsid w:val="00010DE5"/>
    <w:rsid w:val="0005387E"/>
    <w:rsid w:val="0009781C"/>
    <w:rsid w:val="000E6AAE"/>
    <w:rsid w:val="00103A60"/>
    <w:rsid w:val="00103D8C"/>
    <w:rsid w:val="001060ED"/>
    <w:rsid w:val="00116F9F"/>
    <w:rsid w:val="001260D4"/>
    <w:rsid w:val="00137315"/>
    <w:rsid w:val="001502EA"/>
    <w:rsid w:val="001614C0"/>
    <w:rsid w:val="00181DE3"/>
    <w:rsid w:val="001A4BC1"/>
    <w:rsid w:val="001B7C19"/>
    <w:rsid w:val="001F2FFF"/>
    <w:rsid w:val="00233B4D"/>
    <w:rsid w:val="00233B81"/>
    <w:rsid w:val="00236528"/>
    <w:rsid w:val="0024564A"/>
    <w:rsid w:val="002550EC"/>
    <w:rsid w:val="00267900"/>
    <w:rsid w:val="0027336D"/>
    <w:rsid w:val="00291C24"/>
    <w:rsid w:val="002B5449"/>
    <w:rsid w:val="002C0548"/>
    <w:rsid w:val="002F5669"/>
    <w:rsid w:val="002F7F6B"/>
    <w:rsid w:val="003049AB"/>
    <w:rsid w:val="00315EDD"/>
    <w:rsid w:val="00340D09"/>
    <w:rsid w:val="00341CC6"/>
    <w:rsid w:val="00386B8B"/>
    <w:rsid w:val="003A39A3"/>
    <w:rsid w:val="003B25AB"/>
    <w:rsid w:val="003C03A6"/>
    <w:rsid w:val="003C4B01"/>
    <w:rsid w:val="003C57C6"/>
    <w:rsid w:val="003C77BE"/>
    <w:rsid w:val="003D2C15"/>
    <w:rsid w:val="00406D5B"/>
    <w:rsid w:val="00414209"/>
    <w:rsid w:val="004E755C"/>
    <w:rsid w:val="004F6FE4"/>
    <w:rsid w:val="005138EA"/>
    <w:rsid w:val="00524458"/>
    <w:rsid w:val="005448B5"/>
    <w:rsid w:val="00566B53"/>
    <w:rsid w:val="00567B47"/>
    <w:rsid w:val="00574BC7"/>
    <w:rsid w:val="00594B23"/>
    <w:rsid w:val="005B6378"/>
    <w:rsid w:val="005D61A8"/>
    <w:rsid w:val="005D6992"/>
    <w:rsid w:val="005D77B7"/>
    <w:rsid w:val="005E2A15"/>
    <w:rsid w:val="005F7422"/>
    <w:rsid w:val="00604140"/>
    <w:rsid w:val="00615C08"/>
    <w:rsid w:val="0064131D"/>
    <w:rsid w:val="006613D7"/>
    <w:rsid w:val="006661BE"/>
    <w:rsid w:val="006C0933"/>
    <w:rsid w:val="006C46E9"/>
    <w:rsid w:val="006E4169"/>
    <w:rsid w:val="00707F2D"/>
    <w:rsid w:val="00745D66"/>
    <w:rsid w:val="0076544A"/>
    <w:rsid w:val="007709B8"/>
    <w:rsid w:val="007772EA"/>
    <w:rsid w:val="0078055B"/>
    <w:rsid w:val="0079306C"/>
    <w:rsid w:val="007A36F2"/>
    <w:rsid w:val="007A5CDB"/>
    <w:rsid w:val="007A63F6"/>
    <w:rsid w:val="0080700C"/>
    <w:rsid w:val="00824C88"/>
    <w:rsid w:val="008451C4"/>
    <w:rsid w:val="0086166B"/>
    <w:rsid w:val="008B746D"/>
    <w:rsid w:val="008D09D8"/>
    <w:rsid w:val="008E65B8"/>
    <w:rsid w:val="0095732A"/>
    <w:rsid w:val="009F256D"/>
    <w:rsid w:val="009F37E3"/>
    <w:rsid w:val="00A0735A"/>
    <w:rsid w:val="00A12387"/>
    <w:rsid w:val="00A13977"/>
    <w:rsid w:val="00A25155"/>
    <w:rsid w:val="00A72862"/>
    <w:rsid w:val="00AF29DA"/>
    <w:rsid w:val="00AF5ADD"/>
    <w:rsid w:val="00B064A9"/>
    <w:rsid w:val="00B35B28"/>
    <w:rsid w:val="00B4058C"/>
    <w:rsid w:val="00B62A49"/>
    <w:rsid w:val="00B8201E"/>
    <w:rsid w:val="00BB0D11"/>
    <w:rsid w:val="00BB4AF9"/>
    <w:rsid w:val="00BD2BF4"/>
    <w:rsid w:val="00BD403E"/>
    <w:rsid w:val="00C04A63"/>
    <w:rsid w:val="00C077D2"/>
    <w:rsid w:val="00C16E72"/>
    <w:rsid w:val="00C337BA"/>
    <w:rsid w:val="00C35D08"/>
    <w:rsid w:val="00C85160"/>
    <w:rsid w:val="00C90709"/>
    <w:rsid w:val="00C923B1"/>
    <w:rsid w:val="00CB6BEB"/>
    <w:rsid w:val="00CE7166"/>
    <w:rsid w:val="00D27C65"/>
    <w:rsid w:val="00D4616B"/>
    <w:rsid w:val="00D461A1"/>
    <w:rsid w:val="00DF485E"/>
    <w:rsid w:val="00E22767"/>
    <w:rsid w:val="00E37AC2"/>
    <w:rsid w:val="00E57C3B"/>
    <w:rsid w:val="00E71CC6"/>
    <w:rsid w:val="00E82FBE"/>
    <w:rsid w:val="00EA5266"/>
    <w:rsid w:val="00EA788B"/>
    <w:rsid w:val="00EE55C3"/>
    <w:rsid w:val="00EF4633"/>
    <w:rsid w:val="00F11915"/>
    <w:rsid w:val="00F4417B"/>
    <w:rsid w:val="00F76CD3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84DC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  <w:style w:type="numbering" w:customStyle="1" w:styleId="Style2">
    <w:name w:val="Style2"/>
    <w:uiPriority w:val="99"/>
    <w:rsid w:val="00D27C6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2050F6CDA46AABB6FACE5BAB0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707A-94CE-49FF-B857-E5106F966B02}"/>
      </w:docPartPr>
      <w:docPartBody>
        <w:p w:rsidR="0020566D" w:rsidRDefault="00DA1790" w:rsidP="00DA1790">
          <w:pPr>
            <w:pStyle w:val="BE12050F6CDA46AABB6FACE5BAB0AF7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26"/>
    <w:rsid w:val="00100400"/>
    <w:rsid w:val="001170EB"/>
    <w:rsid w:val="00127878"/>
    <w:rsid w:val="001A0B90"/>
    <w:rsid w:val="001F5E97"/>
    <w:rsid w:val="0020566D"/>
    <w:rsid w:val="005A3BE5"/>
    <w:rsid w:val="005B3F08"/>
    <w:rsid w:val="00690A26"/>
    <w:rsid w:val="00725BD4"/>
    <w:rsid w:val="00770137"/>
    <w:rsid w:val="00823EE4"/>
    <w:rsid w:val="00982047"/>
    <w:rsid w:val="00A42971"/>
    <w:rsid w:val="00B87D86"/>
    <w:rsid w:val="00BA1526"/>
    <w:rsid w:val="00C85292"/>
    <w:rsid w:val="00D331E1"/>
    <w:rsid w:val="00DA1790"/>
    <w:rsid w:val="00E9460A"/>
    <w:rsid w:val="00F25BF2"/>
    <w:rsid w:val="00F93184"/>
    <w:rsid w:val="00FA1FE3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E12050F6CDA46AABB6FACE5BAB0AF77">
    <w:name w:val="BE12050F6CDA46AABB6FACE5BAB0AF77"/>
    <w:rsid w:val="00DA1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41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24</cp:revision>
  <dcterms:created xsi:type="dcterms:W3CDTF">2022-06-28T18:37:00Z</dcterms:created>
  <dcterms:modified xsi:type="dcterms:W3CDTF">2022-06-28T19:18:00Z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