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rsidRPr="00DF485E">
              <w:rPr>
                <w:highlight w:val="yellow"/>
              </w:rPr>
              <w:t>April 22, 2019</w:t>
            </w:r>
            <w:r>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C61B63" w:rsidRDefault="0078055B" w:rsidP="00C61B63">
      <w:pPr>
        <w:pStyle w:val="ListParagraph"/>
        <w:numPr>
          <w:ilvl w:val="1"/>
          <w:numId w:val="14"/>
        </w:numPr>
        <w:spacing w:after="0" w:line="240" w:lineRule="auto"/>
        <w:rPr>
          <w:szCs w:val="22"/>
        </w:rPr>
      </w:pPr>
      <w:r w:rsidRPr="001F2FFF">
        <w:rPr>
          <w:szCs w:val="22"/>
        </w:rPr>
        <w:t xml:space="preserve">Call Meeting to Order at </w:t>
      </w:r>
      <w:r w:rsidR="002005DF">
        <w:rPr>
          <w:szCs w:val="22"/>
          <w:highlight w:val="yellow"/>
        </w:rPr>
        <w:t>6:04</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Pr="001F2FFF" w:rsidRDefault="00DF485E" w:rsidP="00DF485E">
      <w:pPr>
        <w:pStyle w:val="ListParagraph"/>
        <w:spacing w:after="0" w:line="240" w:lineRule="auto"/>
        <w:rPr>
          <w:szCs w:val="22"/>
        </w:rPr>
      </w:pPr>
      <w:r w:rsidRPr="001F2FFF">
        <w:rPr>
          <w:szCs w:val="22"/>
        </w:rPr>
        <w:t>Caroline Lydon-Board Chairman</w:t>
      </w:r>
    </w:p>
    <w:p w:rsidR="00DF485E" w:rsidRPr="001F2FFF" w:rsidRDefault="00DF485E" w:rsidP="00DF485E">
      <w:pPr>
        <w:pStyle w:val="ListParagraph"/>
        <w:spacing w:after="0" w:line="240" w:lineRule="auto"/>
        <w:rPr>
          <w:szCs w:val="22"/>
        </w:rPr>
      </w:pPr>
      <w:r w:rsidRPr="001F2FFF">
        <w:rPr>
          <w:szCs w:val="22"/>
        </w:rPr>
        <w:t>MacKenzie Perry-Vice Chairman</w:t>
      </w:r>
    </w:p>
    <w:p w:rsidR="00DF485E" w:rsidRPr="001F2FFF" w:rsidRDefault="00DF485E" w:rsidP="00DF485E">
      <w:pPr>
        <w:pStyle w:val="ListParagraph"/>
        <w:spacing w:after="0" w:line="240" w:lineRule="auto"/>
        <w:rPr>
          <w:szCs w:val="22"/>
        </w:rPr>
      </w:pPr>
      <w:r w:rsidRPr="001F2FFF">
        <w:rPr>
          <w:szCs w:val="22"/>
        </w:rPr>
        <w:t>Kenny Kent-Board Member</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rPr>
          <w:szCs w:val="22"/>
        </w:rPr>
      </w:pPr>
      <w:r w:rsidRPr="001F2FFF">
        <w:rPr>
          <w:szCs w:val="22"/>
        </w:rPr>
        <w:t>Ryan Owens-Board Member</w:t>
      </w:r>
    </w:p>
    <w:p w:rsidR="00DF485E" w:rsidRPr="001F2FFF" w:rsidRDefault="00DF485E" w:rsidP="00DF485E">
      <w:pPr>
        <w:pStyle w:val="ListParagraph"/>
        <w:spacing w:after="0" w:line="240" w:lineRule="auto"/>
        <w:rPr>
          <w:szCs w:val="22"/>
        </w:rPr>
      </w:pPr>
      <w:r w:rsidRPr="001F2FFF">
        <w:rPr>
          <w:szCs w:val="22"/>
        </w:rPr>
        <w:t>Misty Morningstar-Board Member</w:t>
      </w:r>
    </w:p>
    <w:p w:rsidR="00DF485E" w:rsidRPr="001F2FFF" w:rsidRDefault="00DF485E" w:rsidP="00DF485E">
      <w:pPr>
        <w:pStyle w:val="ListParagraph"/>
        <w:spacing w:after="0" w:line="240" w:lineRule="auto"/>
        <w:rPr>
          <w:szCs w:val="22"/>
        </w:rPr>
      </w:pPr>
    </w:p>
    <w:p w:rsidR="002005DF" w:rsidRPr="00C61B63" w:rsidRDefault="00DF485E" w:rsidP="00C61B63">
      <w:pPr>
        <w:pStyle w:val="ListParagraph"/>
        <w:spacing w:after="0" w:line="240" w:lineRule="auto"/>
        <w:rPr>
          <w:szCs w:val="22"/>
        </w:rPr>
      </w:pPr>
      <w:r w:rsidRPr="001F2FFF">
        <w:rPr>
          <w:szCs w:val="22"/>
        </w:rPr>
        <w:t xml:space="preserve">Not in attendance- </w:t>
      </w:r>
      <w:r w:rsidR="002005DF" w:rsidRPr="001F2FFF">
        <w:rPr>
          <w:szCs w:val="22"/>
        </w:rPr>
        <w:t>Samantha Cline-Board Member</w:t>
      </w:r>
    </w:p>
    <w:p w:rsidR="002005DF" w:rsidRPr="002005DF" w:rsidRDefault="002005DF" w:rsidP="002005DF">
      <w:pPr>
        <w:pStyle w:val="ListParagraph"/>
        <w:spacing w:after="0" w:line="240" w:lineRule="auto"/>
        <w:ind w:left="1440"/>
        <w:rPr>
          <w:b/>
          <w:szCs w:val="22"/>
        </w:rPr>
      </w:pPr>
    </w:p>
    <w:p w:rsidR="002005DF" w:rsidRDefault="002005DF" w:rsidP="00C61B63">
      <w:pPr>
        <w:pStyle w:val="ListParagraph"/>
        <w:spacing w:after="0" w:line="240" w:lineRule="auto"/>
        <w:ind w:left="1440"/>
        <w:jc w:val="center"/>
        <w:rPr>
          <w:b/>
          <w:sz w:val="24"/>
          <w:szCs w:val="24"/>
        </w:rPr>
      </w:pPr>
      <w:r w:rsidRPr="002005DF">
        <w:rPr>
          <w:b/>
          <w:sz w:val="24"/>
          <w:szCs w:val="24"/>
        </w:rPr>
        <w:t>Executive Session-Labor Relations-ORS 192.660 (2) (d)</w:t>
      </w:r>
    </w:p>
    <w:p w:rsidR="00C61B63" w:rsidRPr="002005DF" w:rsidRDefault="00C61B63" w:rsidP="00C61B63">
      <w:pPr>
        <w:pStyle w:val="ListParagraph"/>
        <w:spacing w:after="0" w:line="240" w:lineRule="auto"/>
        <w:ind w:left="1440"/>
        <w:jc w:val="center"/>
        <w:rPr>
          <w:b/>
          <w:sz w:val="24"/>
          <w:szCs w:val="24"/>
        </w:rPr>
      </w:pPr>
    </w:p>
    <w:p w:rsidR="002005DF" w:rsidRPr="00C61B63" w:rsidRDefault="002005DF" w:rsidP="00C61B63">
      <w:pPr>
        <w:spacing w:after="0" w:line="240" w:lineRule="auto"/>
        <w:jc w:val="center"/>
        <w:rPr>
          <w:szCs w:val="22"/>
        </w:rPr>
      </w:pPr>
      <w:r w:rsidRPr="00C61B63">
        <w:rPr>
          <w:szCs w:val="22"/>
        </w:rPr>
        <w:t>Enter into executive s</w:t>
      </w:r>
      <w:r w:rsidRPr="00C61B63">
        <w:rPr>
          <w:szCs w:val="22"/>
        </w:rPr>
        <w:t>ession @ 6:06 pm</w:t>
      </w:r>
    </w:p>
    <w:p w:rsidR="002005DF" w:rsidRPr="002005DF" w:rsidRDefault="002005DF" w:rsidP="002005DF">
      <w:pPr>
        <w:spacing w:after="0" w:line="240" w:lineRule="auto"/>
        <w:rPr>
          <w:b/>
          <w:szCs w:val="22"/>
        </w:rPr>
      </w:pPr>
    </w:p>
    <w:p w:rsidR="002005DF" w:rsidRDefault="002005DF" w:rsidP="002005DF">
      <w:pPr>
        <w:pStyle w:val="ListParagraph"/>
        <w:numPr>
          <w:ilvl w:val="0"/>
          <w:numId w:val="21"/>
        </w:numPr>
        <w:spacing w:after="0" w:line="240" w:lineRule="auto"/>
        <w:ind w:left="720"/>
        <w:rPr>
          <w:b/>
          <w:szCs w:val="22"/>
        </w:rPr>
      </w:pPr>
      <w:r w:rsidRPr="002005DF">
        <w:rPr>
          <w:b/>
          <w:szCs w:val="22"/>
        </w:rPr>
        <w:t>Review of Classified Proposal</w:t>
      </w:r>
    </w:p>
    <w:p w:rsidR="002005DF" w:rsidRPr="002005DF" w:rsidRDefault="002005DF" w:rsidP="002005DF">
      <w:pPr>
        <w:pStyle w:val="ListParagraph"/>
        <w:numPr>
          <w:ilvl w:val="0"/>
          <w:numId w:val="21"/>
        </w:numPr>
        <w:spacing w:after="0" w:line="240" w:lineRule="auto"/>
        <w:ind w:left="720"/>
        <w:rPr>
          <w:b/>
          <w:szCs w:val="22"/>
        </w:rPr>
      </w:pPr>
      <w:r w:rsidRPr="002005DF">
        <w:rPr>
          <w:b/>
          <w:szCs w:val="22"/>
        </w:rPr>
        <w:t>Adjournment @ 6:24 pm</w:t>
      </w:r>
    </w:p>
    <w:p w:rsidR="002005DF" w:rsidRPr="002005DF" w:rsidRDefault="002005DF" w:rsidP="002005DF">
      <w:pPr>
        <w:pStyle w:val="ListParagraph"/>
        <w:spacing w:after="0" w:line="240" w:lineRule="auto"/>
        <w:ind w:firstLine="720"/>
        <w:rPr>
          <w:b/>
          <w:szCs w:val="22"/>
        </w:rPr>
      </w:pPr>
    </w:p>
    <w:p w:rsidR="002005DF" w:rsidRPr="00C61B63" w:rsidRDefault="002005DF" w:rsidP="00C61B63">
      <w:pPr>
        <w:spacing w:after="0" w:line="240" w:lineRule="auto"/>
        <w:jc w:val="center"/>
        <w:rPr>
          <w:b/>
          <w:sz w:val="24"/>
          <w:szCs w:val="24"/>
        </w:rPr>
      </w:pPr>
      <w:r w:rsidRPr="00C61B63">
        <w:rPr>
          <w:b/>
          <w:sz w:val="24"/>
          <w:szCs w:val="24"/>
        </w:rPr>
        <w:t>Regular Board Meeting</w:t>
      </w:r>
    </w:p>
    <w:p w:rsidR="002005DF" w:rsidRPr="002005DF" w:rsidRDefault="002005DF" w:rsidP="002005DF">
      <w:pPr>
        <w:pStyle w:val="ListParagraph"/>
        <w:spacing w:after="0" w:line="240" w:lineRule="auto"/>
        <w:rPr>
          <w:b/>
          <w:szCs w:val="22"/>
        </w:rPr>
      </w:pPr>
    </w:p>
    <w:p w:rsidR="002005DF" w:rsidRPr="002005DF" w:rsidRDefault="002005DF" w:rsidP="00C61B63">
      <w:pPr>
        <w:pStyle w:val="ListParagraph"/>
        <w:numPr>
          <w:ilvl w:val="0"/>
          <w:numId w:val="25"/>
        </w:numPr>
        <w:spacing w:after="0" w:line="240" w:lineRule="auto"/>
        <w:rPr>
          <w:b/>
          <w:szCs w:val="22"/>
        </w:rPr>
      </w:pPr>
      <w:r w:rsidRPr="002005DF">
        <w:rPr>
          <w:b/>
          <w:szCs w:val="22"/>
        </w:rPr>
        <w:t>Preliminary Business</w:t>
      </w:r>
    </w:p>
    <w:p w:rsidR="002005DF" w:rsidRPr="002005DF" w:rsidRDefault="002005DF" w:rsidP="00C61B63">
      <w:pPr>
        <w:pStyle w:val="ListParagraph"/>
        <w:numPr>
          <w:ilvl w:val="1"/>
          <w:numId w:val="25"/>
        </w:numPr>
        <w:spacing w:after="0" w:line="240" w:lineRule="auto"/>
        <w:ind w:left="1440"/>
        <w:rPr>
          <w:b/>
          <w:szCs w:val="22"/>
        </w:rPr>
      </w:pPr>
      <w:r w:rsidRPr="002005DF">
        <w:rPr>
          <w:b/>
          <w:szCs w:val="22"/>
        </w:rPr>
        <w:t>Call Meeting to Order @ 6:25 pm</w:t>
      </w:r>
    </w:p>
    <w:p w:rsidR="002005DF" w:rsidRDefault="002005DF" w:rsidP="00C61B63">
      <w:pPr>
        <w:pStyle w:val="ListParagraph"/>
        <w:numPr>
          <w:ilvl w:val="1"/>
          <w:numId w:val="25"/>
        </w:numPr>
        <w:spacing w:after="0" w:line="240" w:lineRule="auto"/>
        <w:ind w:left="1440"/>
        <w:rPr>
          <w:b/>
          <w:szCs w:val="22"/>
        </w:rPr>
      </w:pPr>
      <w:r w:rsidRPr="002005DF">
        <w:rPr>
          <w:b/>
          <w:szCs w:val="22"/>
        </w:rPr>
        <w:t>Pledge of Allegiance</w:t>
      </w:r>
    </w:p>
    <w:p w:rsidR="002005DF" w:rsidRPr="00C61B63" w:rsidRDefault="002005DF" w:rsidP="00C61B63">
      <w:pPr>
        <w:pStyle w:val="ListParagraph"/>
        <w:numPr>
          <w:ilvl w:val="1"/>
          <w:numId w:val="25"/>
        </w:numPr>
        <w:spacing w:after="0" w:line="240" w:lineRule="auto"/>
        <w:ind w:left="1440"/>
        <w:rPr>
          <w:b/>
          <w:szCs w:val="22"/>
        </w:rPr>
      </w:pPr>
      <w:r w:rsidRPr="00C61B63">
        <w:rPr>
          <w:b/>
          <w:szCs w:val="22"/>
        </w:rPr>
        <w:t>Agenda Review</w:t>
      </w:r>
    </w:p>
    <w:p w:rsidR="002005DF" w:rsidRPr="00C61B63" w:rsidRDefault="002005DF" w:rsidP="00C61B63">
      <w:pPr>
        <w:spacing w:after="0" w:line="240" w:lineRule="auto"/>
        <w:ind w:left="720" w:firstLine="720"/>
        <w:rPr>
          <w:szCs w:val="22"/>
        </w:rPr>
      </w:pPr>
      <w:r w:rsidRPr="00C61B63">
        <w:rPr>
          <w:szCs w:val="22"/>
        </w:rPr>
        <w:t>Add Delwin Johnson as Synergy Coordinator and 5.5 OSBA Conference</w:t>
      </w:r>
    </w:p>
    <w:p w:rsidR="00C61B63" w:rsidRDefault="00C61B63" w:rsidP="00C61B63">
      <w:pPr>
        <w:pStyle w:val="ListParagraph"/>
        <w:spacing w:after="0" w:line="240" w:lineRule="auto"/>
        <w:ind w:left="1440"/>
        <w:rPr>
          <w:b/>
          <w:szCs w:val="22"/>
        </w:rPr>
      </w:pPr>
    </w:p>
    <w:p w:rsidR="002005DF" w:rsidRPr="00C61B63" w:rsidRDefault="002005DF" w:rsidP="00C61B63">
      <w:pPr>
        <w:pStyle w:val="ListParagraph"/>
        <w:numPr>
          <w:ilvl w:val="0"/>
          <w:numId w:val="25"/>
        </w:numPr>
        <w:spacing w:after="0" w:line="240" w:lineRule="auto"/>
        <w:rPr>
          <w:b/>
          <w:szCs w:val="22"/>
        </w:rPr>
      </w:pPr>
      <w:r w:rsidRPr="00C61B63">
        <w:rPr>
          <w:b/>
          <w:szCs w:val="22"/>
        </w:rPr>
        <w:t>Consent Agenda</w:t>
      </w:r>
    </w:p>
    <w:p w:rsidR="00C61B63" w:rsidRPr="00C61B63" w:rsidRDefault="00C61B63" w:rsidP="00C61B63">
      <w:pPr>
        <w:spacing w:after="0" w:line="240" w:lineRule="auto"/>
        <w:ind w:left="720"/>
        <w:rPr>
          <w:b/>
          <w:szCs w:val="22"/>
        </w:rPr>
      </w:pPr>
      <w:r>
        <w:rPr>
          <w:b/>
          <w:szCs w:val="22"/>
        </w:rPr>
        <w:t>2.1</w:t>
      </w:r>
      <w:r>
        <w:rPr>
          <w:b/>
          <w:szCs w:val="22"/>
        </w:rPr>
        <w:tab/>
      </w:r>
      <w:r w:rsidRPr="00C61B63">
        <w:rPr>
          <w:b/>
          <w:szCs w:val="22"/>
        </w:rPr>
        <w:t>New Hires/Staff Changes:  Delwin Johnson, Robotics Coach; Delwin Johnson, Webpage Manager</w:t>
      </w:r>
    </w:p>
    <w:p w:rsidR="00C61B63" w:rsidRPr="00C61B63" w:rsidRDefault="00C61B63" w:rsidP="00C61B63">
      <w:pPr>
        <w:pStyle w:val="ListParagraph"/>
        <w:numPr>
          <w:ilvl w:val="0"/>
          <w:numId w:val="28"/>
        </w:numPr>
        <w:spacing w:after="0" w:line="240" w:lineRule="auto"/>
        <w:rPr>
          <w:vanish/>
          <w:szCs w:val="22"/>
        </w:rPr>
      </w:pPr>
    </w:p>
    <w:p w:rsidR="00C61B63" w:rsidRPr="00C61B63" w:rsidRDefault="00C61B63" w:rsidP="00C61B63">
      <w:pPr>
        <w:pStyle w:val="ListParagraph"/>
        <w:numPr>
          <w:ilvl w:val="0"/>
          <w:numId w:val="28"/>
        </w:numPr>
        <w:spacing w:after="0" w:line="240" w:lineRule="auto"/>
        <w:rPr>
          <w:vanish/>
          <w:szCs w:val="22"/>
        </w:rPr>
      </w:pPr>
    </w:p>
    <w:p w:rsidR="002005DF" w:rsidRPr="00C61B63" w:rsidRDefault="002005DF" w:rsidP="00C61B63">
      <w:pPr>
        <w:pStyle w:val="ListParagraph"/>
        <w:spacing w:after="0" w:line="240" w:lineRule="auto"/>
        <w:ind w:left="1440"/>
        <w:rPr>
          <w:szCs w:val="22"/>
        </w:rPr>
      </w:pPr>
      <w:r w:rsidRPr="00C61B63">
        <w:rPr>
          <w:szCs w:val="22"/>
        </w:rPr>
        <w:t>Dave proposes that the Robotics will be equal to the Band Teacher, Web Page will be a stipend of $600 year and Synergy will be equal to the Head Coach Position.</w:t>
      </w:r>
    </w:p>
    <w:p w:rsidR="002005DF" w:rsidRDefault="002005DF" w:rsidP="00C61B63">
      <w:pPr>
        <w:spacing w:after="0" w:line="240" w:lineRule="auto"/>
        <w:rPr>
          <w:b/>
          <w:szCs w:val="22"/>
        </w:rPr>
      </w:pPr>
      <w:r w:rsidRPr="00C61B63">
        <w:rPr>
          <w:b/>
          <w:szCs w:val="22"/>
        </w:rPr>
        <w:t>Mackenzie motions to accept the consent agenda with the recommended stipends, Kenny seconds-6/0</w:t>
      </w:r>
    </w:p>
    <w:p w:rsidR="00773EC9" w:rsidRDefault="00773EC9" w:rsidP="00C61B63">
      <w:pPr>
        <w:spacing w:after="0" w:line="240" w:lineRule="auto"/>
        <w:rPr>
          <w:b/>
          <w:szCs w:val="22"/>
        </w:rPr>
      </w:pPr>
    </w:p>
    <w:p w:rsidR="00773EC9" w:rsidRPr="00280E16" w:rsidRDefault="00773EC9" w:rsidP="00773EC9">
      <w:pPr>
        <w:pStyle w:val="ListParagraph"/>
        <w:numPr>
          <w:ilvl w:val="0"/>
          <w:numId w:val="30"/>
        </w:numPr>
        <w:spacing w:after="0" w:line="240" w:lineRule="auto"/>
        <w:ind w:left="360"/>
        <w:rPr>
          <w:b/>
        </w:rPr>
      </w:pPr>
      <w:r>
        <w:rPr>
          <w:b/>
        </w:rPr>
        <w:t xml:space="preserve">       </w:t>
      </w:r>
      <w:r w:rsidRPr="00280E16">
        <w:rPr>
          <w:b/>
        </w:rPr>
        <w:t xml:space="preserve">Public Forum/Correspondence/handouts: The board will hear comments by anyone present who </w:t>
      </w:r>
    </w:p>
    <w:p w:rsidR="00773EC9" w:rsidRDefault="00773EC9" w:rsidP="00773EC9">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2005DF" w:rsidRPr="00C61B63" w:rsidRDefault="002005DF" w:rsidP="00C61B63">
      <w:pPr>
        <w:spacing w:after="0" w:line="240" w:lineRule="auto"/>
        <w:rPr>
          <w:b/>
          <w:szCs w:val="22"/>
        </w:rPr>
      </w:pPr>
    </w:p>
    <w:p w:rsidR="002005DF" w:rsidRPr="002005DF" w:rsidRDefault="002005DF" w:rsidP="00773EC9">
      <w:pPr>
        <w:pStyle w:val="ListParagraph"/>
        <w:numPr>
          <w:ilvl w:val="0"/>
          <w:numId w:val="31"/>
        </w:numPr>
        <w:spacing w:after="0" w:line="240" w:lineRule="auto"/>
        <w:rPr>
          <w:b/>
          <w:szCs w:val="22"/>
        </w:rPr>
      </w:pPr>
      <w:r w:rsidRPr="002005DF">
        <w:rPr>
          <w:b/>
          <w:szCs w:val="22"/>
        </w:rPr>
        <w:t>Reports</w:t>
      </w:r>
    </w:p>
    <w:p w:rsidR="00773EC9" w:rsidRPr="00773EC9" w:rsidRDefault="00773EC9" w:rsidP="00773EC9">
      <w:pPr>
        <w:pStyle w:val="ListParagraph"/>
        <w:numPr>
          <w:ilvl w:val="0"/>
          <w:numId w:val="29"/>
        </w:numPr>
        <w:spacing w:after="0" w:line="240" w:lineRule="auto"/>
        <w:rPr>
          <w:b/>
          <w:vanish/>
          <w:szCs w:val="22"/>
        </w:rPr>
      </w:pPr>
    </w:p>
    <w:p w:rsidR="00773EC9" w:rsidRPr="00773EC9" w:rsidRDefault="00773EC9" w:rsidP="00773EC9">
      <w:pPr>
        <w:pStyle w:val="ListParagraph"/>
        <w:numPr>
          <w:ilvl w:val="0"/>
          <w:numId w:val="29"/>
        </w:numPr>
        <w:spacing w:after="0" w:line="240" w:lineRule="auto"/>
        <w:rPr>
          <w:b/>
          <w:vanish/>
          <w:szCs w:val="22"/>
        </w:rPr>
      </w:pPr>
    </w:p>
    <w:p w:rsidR="002005DF" w:rsidRDefault="002005DF" w:rsidP="00773EC9">
      <w:pPr>
        <w:pStyle w:val="ListParagraph"/>
        <w:numPr>
          <w:ilvl w:val="1"/>
          <w:numId w:val="29"/>
        </w:numPr>
        <w:spacing w:after="0" w:line="240" w:lineRule="auto"/>
        <w:rPr>
          <w:b/>
          <w:szCs w:val="22"/>
        </w:rPr>
      </w:pPr>
      <w:r w:rsidRPr="002005DF">
        <w:rPr>
          <w:b/>
          <w:szCs w:val="22"/>
        </w:rPr>
        <w:t>Board</w:t>
      </w:r>
    </w:p>
    <w:p w:rsidR="00773EC9" w:rsidRDefault="00773EC9" w:rsidP="00773EC9">
      <w:pPr>
        <w:pStyle w:val="ListParagraph"/>
        <w:spacing w:after="0" w:line="240" w:lineRule="auto"/>
        <w:ind w:left="1440"/>
        <w:rPr>
          <w:szCs w:val="22"/>
        </w:rPr>
      </w:pPr>
      <w:r w:rsidRPr="00773EC9">
        <w:rPr>
          <w:szCs w:val="22"/>
        </w:rPr>
        <w:t>Caroline lets the Board know that the Southern Oregon District Regional Meeting at the ESD Library in the Deer Creek Room will be on 10/29/19. Dinner will be at 6:00pm and the meeting will be at 6:30pm-Roseburg.</w:t>
      </w:r>
    </w:p>
    <w:p w:rsidR="00773EC9" w:rsidRDefault="00773EC9" w:rsidP="00773EC9">
      <w:pPr>
        <w:pStyle w:val="ListParagraph"/>
        <w:spacing w:after="0" w:line="240" w:lineRule="auto"/>
        <w:ind w:left="1440"/>
        <w:rPr>
          <w:b/>
          <w:szCs w:val="22"/>
        </w:rPr>
      </w:pPr>
    </w:p>
    <w:p w:rsidR="002005DF" w:rsidRPr="00773EC9" w:rsidRDefault="002005DF" w:rsidP="00773EC9">
      <w:pPr>
        <w:pStyle w:val="ListParagraph"/>
        <w:numPr>
          <w:ilvl w:val="1"/>
          <w:numId w:val="29"/>
        </w:numPr>
        <w:spacing w:after="0" w:line="240" w:lineRule="auto"/>
        <w:rPr>
          <w:b/>
          <w:szCs w:val="22"/>
        </w:rPr>
      </w:pPr>
      <w:r w:rsidRPr="00773EC9">
        <w:rPr>
          <w:b/>
          <w:szCs w:val="22"/>
        </w:rPr>
        <w:lastRenderedPageBreak/>
        <w:t>Superintendent</w:t>
      </w:r>
      <w:r w:rsidRPr="00773EC9">
        <w:rPr>
          <w:b/>
          <w:szCs w:val="22"/>
        </w:rPr>
        <w:tab/>
      </w:r>
    </w:p>
    <w:p w:rsidR="002005DF" w:rsidRPr="00773EC9" w:rsidRDefault="002005DF" w:rsidP="00773EC9">
      <w:pPr>
        <w:pStyle w:val="ListParagraph"/>
        <w:spacing w:after="0" w:line="240" w:lineRule="auto"/>
        <w:ind w:left="1440"/>
        <w:rPr>
          <w:szCs w:val="22"/>
        </w:rPr>
      </w:pPr>
      <w:r w:rsidRPr="00773EC9">
        <w:rPr>
          <w:szCs w:val="22"/>
        </w:rPr>
        <w:t xml:space="preserve">Dave talks about the busy summer we had, with hiring and training new staff, we may be starting with a few substitutes in positions. Dena will be leaving next year, 19-20 will be her last year with the District. </w:t>
      </w:r>
      <w:r w:rsidRPr="00773EC9">
        <w:rPr>
          <w:szCs w:val="22"/>
        </w:rPr>
        <w:tab/>
      </w:r>
    </w:p>
    <w:p w:rsidR="002005DF" w:rsidRPr="00773EC9" w:rsidRDefault="002005DF" w:rsidP="00773EC9">
      <w:pPr>
        <w:pStyle w:val="ListParagraph"/>
        <w:spacing w:after="0" w:line="240" w:lineRule="auto"/>
        <w:ind w:left="1440"/>
        <w:rPr>
          <w:szCs w:val="22"/>
        </w:rPr>
      </w:pPr>
      <w:r w:rsidRPr="00773EC9">
        <w:rPr>
          <w:szCs w:val="22"/>
        </w:rPr>
        <w:t>MacKenzie asks Dan Endicott how long the waiting list for Pre-K is?</w:t>
      </w:r>
    </w:p>
    <w:p w:rsidR="002005DF" w:rsidRPr="00773EC9" w:rsidRDefault="002005DF" w:rsidP="00773EC9">
      <w:pPr>
        <w:pStyle w:val="ListParagraph"/>
        <w:spacing w:after="0" w:line="240" w:lineRule="auto"/>
        <w:ind w:left="1440"/>
        <w:rPr>
          <w:szCs w:val="22"/>
        </w:rPr>
      </w:pPr>
      <w:r w:rsidRPr="00773EC9">
        <w:rPr>
          <w:szCs w:val="22"/>
        </w:rPr>
        <w:t>Dan lets her know that there is 8 on the waiting list and currently have 20 in the class.</w:t>
      </w:r>
    </w:p>
    <w:p w:rsidR="002005DF" w:rsidRPr="00773EC9" w:rsidRDefault="002005DF" w:rsidP="00773EC9">
      <w:pPr>
        <w:pStyle w:val="ListParagraph"/>
        <w:spacing w:after="0" w:line="240" w:lineRule="auto"/>
        <w:ind w:left="1440"/>
        <w:rPr>
          <w:szCs w:val="22"/>
        </w:rPr>
      </w:pPr>
      <w:r w:rsidRPr="00773EC9">
        <w:rPr>
          <w:szCs w:val="22"/>
        </w:rPr>
        <w:t>Caroline looks over the Financials and lets Racheal know that they look great, they are simple and easy to read and follow.</w:t>
      </w:r>
    </w:p>
    <w:p w:rsidR="002005DF" w:rsidRPr="00773EC9" w:rsidRDefault="002005DF" w:rsidP="00773EC9">
      <w:pPr>
        <w:pStyle w:val="ListParagraph"/>
        <w:spacing w:after="0" w:line="240" w:lineRule="auto"/>
        <w:ind w:left="1440"/>
        <w:rPr>
          <w:szCs w:val="22"/>
        </w:rPr>
      </w:pPr>
      <w:r w:rsidRPr="00773EC9">
        <w:rPr>
          <w:szCs w:val="22"/>
        </w:rPr>
        <w:t>Racheal asks about the First Aid Class and when it will be scheduled?</w:t>
      </w:r>
    </w:p>
    <w:p w:rsidR="002005DF" w:rsidRPr="00773EC9" w:rsidRDefault="002005DF" w:rsidP="00773EC9">
      <w:pPr>
        <w:pStyle w:val="ListParagraph"/>
        <w:spacing w:after="0" w:line="240" w:lineRule="auto"/>
        <w:ind w:left="1440"/>
        <w:rPr>
          <w:szCs w:val="22"/>
        </w:rPr>
      </w:pPr>
      <w:r w:rsidRPr="00773EC9">
        <w:rPr>
          <w:szCs w:val="22"/>
        </w:rPr>
        <w:t>Dave lets everyone know that it will be on 8/29/19 with Misty Morningstar.</w:t>
      </w:r>
    </w:p>
    <w:p w:rsidR="002005DF" w:rsidRPr="002005DF" w:rsidRDefault="002005DF" w:rsidP="002005DF">
      <w:pPr>
        <w:pStyle w:val="ListParagraph"/>
        <w:spacing w:after="0" w:line="240" w:lineRule="auto"/>
        <w:rPr>
          <w:b/>
          <w:szCs w:val="22"/>
        </w:rPr>
      </w:pPr>
    </w:p>
    <w:p w:rsidR="002005DF" w:rsidRPr="002005DF" w:rsidRDefault="002005DF" w:rsidP="00773EC9">
      <w:pPr>
        <w:pStyle w:val="ListParagraph"/>
        <w:numPr>
          <w:ilvl w:val="0"/>
          <w:numId w:val="31"/>
        </w:numPr>
        <w:spacing w:after="0" w:line="240" w:lineRule="auto"/>
        <w:rPr>
          <w:b/>
          <w:szCs w:val="22"/>
        </w:rPr>
      </w:pPr>
      <w:r w:rsidRPr="002005DF">
        <w:rPr>
          <w:b/>
          <w:szCs w:val="22"/>
        </w:rPr>
        <w:t>Old Business</w:t>
      </w:r>
    </w:p>
    <w:p w:rsidR="002005DF" w:rsidRPr="002005DF" w:rsidRDefault="002005DF" w:rsidP="00773EC9">
      <w:pPr>
        <w:pStyle w:val="ListParagraph"/>
        <w:spacing w:after="0" w:line="240" w:lineRule="auto"/>
        <w:rPr>
          <w:b/>
          <w:szCs w:val="22"/>
        </w:rPr>
      </w:pPr>
      <w:r w:rsidRPr="002005DF">
        <w:rPr>
          <w:b/>
          <w:szCs w:val="22"/>
        </w:rPr>
        <w:t>5.1</w:t>
      </w:r>
      <w:r w:rsidRPr="002005DF">
        <w:rPr>
          <w:b/>
          <w:szCs w:val="22"/>
        </w:rPr>
        <w:tab/>
        <w:t>Bond Update</w:t>
      </w:r>
    </w:p>
    <w:p w:rsidR="002005DF" w:rsidRPr="00773EC9" w:rsidRDefault="002005DF" w:rsidP="00773EC9">
      <w:pPr>
        <w:pStyle w:val="ListParagraph"/>
        <w:spacing w:after="0" w:line="240" w:lineRule="auto"/>
        <w:ind w:left="1440"/>
        <w:rPr>
          <w:szCs w:val="22"/>
        </w:rPr>
      </w:pPr>
      <w:r w:rsidRPr="00773EC9">
        <w:rPr>
          <w:szCs w:val="22"/>
        </w:rPr>
        <w:t>Dave says that our last meeting was a productive one and that going over and prioritize the list better and we will have another Work Session on 9/11/19.</w:t>
      </w:r>
    </w:p>
    <w:p w:rsidR="002005DF" w:rsidRPr="002005DF" w:rsidRDefault="002005DF" w:rsidP="002005DF">
      <w:pPr>
        <w:pStyle w:val="ListParagraph"/>
        <w:spacing w:after="0" w:line="240" w:lineRule="auto"/>
        <w:ind w:firstLine="3600"/>
        <w:rPr>
          <w:b/>
          <w:szCs w:val="22"/>
        </w:rPr>
      </w:pPr>
    </w:p>
    <w:p w:rsidR="002005DF" w:rsidRPr="00773EC9" w:rsidRDefault="002005DF" w:rsidP="00773EC9">
      <w:pPr>
        <w:spacing w:after="0" w:line="240" w:lineRule="auto"/>
        <w:ind w:firstLine="720"/>
        <w:rPr>
          <w:b/>
          <w:szCs w:val="22"/>
        </w:rPr>
      </w:pPr>
      <w:r w:rsidRPr="00773EC9">
        <w:rPr>
          <w:b/>
          <w:szCs w:val="22"/>
        </w:rPr>
        <w:t>5.2</w:t>
      </w:r>
      <w:r w:rsidRPr="00773EC9">
        <w:rPr>
          <w:b/>
          <w:szCs w:val="22"/>
        </w:rPr>
        <w:tab/>
        <w:t>Grant Updates</w:t>
      </w:r>
    </w:p>
    <w:p w:rsidR="002005DF" w:rsidRPr="00773EC9" w:rsidRDefault="002005DF" w:rsidP="00773EC9">
      <w:pPr>
        <w:pStyle w:val="ListParagraph"/>
        <w:spacing w:after="0" w:line="240" w:lineRule="auto"/>
        <w:ind w:left="1440"/>
        <w:rPr>
          <w:szCs w:val="22"/>
        </w:rPr>
      </w:pPr>
      <w:r w:rsidRPr="00773EC9">
        <w:rPr>
          <w:szCs w:val="22"/>
        </w:rPr>
        <w:t>Dave lets everyone know that the past few days he and Yvonne have been working on the Consolidated Improvement Plan for district and student growth and get students to be where they need to be academically and making goals and making a budget to go along with that.</w:t>
      </w:r>
    </w:p>
    <w:p w:rsidR="002005DF" w:rsidRPr="00773EC9" w:rsidRDefault="002005DF" w:rsidP="00773EC9">
      <w:pPr>
        <w:pStyle w:val="ListParagraph"/>
        <w:spacing w:after="0" w:line="240" w:lineRule="auto"/>
        <w:ind w:left="1440"/>
        <w:rPr>
          <w:szCs w:val="22"/>
        </w:rPr>
      </w:pPr>
      <w:r w:rsidRPr="00773EC9">
        <w:rPr>
          <w:szCs w:val="22"/>
        </w:rPr>
        <w:t xml:space="preserve">The ESSA grant we will receive $79,000 and the $79,000 carry over from last year because of when it came out there wasn’t enough time to spend it, and we will have until 9/2020 to spend that. Once Susan Fitzgerald (our ODE Coach) gets the budget sheet to Dave he will forward it on to the Board for review. </w:t>
      </w:r>
    </w:p>
    <w:p w:rsidR="002005DF" w:rsidRPr="00773EC9" w:rsidRDefault="002005DF" w:rsidP="00773EC9">
      <w:pPr>
        <w:pStyle w:val="ListParagraph"/>
        <w:spacing w:after="0" w:line="240" w:lineRule="auto"/>
        <w:ind w:left="1440"/>
        <w:rPr>
          <w:szCs w:val="22"/>
        </w:rPr>
      </w:pPr>
      <w:r w:rsidRPr="00773EC9">
        <w:rPr>
          <w:szCs w:val="22"/>
        </w:rPr>
        <w:t xml:space="preserve">The Chronic Absenteeism Grant (CAG) is now Every Day Matters (EDM), the budget for the next 2 years will be $62,500. Dave plans on spending $30,000 in year 1 and 32,500 in year 2, due to potentially increase in some costs. Out of that grant we will be buying 3 hours of a Classified individual to work with office managers on attendance issues and students and the another 3 hours will come out of the Measure 98 Grant (High School Success Grant) for a graduation coach both of those grants will go towards that and then the EDM </w:t>
      </w:r>
      <w:r w:rsidRPr="00773EC9">
        <w:rPr>
          <w:szCs w:val="22"/>
        </w:rPr>
        <w:tab/>
        <w:t xml:space="preserve">will for incentives and have inspirational people to come in to talk to the students. Dave will have the motivational speaker come in like last year that will spend time with students, staff and then parents. The last grant will be $200,000 over 3 years, about $70,000 per year to use toward student performance and increase our graduation rates. Next month the board will be given the preliminary data on state assessments, the report doesn’t come out until after our next board meeting and Dave will have Christine Keizer from the ESD come down for our October meeting. She created a longevity sheet from 2002-2018. </w:t>
      </w:r>
    </w:p>
    <w:p w:rsidR="002005DF" w:rsidRPr="002005DF" w:rsidRDefault="002005DF" w:rsidP="002005DF">
      <w:pPr>
        <w:pStyle w:val="ListParagraph"/>
        <w:spacing w:after="0" w:line="240" w:lineRule="auto"/>
        <w:ind w:firstLine="1440"/>
        <w:rPr>
          <w:b/>
          <w:szCs w:val="22"/>
        </w:rPr>
      </w:pPr>
    </w:p>
    <w:p w:rsidR="002005DF" w:rsidRPr="00773EC9" w:rsidRDefault="002005DF" w:rsidP="00773EC9">
      <w:pPr>
        <w:spacing w:after="0" w:line="240" w:lineRule="auto"/>
        <w:ind w:firstLine="720"/>
        <w:rPr>
          <w:b/>
          <w:szCs w:val="22"/>
        </w:rPr>
      </w:pPr>
      <w:r w:rsidRPr="00773EC9">
        <w:rPr>
          <w:b/>
          <w:szCs w:val="22"/>
        </w:rPr>
        <w:t>5.3</w:t>
      </w:r>
      <w:r w:rsidRPr="00773EC9">
        <w:rPr>
          <w:b/>
          <w:szCs w:val="22"/>
        </w:rPr>
        <w:tab/>
        <w:t>Review of Board Action List</w:t>
      </w:r>
    </w:p>
    <w:p w:rsidR="002005DF" w:rsidRPr="00773EC9" w:rsidRDefault="002005DF" w:rsidP="00773EC9">
      <w:pPr>
        <w:pStyle w:val="ListParagraph"/>
        <w:spacing w:after="0" w:line="240" w:lineRule="auto"/>
        <w:ind w:left="1440"/>
        <w:rPr>
          <w:szCs w:val="22"/>
        </w:rPr>
      </w:pPr>
      <w:r w:rsidRPr="00773EC9">
        <w:rPr>
          <w:szCs w:val="22"/>
        </w:rPr>
        <w:t>The GSD Survey should be Dave and Samantha-Ongoing…. Oct 1st?</w:t>
      </w:r>
    </w:p>
    <w:p w:rsidR="00773EC9" w:rsidRDefault="002005DF" w:rsidP="00773EC9">
      <w:pPr>
        <w:pStyle w:val="ListParagraph"/>
        <w:spacing w:after="0" w:line="240" w:lineRule="auto"/>
        <w:ind w:left="1440"/>
        <w:rPr>
          <w:szCs w:val="22"/>
        </w:rPr>
      </w:pPr>
      <w:r w:rsidRPr="00773EC9">
        <w:rPr>
          <w:szCs w:val="22"/>
        </w:rPr>
        <w:t>Caveman fence has been working on the fence, Dave is concerned on how close the fence is to the building and that the students will have access to the roof. Dave will be going over the harsh discipline action with students for violating that. Dave lets everyone know that the Fire Dept. on 8/22/19. The students in the shop made some things last year like fish and Dave would like them to go on the outside of the fence.</w:t>
      </w:r>
    </w:p>
    <w:p w:rsidR="002005DF" w:rsidRPr="002005DF" w:rsidRDefault="002005DF" w:rsidP="00773EC9">
      <w:pPr>
        <w:pStyle w:val="ListParagraph"/>
        <w:spacing w:after="0" w:line="240" w:lineRule="auto"/>
        <w:ind w:left="1440"/>
        <w:rPr>
          <w:b/>
          <w:szCs w:val="22"/>
        </w:rPr>
      </w:pPr>
      <w:r w:rsidRPr="002005DF">
        <w:rPr>
          <w:b/>
          <w:szCs w:val="22"/>
        </w:rPr>
        <w:tab/>
      </w:r>
      <w:r w:rsidRPr="002005DF">
        <w:rPr>
          <w:b/>
          <w:szCs w:val="22"/>
        </w:rPr>
        <w:tab/>
      </w:r>
      <w:r w:rsidRPr="002005DF">
        <w:rPr>
          <w:b/>
          <w:szCs w:val="22"/>
        </w:rPr>
        <w:tab/>
      </w:r>
    </w:p>
    <w:p w:rsidR="002005DF" w:rsidRPr="00773EC9" w:rsidRDefault="002005DF" w:rsidP="00773EC9">
      <w:pPr>
        <w:spacing w:after="0" w:line="240" w:lineRule="auto"/>
        <w:ind w:firstLine="720"/>
        <w:rPr>
          <w:b/>
          <w:szCs w:val="22"/>
        </w:rPr>
      </w:pPr>
      <w:r w:rsidRPr="00773EC9">
        <w:rPr>
          <w:b/>
          <w:szCs w:val="22"/>
        </w:rPr>
        <w:t>5.4</w:t>
      </w:r>
      <w:r w:rsidRPr="00773EC9">
        <w:rPr>
          <w:b/>
          <w:szCs w:val="22"/>
        </w:rPr>
        <w:tab/>
        <w:t>BBQ Update</w:t>
      </w:r>
    </w:p>
    <w:p w:rsidR="002005DF" w:rsidRPr="00773EC9" w:rsidRDefault="002005DF" w:rsidP="00773EC9">
      <w:pPr>
        <w:pStyle w:val="ListParagraph"/>
        <w:spacing w:after="0" w:line="240" w:lineRule="auto"/>
        <w:ind w:left="1440"/>
        <w:rPr>
          <w:szCs w:val="22"/>
        </w:rPr>
      </w:pPr>
      <w:r w:rsidRPr="00773EC9">
        <w:rPr>
          <w:szCs w:val="22"/>
        </w:rPr>
        <w:t>BBQ is scheduled for 8/28/19</w:t>
      </w:r>
      <w:r w:rsidRPr="00773EC9">
        <w:rPr>
          <w:szCs w:val="22"/>
        </w:rPr>
        <w:tab/>
        <w:t>and Dave is hoping to have 700 people, had a meeting to give people assignments and have sign-up sheets for staff at in-service. Delwin is making name tags for staff and signage. We will be having the people from our Small World Grant coming out they will be working with staff on development and survey the community on what they like about the district. We will be having some Chromebooks under the grand stands and someone will be out there for parents to do when they are here. Dave talks about the Remind app to let parents know via email, text and phone call to let them know about homework.</w:t>
      </w:r>
    </w:p>
    <w:p w:rsidR="002005DF" w:rsidRPr="002005DF" w:rsidRDefault="002005DF" w:rsidP="002005DF">
      <w:pPr>
        <w:pStyle w:val="ListParagraph"/>
        <w:spacing w:after="0" w:line="240" w:lineRule="auto"/>
        <w:rPr>
          <w:b/>
          <w:szCs w:val="22"/>
        </w:rPr>
      </w:pPr>
    </w:p>
    <w:p w:rsidR="002005DF" w:rsidRPr="00773EC9" w:rsidRDefault="002005DF" w:rsidP="00773EC9">
      <w:pPr>
        <w:spacing w:after="0" w:line="240" w:lineRule="auto"/>
        <w:ind w:firstLine="720"/>
        <w:rPr>
          <w:b/>
          <w:szCs w:val="22"/>
        </w:rPr>
      </w:pPr>
      <w:r w:rsidRPr="00773EC9">
        <w:rPr>
          <w:b/>
          <w:szCs w:val="22"/>
        </w:rPr>
        <w:t>5.5</w:t>
      </w:r>
      <w:r w:rsidRPr="00773EC9">
        <w:rPr>
          <w:b/>
          <w:szCs w:val="22"/>
        </w:rPr>
        <w:tab/>
        <w:t>OSBA</w:t>
      </w:r>
    </w:p>
    <w:p w:rsidR="002005DF" w:rsidRPr="00773EC9" w:rsidRDefault="002005DF" w:rsidP="00773EC9">
      <w:pPr>
        <w:pStyle w:val="ListParagraph"/>
        <w:spacing w:after="0" w:line="240" w:lineRule="auto"/>
        <w:ind w:left="1440"/>
        <w:rPr>
          <w:szCs w:val="22"/>
        </w:rPr>
      </w:pPr>
      <w:r w:rsidRPr="00773EC9">
        <w:rPr>
          <w:szCs w:val="22"/>
        </w:rPr>
        <w:t xml:space="preserve">Kenny, Misty, MacKenzie and Janice (if Janice cannot go, Caroline will go) &amp; Dave will be going from 11/14/19 to 11/17/19. </w:t>
      </w:r>
      <w:r w:rsidRPr="00773EC9">
        <w:rPr>
          <w:szCs w:val="22"/>
        </w:rPr>
        <w:tab/>
      </w:r>
      <w:r w:rsidRPr="00773EC9">
        <w:rPr>
          <w:szCs w:val="22"/>
        </w:rPr>
        <w:tab/>
      </w:r>
    </w:p>
    <w:p w:rsidR="002005DF" w:rsidRPr="002005DF" w:rsidRDefault="002005DF" w:rsidP="002005DF">
      <w:pPr>
        <w:pStyle w:val="ListParagraph"/>
        <w:spacing w:after="0" w:line="240" w:lineRule="auto"/>
        <w:rPr>
          <w:b/>
          <w:szCs w:val="22"/>
        </w:rPr>
      </w:pPr>
    </w:p>
    <w:p w:rsidR="002005DF" w:rsidRPr="002005DF" w:rsidRDefault="002005DF" w:rsidP="00773EC9">
      <w:pPr>
        <w:pStyle w:val="ListParagraph"/>
        <w:numPr>
          <w:ilvl w:val="0"/>
          <w:numId w:val="31"/>
        </w:numPr>
        <w:spacing w:after="0" w:line="240" w:lineRule="auto"/>
        <w:rPr>
          <w:b/>
          <w:szCs w:val="22"/>
        </w:rPr>
      </w:pPr>
      <w:r w:rsidRPr="002005DF">
        <w:rPr>
          <w:b/>
          <w:szCs w:val="22"/>
        </w:rPr>
        <w:t>New Business</w:t>
      </w:r>
    </w:p>
    <w:p w:rsidR="002005DF" w:rsidRPr="00773EC9" w:rsidRDefault="002005DF" w:rsidP="00773EC9">
      <w:pPr>
        <w:spacing w:after="0" w:line="240" w:lineRule="auto"/>
        <w:ind w:firstLine="720"/>
        <w:rPr>
          <w:b/>
          <w:szCs w:val="22"/>
        </w:rPr>
      </w:pPr>
      <w:r w:rsidRPr="00773EC9">
        <w:rPr>
          <w:b/>
          <w:szCs w:val="22"/>
        </w:rPr>
        <w:t>6.1</w:t>
      </w:r>
      <w:r w:rsidRPr="00773EC9">
        <w:rPr>
          <w:b/>
          <w:szCs w:val="22"/>
        </w:rPr>
        <w:tab/>
        <w:t>Board Goals Review</w:t>
      </w:r>
    </w:p>
    <w:p w:rsidR="002005DF" w:rsidRPr="00773EC9" w:rsidRDefault="002005DF" w:rsidP="00773EC9">
      <w:pPr>
        <w:pStyle w:val="ListParagraph"/>
        <w:spacing w:after="0" w:line="240" w:lineRule="auto"/>
        <w:ind w:left="1440"/>
        <w:rPr>
          <w:szCs w:val="22"/>
        </w:rPr>
      </w:pPr>
      <w:r w:rsidRPr="00773EC9">
        <w:rPr>
          <w:szCs w:val="22"/>
        </w:rPr>
        <w:t>Board goes over Goals and makes changes for next meeting.</w:t>
      </w:r>
      <w:r w:rsidRPr="00773EC9">
        <w:rPr>
          <w:szCs w:val="22"/>
        </w:rPr>
        <w:tab/>
      </w:r>
    </w:p>
    <w:p w:rsidR="002005DF" w:rsidRPr="002005DF" w:rsidRDefault="002005DF" w:rsidP="002005DF">
      <w:pPr>
        <w:pStyle w:val="ListParagraph"/>
        <w:spacing w:after="0" w:line="240" w:lineRule="auto"/>
        <w:ind w:firstLine="1440"/>
        <w:rPr>
          <w:b/>
          <w:szCs w:val="22"/>
        </w:rPr>
      </w:pPr>
    </w:p>
    <w:p w:rsidR="002005DF" w:rsidRPr="00773EC9" w:rsidRDefault="002005DF" w:rsidP="00773EC9">
      <w:pPr>
        <w:spacing w:after="0" w:line="240" w:lineRule="auto"/>
        <w:ind w:firstLine="720"/>
        <w:rPr>
          <w:b/>
          <w:szCs w:val="22"/>
        </w:rPr>
      </w:pPr>
      <w:r w:rsidRPr="00773EC9">
        <w:rPr>
          <w:b/>
          <w:szCs w:val="22"/>
        </w:rPr>
        <w:t>6.2</w:t>
      </w:r>
      <w:r w:rsidRPr="00773EC9">
        <w:rPr>
          <w:b/>
          <w:szCs w:val="22"/>
        </w:rPr>
        <w:tab/>
        <w:t>Board Timeline Review</w:t>
      </w:r>
    </w:p>
    <w:p w:rsidR="002005DF" w:rsidRPr="00773EC9" w:rsidRDefault="002005DF" w:rsidP="00773EC9">
      <w:pPr>
        <w:pStyle w:val="ListParagraph"/>
        <w:spacing w:after="0" w:line="240" w:lineRule="auto"/>
        <w:ind w:left="1440"/>
        <w:rPr>
          <w:szCs w:val="22"/>
        </w:rPr>
      </w:pPr>
      <w:r w:rsidRPr="00773EC9">
        <w:rPr>
          <w:szCs w:val="22"/>
        </w:rPr>
        <w:t>Board goes over Timeline and makes changes for next meeting.</w:t>
      </w:r>
    </w:p>
    <w:p w:rsidR="002005DF" w:rsidRPr="002005DF" w:rsidRDefault="002005DF" w:rsidP="002005DF">
      <w:pPr>
        <w:pStyle w:val="ListParagraph"/>
        <w:spacing w:after="0" w:line="240" w:lineRule="auto"/>
        <w:ind w:firstLine="2880"/>
        <w:rPr>
          <w:b/>
          <w:szCs w:val="22"/>
        </w:rPr>
      </w:pPr>
    </w:p>
    <w:p w:rsidR="002005DF" w:rsidRPr="00773EC9" w:rsidRDefault="002005DF" w:rsidP="00773EC9">
      <w:pPr>
        <w:spacing w:after="0" w:line="240" w:lineRule="auto"/>
        <w:ind w:firstLine="720"/>
        <w:rPr>
          <w:b/>
          <w:szCs w:val="22"/>
        </w:rPr>
      </w:pPr>
      <w:r w:rsidRPr="00773EC9">
        <w:rPr>
          <w:b/>
          <w:szCs w:val="22"/>
        </w:rPr>
        <w:t>6.4</w:t>
      </w:r>
      <w:r w:rsidRPr="00773EC9">
        <w:rPr>
          <w:b/>
          <w:szCs w:val="22"/>
        </w:rPr>
        <w:tab/>
        <w:t>Classified Collective Bargaining Agreement</w:t>
      </w:r>
    </w:p>
    <w:p w:rsidR="002005DF" w:rsidRPr="00773EC9" w:rsidRDefault="002005DF" w:rsidP="00773EC9">
      <w:pPr>
        <w:spacing w:after="0" w:line="240" w:lineRule="auto"/>
        <w:rPr>
          <w:b/>
          <w:szCs w:val="22"/>
        </w:rPr>
      </w:pPr>
      <w:r w:rsidRPr="00773EC9">
        <w:rPr>
          <w:b/>
          <w:szCs w:val="22"/>
        </w:rPr>
        <w:t>Ryan approves the Agreement, Janice seconds-4/0</w:t>
      </w:r>
    </w:p>
    <w:p w:rsidR="002005DF" w:rsidRPr="002005DF" w:rsidRDefault="002005DF" w:rsidP="002005DF">
      <w:pPr>
        <w:pStyle w:val="ListParagraph"/>
        <w:spacing w:after="0" w:line="240" w:lineRule="auto"/>
        <w:rPr>
          <w:b/>
          <w:szCs w:val="22"/>
        </w:rPr>
      </w:pPr>
    </w:p>
    <w:p w:rsidR="002005DF" w:rsidRPr="00773EC9" w:rsidRDefault="002005DF" w:rsidP="00773EC9">
      <w:pPr>
        <w:spacing w:after="0" w:line="240" w:lineRule="auto"/>
        <w:ind w:firstLine="720"/>
        <w:rPr>
          <w:b/>
          <w:szCs w:val="22"/>
        </w:rPr>
      </w:pPr>
      <w:r w:rsidRPr="00773EC9">
        <w:rPr>
          <w:b/>
          <w:szCs w:val="22"/>
        </w:rPr>
        <w:t>6.5</w:t>
      </w:r>
      <w:r w:rsidRPr="00773EC9">
        <w:rPr>
          <w:b/>
          <w:szCs w:val="22"/>
        </w:rPr>
        <w:tab/>
        <w:t>Bus Replacement Schedule</w:t>
      </w:r>
    </w:p>
    <w:p w:rsidR="002005DF" w:rsidRPr="00773EC9" w:rsidRDefault="002005DF" w:rsidP="00773EC9">
      <w:pPr>
        <w:pStyle w:val="ListParagraph"/>
        <w:spacing w:after="0" w:line="240" w:lineRule="auto"/>
        <w:ind w:left="1440"/>
        <w:rPr>
          <w:szCs w:val="22"/>
        </w:rPr>
      </w:pPr>
      <w:r w:rsidRPr="00773EC9">
        <w:rPr>
          <w:szCs w:val="22"/>
        </w:rPr>
        <w:t>3 of the buses are compliant and 3 are not, we are on a 5-year bus cycle to purchase new buses that are compliant.</w:t>
      </w:r>
    </w:p>
    <w:p w:rsidR="002005DF" w:rsidRPr="00773EC9" w:rsidRDefault="002005DF" w:rsidP="00773EC9">
      <w:pPr>
        <w:pStyle w:val="ListParagraph"/>
        <w:spacing w:after="0" w:line="240" w:lineRule="auto"/>
        <w:ind w:left="1440"/>
        <w:rPr>
          <w:szCs w:val="22"/>
        </w:rPr>
      </w:pPr>
      <w:r w:rsidRPr="00773EC9">
        <w:rPr>
          <w:szCs w:val="22"/>
        </w:rPr>
        <w:t>Racheal asks if the buses have been purchased outright or on a payment plan?</w:t>
      </w:r>
    </w:p>
    <w:p w:rsidR="002005DF" w:rsidRPr="00773EC9" w:rsidRDefault="002005DF" w:rsidP="00773EC9">
      <w:pPr>
        <w:pStyle w:val="ListParagraph"/>
        <w:spacing w:after="0" w:line="240" w:lineRule="auto"/>
        <w:ind w:left="1440"/>
        <w:rPr>
          <w:szCs w:val="22"/>
        </w:rPr>
      </w:pPr>
      <w:r w:rsidRPr="00773EC9">
        <w:rPr>
          <w:szCs w:val="22"/>
        </w:rPr>
        <w:t>Dave let her know that they have been purchased outright.</w:t>
      </w:r>
    </w:p>
    <w:p w:rsidR="002005DF" w:rsidRPr="00773EC9" w:rsidRDefault="002005DF" w:rsidP="00773EC9">
      <w:pPr>
        <w:pStyle w:val="ListParagraph"/>
        <w:spacing w:after="0" w:line="240" w:lineRule="auto"/>
        <w:ind w:left="1440"/>
        <w:rPr>
          <w:szCs w:val="22"/>
        </w:rPr>
      </w:pPr>
      <w:r w:rsidRPr="00773EC9">
        <w:rPr>
          <w:szCs w:val="22"/>
        </w:rPr>
        <w:t>Racheal purposes that because of the depreciation we get a 70% reimbursement back from the state and usually it is enough to make the annual payment for the bus, we could finance the buses for 5, 7 or even 10 years and usually the depreciation amount covers the payment amount. So instead of taking from the fund we could look at maybe buying 1 bus 1 year and financing 1 the next year or vice versa.</w:t>
      </w:r>
    </w:p>
    <w:p w:rsidR="002005DF" w:rsidRPr="00773EC9" w:rsidRDefault="002005DF" w:rsidP="00773EC9">
      <w:pPr>
        <w:pStyle w:val="ListParagraph"/>
        <w:spacing w:after="0" w:line="240" w:lineRule="auto"/>
        <w:ind w:left="1440"/>
        <w:rPr>
          <w:szCs w:val="22"/>
        </w:rPr>
      </w:pPr>
      <w:r w:rsidRPr="00773EC9">
        <w:rPr>
          <w:szCs w:val="22"/>
        </w:rPr>
        <w:t>Kenny asks Racheal if she could bring something to show them how to do that?</w:t>
      </w:r>
    </w:p>
    <w:p w:rsidR="002005DF" w:rsidRPr="00773EC9" w:rsidRDefault="002005DF" w:rsidP="00773EC9">
      <w:pPr>
        <w:pStyle w:val="ListParagraph"/>
        <w:spacing w:after="0" w:line="240" w:lineRule="auto"/>
        <w:ind w:left="1440"/>
        <w:rPr>
          <w:szCs w:val="22"/>
        </w:rPr>
      </w:pPr>
      <w:r w:rsidRPr="00773EC9">
        <w:rPr>
          <w:szCs w:val="22"/>
        </w:rPr>
        <w:t>Racheal said she just did this recently with another school and is very familiar with this process. The one that was purchased was a 74 passenger bus that had 2 removable seats that could accommodate a SPED student if needed.</w:t>
      </w:r>
    </w:p>
    <w:p w:rsidR="002005DF" w:rsidRPr="00773EC9" w:rsidRDefault="002005DF" w:rsidP="00773EC9">
      <w:pPr>
        <w:pStyle w:val="ListParagraph"/>
        <w:spacing w:after="0" w:line="240" w:lineRule="auto"/>
        <w:ind w:left="1440"/>
        <w:rPr>
          <w:szCs w:val="22"/>
        </w:rPr>
      </w:pPr>
      <w:r w:rsidRPr="00773EC9">
        <w:rPr>
          <w:szCs w:val="22"/>
        </w:rPr>
        <w:t>The Board wanted to know how much is in the Transportation fund currently?</w:t>
      </w:r>
    </w:p>
    <w:p w:rsidR="002005DF" w:rsidRPr="002005DF" w:rsidRDefault="002005DF" w:rsidP="00773EC9">
      <w:pPr>
        <w:pStyle w:val="ListParagraph"/>
        <w:spacing w:after="0" w:line="240" w:lineRule="auto"/>
        <w:ind w:left="1440"/>
        <w:rPr>
          <w:b/>
          <w:szCs w:val="22"/>
        </w:rPr>
      </w:pPr>
      <w:r w:rsidRPr="00773EC9">
        <w:rPr>
          <w:szCs w:val="22"/>
        </w:rPr>
        <w:t>It is about $139,000 for this year.</w:t>
      </w:r>
      <w:r w:rsidRPr="00773EC9">
        <w:rPr>
          <w:szCs w:val="22"/>
        </w:rPr>
        <w:tab/>
      </w:r>
      <w:r w:rsidRPr="002005DF">
        <w:rPr>
          <w:b/>
          <w:szCs w:val="22"/>
        </w:rPr>
        <w:tab/>
      </w:r>
    </w:p>
    <w:p w:rsidR="002005DF" w:rsidRPr="002005DF" w:rsidRDefault="002005DF" w:rsidP="002005DF">
      <w:pPr>
        <w:pStyle w:val="ListParagraph"/>
        <w:spacing w:after="0" w:line="240" w:lineRule="auto"/>
        <w:rPr>
          <w:b/>
          <w:szCs w:val="22"/>
        </w:rPr>
      </w:pPr>
    </w:p>
    <w:p w:rsidR="002005DF" w:rsidRPr="002005DF" w:rsidRDefault="00773EC9" w:rsidP="00773EC9">
      <w:pPr>
        <w:pStyle w:val="ListParagraph"/>
        <w:spacing w:after="0" w:line="240" w:lineRule="auto"/>
        <w:ind w:left="0"/>
        <w:rPr>
          <w:b/>
          <w:szCs w:val="22"/>
        </w:rPr>
      </w:pPr>
      <w:bookmarkStart w:id="0" w:name="_GoBack"/>
      <w:bookmarkEnd w:id="0"/>
      <w:r>
        <w:rPr>
          <w:b/>
          <w:szCs w:val="22"/>
        </w:rPr>
        <w:t>7.0</w:t>
      </w:r>
      <w:r>
        <w:rPr>
          <w:b/>
          <w:szCs w:val="22"/>
        </w:rPr>
        <w:tab/>
      </w:r>
      <w:r w:rsidR="002005DF" w:rsidRPr="002005DF">
        <w:rPr>
          <w:b/>
          <w:szCs w:val="22"/>
        </w:rPr>
        <w:t>Adjournment @ 8:15pm</w:t>
      </w:r>
    </w:p>
    <w:p w:rsidR="002005DF" w:rsidRPr="00773EC9" w:rsidRDefault="002005DF" w:rsidP="00773EC9">
      <w:pPr>
        <w:spacing w:after="0" w:line="240" w:lineRule="auto"/>
        <w:rPr>
          <w:b/>
          <w:szCs w:val="22"/>
        </w:rPr>
      </w:pPr>
      <w:r w:rsidRPr="00773EC9">
        <w:rPr>
          <w:b/>
          <w:szCs w:val="22"/>
        </w:rPr>
        <w:t>Ryan motions to adjourn, Janice seconds-5/0</w:t>
      </w:r>
    </w:p>
    <w:p w:rsidR="00D461A1" w:rsidRPr="00D461A1" w:rsidRDefault="00D461A1" w:rsidP="00D461A1">
      <w:pPr>
        <w:pStyle w:val="ListParagraph"/>
        <w:spacing w:after="0" w:line="240" w:lineRule="auto"/>
        <w:ind w:left="0"/>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F4417B">
      <w:footerReference w:type="first" r:id="rId8"/>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5A" w:rsidRDefault="0098025A">
      <w:pPr>
        <w:spacing w:after="0" w:line="240" w:lineRule="auto"/>
      </w:pPr>
      <w:r>
        <w:separator/>
      </w:r>
    </w:p>
    <w:p w:rsidR="0098025A" w:rsidRDefault="0098025A"/>
    <w:p w:rsidR="0098025A" w:rsidRDefault="0098025A"/>
  </w:endnote>
  <w:endnote w:type="continuationSeparator" w:id="0">
    <w:p w:rsidR="0098025A" w:rsidRDefault="0098025A">
      <w:pPr>
        <w:spacing w:after="0" w:line="240" w:lineRule="auto"/>
      </w:pPr>
      <w:r>
        <w:continuationSeparator/>
      </w:r>
    </w:p>
    <w:p w:rsidR="0098025A" w:rsidRDefault="0098025A"/>
    <w:p w:rsidR="0098025A" w:rsidRDefault="0098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773EC9">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5A" w:rsidRDefault="0098025A">
      <w:pPr>
        <w:spacing w:after="0" w:line="240" w:lineRule="auto"/>
      </w:pPr>
      <w:r>
        <w:separator/>
      </w:r>
    </w:p>
    <w:p w:rsidR="0098025A" w:rsidRDefault="0098025A"/>
    <w:p w:rsidR="0098025A" w:rsidRDefault="0098025A"/>
  </w:footnote>
  <w:footnote w:type="continuationSeparator" w:id="0">
    <w:p w:rsidR="0098025A" w:rsidRDefault="0098025A">
      <w:pPr>
        <w:spacing w:after="0" w:line="240" w:lineRule="auto"/>
      </w:pPr>
      <w:r>
        <w:continuationSeparator/>
      </w:r>
    </w:p>
    <w:p w:rsidR="0098025A" w:rsidRDefault="0098025A"/>
    <w:p w:rsidR="0098025A" w:rsidRDefault="0098025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3" w15:restartNumberingAfterBreak="0">
    <w:nsid w:val="2C9D3F11"/>
    <w:multiLevelType w:val="multilevel"/>
    <w:tmpl w:val="58D8E6E2"/>
    <w:lvl w:ilvl="0">
      <w:start w:val="1"/>
      <w:numFmt w:val="decimal"/>
      <w:lvlText w:val="%1.0"/>
      <w:lvlJc w:val="left"/>
      <w:pPr>
        <w:ind w:left="720" w:hanging="72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177ED2"/>
    <w:multiLevelType w:val="multilevel"/>
    <w:tmpl w:val="83A23F1C"/>
    <w:lvl w:ilvl="0">
      <w:start w:val="1"/>
      <w:numFmt w:val="decimal"/>
      <w:lvlText w:val="%1.0"/>
      <w:lvlJc w:val="left"/>
      <w:pPr>
        <w:ind w:left="1440" w:hanging="720"/>
      </w:pPr>
      <w:rPr>
        <w:rFonts w:hint="default"/>
      </w:rPr>
    </w:lvl>
    <w:lvl w:ilvl="1">
      <w:start w:val="4"/>
      <w:numFmt w:val="decimal"/>
      <w:lvlText w:val="%1.%2"/>
      <w:lvlJc w:val="left"/>
      <w:pPr>
        <w:ind w:left="2880" w:hanging="720"/>
      </w:pPr>
      <w:rPr>
        <w:rFonts w:hint="default"/>
        <w:b/>
        <w:sz w:val="22"/>
        <w:szCs w:val="22"/>
      </w:rPr>
    </w:lvl>
    <w:lvl w:ilvl="2">
      <w:start w:val="1"/>
      <w:numFmt w:val="decimal"/>
      <w:lvlText w:val="%3.2"/>
      <w:lvlJc w:val="left"/>
      <w:pPr>
        <w:ind w:left="2880" w:hanging="720"/>
      </w:pPr>
      <w:rPr>
        <w:rFonts w:hint="default"/>
      </w:rPr>
    </w:lvl>
    <w:lvl w:ilvl="3">
      <w:start w:val="1"/>
      <w:numFmt w:val="decimal"/>
      <w:lvlText w:val="%1.3"/>
      <w:lvlJc w:val="left"/>
      <w:pPr>
        <w:ind w:left="2880" w:hanging="720"/>
      </w:pPr>
      <w:rPr>
        <w:rFonts w:hint="default"/>
      </w:rPr>
    </w:lvl>
    <w:lvl w:ilvl="4">
      <w:start w:val="1"/>
      <w:numFmt w:val="decimal"/>
      <w:lvlText w:val="%5.4"/>
      <w:lvlJc w:val="left"/>
      <w:pPr>
        <w:ind w:left="2880" w:hanging="720"/>
      </w:pPr>
      <w:rPr>
        <w:rFonts w:hint="default"/>
      </w:rPr>
    </w:lvl>
    <w:lvl w:ilvl="5">
      <w:start w:val="1"/>
      <w:numFmt w:val="decimal"/>
      <w:lvlText w:val="%1.5"/>
      <w:lvlJc w:val="left"/>
      <w:pPr>
        <w:ind w:left="2880" w:hanging="720"/>
      </w:pPr>
      <w:rPr>
        <w:rFonts w:hint="default"/>
      </w:rPr>
    </w:lvl>
    <w:lvl w:ilvl="6">
      <w:start w:val="1"/>
      <w:numFmt w:val="decimal"/>
      <w:lvlText w:val="%1.6"/>
      <w:lvlJc w:val="left"/>
      <w:pPr>
        <w:ind w:left="2880" w:hanging="720"/>
      </w:pPr>
      <w:rPr>
        <w:rFonts w:hint="default"/>
      </w:rPr>
    </w:lvl>
    <w:lvl w:ilvl="7">
      <w:start w:val="1"/>
      <w:numFmt w:val="decimal"/>
      <w:lvlText w:val="%1.7"/>
      <w:lvlJc w:val="left"/>
      <w:pPr>
        <w:ind w:left="2880" w:hanging="720"/>
      </w:pPr>
      <w:rPr>
        <w:rFonts w:hint="default"/>
      </w:rPr>
    </w:lvl>
    <w:lvl w:ilvl="8">
      <w:start w:val="1"/>
      <w:numFmt w:val="decimal"/>
      <w:lvlText w:val="%1.8"/>
      <w:lvlJc w:val="left"/>
      <w:pPr>
        <w:ind w:left="2880" w:hanging="720"/>
      </w:pPr>
      <w:rPr>
        <w:rFonts w:hint="default"/>
      </w:rPr>
    </w:lvl>
  </w:abstractNum>
  <w:abstractNum w:abstractNumId="16" w15:restartNumberingAfterBreak="0">
    <w:nsid w:val="3C7B0A55"/>
    <w:multiLevelType w:val="multilevel"/>
    <w:tmpl w:val="289AF874"/>
    <w:numStyleLink w:val="BoardMeetingMinutes"/>
  </w:abstractNum>
  <w:abstractNum w:abstractNumId="17" w15:restartNumberingAfterBreak="0">
    <w:nsid w:val="404254D5"/>
    <w:multiLevelType w:val="multilevel"/>
    <w:tmpl w:val="869C8200"/>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405405BA"/>
    <w:multiLevelType w:val="multilevel"/>
    <w:tmpl w:val="289AF874"/>
    <w:numStyleLink w:val="BoardMeetingMinutes"/>
  </w:abstractNum>
  <w:abstractNum w:abstractNumId="19"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869FD"/>
    <w:multiLevelType w:val="multilevel"/>
    <w:tmpl w:val="B232AEFE"/>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58E222B2"/>
    <w:multiLevelType w:val="multilevel"/>
    <w:tmpl w:val="8604E3E8"/>
    <w:lvl w:ilvl="0">
      <w:start w:val="3"/>
      <w:numFmt w:val="decimal"/>
      <w:lvlText w:val="%1.0"/>
      <w:lvlJc w:val="left"/>
      <w:pPr>
        <w:ind w:left="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800"/>
      </w:pPr>
      <w:rPr>
        <w:rFonts w:hint="default"/>
      </w:rPr>
    </w:lvl>
  </w:abstractNum>
  <w:abstractNum w:abstractNumId="22" w15:restartNumberingAfterBreak="0">
    <w:nsid w:val="5C295680"/>
    <w:multiLevelType w:val="multilevel"/>
    <w:tmpl w:val="58D8E6E2"/>
    <w:lvl w:ilvl="0">
      <w:start w:val="1"/>
      <w:numFmt w:val="decimal"/>
      <w:lvlText w:val="%1.0"/>
      <w:lvlJc w:val="left"/>
      <w:pPr>
        <w:ind w:left="1440" w:hanging="720"/>
      </w:pPr>
      <w:rPr>
        <w:rFonts w:hint="default"/>
      </w:rPr>
    </w:lvl>
    <w:lvl w:ilvl="1">
      <w:start w:val="1"/>
      <w:numFmt w:val="decimal"/>
      <w:lvlText w:val="%1.%2"/>
      <w:lvlJc w:val="left"/>
      <w:pPr>
        <w:ind w:left="2880" w:hanging="720"/>
      </w:pPr>
      <w:rPr>
        <w:rFonts w:hint="default"/>
        <w:b/>
        <w:sz w:val="22"/>
        <w:szCs w:val="22"/>
      </w:rPr>
    </w:lvl>
    <w:lvl w:ilvl="2">
      <w:start w:val="1"/>
      <w:numFmt w:val="decimal"/>
      <w:lvlText w:val="%3.2"/>
      <w:lvlJc w:val="left"/>
      <w:pPr>
        <w:ind w:left="2880" w:hanging="720"/>
      </w:pPr>
      <w:rPr>
        <w:rFonts w:hint="default"/>
      </w:rPr>
    </w:lvl>
    <w:lvl w:ilvl="3">
      <w:start w:val="1"/>
      <w:numFmt w:val="decimal"/>
      <w:lvlText w:val="%1.3"/>
      <w:lvlJc w:val="left"/>
      <w:pPr>
        <w:ind w:left="2880" w:hanging="720"/>
      </w:pPr>
      <w:rPr>
        <w:rFonts w:hint="default"/>
      </w:rPr>
    </w:lvl>
    <w:lvl w:ilvl="4">
      <w:start w:val="1"/>
      <w:numFmt w:val="decimal"/>
      <w:lvlText w:val="%5.4"/>
      <w:lvlJc w:val="left"/>
      <w:pPr>
        <w:ind w:left="2880" w:hanging="720"/>
      </w:pPr>
      <w:rPr>
        <w:rFonts w:hint="default"/>
      </w:rPr>
    </w:lvl>
    <w:lvl w:ilvl="5">
      <w:start w:val="1"/>
      <w:numFmt w:val="decimal"/>
      <w:lvlText w:val="%1.5"/>
      <w:lvlJc w:val="left"/>
      <w:pPr>
        <w:ind w:left="2880" w:hanging="720"/>
      </w:pPr>
      <w:rPr>
        <w:rFonts w:hint="default"/>
      </w:rPr>
    </w:lvl>
    <w:lvl w:ilvl="6">
      <w:start w:val="1"/>
      <w:numFmt w:val="decimal"/>
      <w:lvlText w:val="%1.6"/>
      <w:lvlJc w:val="left"/>
      <w:pPr>
        <w:ind w:left="2880" w:hanging="720"/>
      </w:pPr>
      <w:rPr>
        <w:rFonts w:hint="default"/>
      </w:rPr>
    </w:lvl>
    <w:lvl w:ilvl="7">
      <w:start w:val="1"/>
      <w:numFmt w:val="decimal"/>
      <w:lvlText w:val="%1.7"/>
      <w:lvlJc w:val="left"/>
      <w:pPr>
        <w:ind w:left="2880" w:hanging="720"/>
      </w:pPr>
      <w:rPr>
        <w:rFonts w:hint="default"/>
      </w:rPr>
    </w:lvl>
    <w:lvl w:ilvl="8">
      <w:start w:val="1"/>
      <w:numFmt w:val="decimal"/>
      <w:lvlText w:val="%1.8"/>
      <w:lvlJc w:val="left"/>
      <w:pPr>
        <w:ind w:left="2880" w:hanging="720"/>
      </w:pPr>
      <w:rPr>
        <w:rFonts w:hint="default"/>
      </w:rPr>
    </w:lvl>
  </w:abstractNum>
  <w:abstractNum w:abstractNumId="23"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3DD4E45"/>
    <w:multiLevelType w:val="multilevel"/>
    <w:tmpl w:val="289AF874"/>
    <w:numStyleLink w:val="BoardMeetingMinutes"/>
  </w:abstractNum>
  <w:abstractNum w:abstractNumId="25"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1675B8"/>
    <w:multiLevelType w:val="multilevel"/>
    <w:tmpl w:val="183C18D4"/>
    <w:lvl w:ilvl="0">
      <w:start w:val="4"/>
      <w:numFmt w:val="decimal"/>
      <w:lvlText w:val="%1.0"/>
      <w:lvlJc w:val="left"/>
      <w:pPr>
        <w:ind w:left="720" w:hanging="72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27"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083CDA"/>
    <w:multiLevelType w:val="multilevel"/>
    <w:tmpl w:val="5ECE5D26"/>
    <w:lvl w:ilvl="0">
      <w:start w:val="1"/>
      <w:numFmt w:val="decimal"/>
      <w:lvlText w:val="%1.0"/>
      <w:lvlJc w:val="left"/>
      <w:pPr>
        <w:ind w:left="2265" w:hanging="825"/>
      </w:pPr>
      <w:rPr>
        <w:rFonts w:hint="default"/>
      </w:rPr>
    </w:lvl>
    <w:lvl w:ilvl="1">
      <w:start w:val="1"/>
      <w:numFmt w:val="decimal"/>
      <w:lvlText w:val="%1.%2"/>
      <w:lvlJc w:val="left"/>
      <w:pPr>
        <w:ind w:left="2985" w:hanging="825"/>
      </w:pPr>
      <w:rPr>
        <w:rFonts w:hint="default"/>
      </w:rPr>
    </w:lvl>
    <w:lvl w:ilvl="2">
      <w:start w:val="1"/>
      <w:numFmt w:val="decimal"/>
      <w:lvlText w:val="%1.%2.%3"/>
      <w:lvlJc w:val="left"/>
      <w:pPr>
        <w:ind w:left="3705" w:hanging="825"/>
      </w:pPr>
      <w:rPr>
        <w:rFonts w:hint="default"/>
      </w:rPr>
    </w:lvl>
    <w:lvl w:ilvl="3">
      <w:start w:val="1"/>
      <w:numFmt w:val="decimal"/>
      <w:lvlText w:val="%1.%2.%3.%4"/>
      <w:lvlJc w:val="left"/>
      <w:pPr>
        <w:ind w:left="4425" w:hanging="825"/>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19"/>
  </w:num>
  <w:num w:numId="14">
    <w:abstractNumId w:val="28"/>
  </w:num>
  <w:num w:numId="15">
    <w:abstractNumId w:val="27"/>
  </w:num>
  <w:num w:numId="16">
    <w:abstractNumId w:val="11"/>
  </w:num>
  <w:num w:numId="17">
    <w:abstractNumId w:val="23"/>
  </w:num>
  <w:num w:numId="18">
    <w:abstractNumId w:val="12"/>
  </w:num>
  <w:num w:numId="19">
    <w:abstractNumId w:val="10"/>
  </w:num>
  <w:num w:numId="20">
    <w:abstractNumId w:val="16"/>
  </w:num>
  <w:num w:numId="21">
    <w:abstractNumId w:val="22"/>
  </w:num>
  <w:num w:numId="22">
    <w:abstractNumId w:val="17"/>
  </w:num>
  <w:num w:numId="23">
    <w:abstractNumId w:val="20"/>
  </w:num>
  <w:num w:numId="24">
    <w:abstractNumId w:val="29"/>
  </w:num>
  <w:num w:numId="25">
    <w:abstractNumId w:val="13"/>
  </w:num>
  <w:num w:numId="26">
    <w:abstractNumId w:val="24"/>
  </w:num>
  <w:num w:numId="27">
    <w:abstractNumId w:val="15"/>
  </w:num>
  <w:num w:numId="28">
    <w:abstractNumId w:val="18"/>
  </w:num>
  <w:num w:numId="29">
    <w:abstractNumId w:val="13"/>
    <w:lvlOverride w:ilvl="0">
      <w:lvl w:ilvl="0">
        <w:start w:val="1"/>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b/>
          <w:sz w:val="22"/>
          <w:szCs w:val="22"/>
        </w:rPr>
      </w:lvl>
    </w:lvlOverride>
    <w:lvlOverride w:ilvl="2">
      <w:lvl w:ilvl="2">
        <w:start w:val="1"/>
        <w:numFmt w:val="decimal"/>
        <w:lvlText w:val="%3.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5.4"/>
        <w:lvlJc w:val="left"/>
        <w:pPr>
          <w:ind w:left="2160" w:hanging="720"/>
        </w:pPr>
        <w:rPr>
          <w:rFonts w:hint="default"/>
        </w:rPr>
      </w:lvl>
    </w:lvlOverride>
    <w:lvlOverride w:ilvl="5">
      <w:lvl w:ilvl="5">
        <w:start w:val="1"/>
        <w:numFmt w:val="decimal"/>
        <w:lvlText w:val="%1.5"/>
        <w:lvlJc w:val="left"/>
        <w:pPr>
          <w:ind w:left="2160" w:hanging="720"/>
        </w:pPr>
        <w:rPr>
          <w:rFonts w:hint="default"/>
        </w:rPr>
      </w:lvl>
    </w:lvlOverride>
    <w:lvlOverride w:ilvl="6">
      <w:lvl w:ilvl="6">
        <w:start w:val="1"/>
        <w:numFmt w:val="decimal"/>
        <w:lvlText w:val="%1.6"/>
        <w:lvlJc w:val="left"/>
        <w:pPr>
          <w:ind w:left="2160" w:hanging="720"/>
        </w:pPr>
        <w:rPr>
          <w:rFonts w:hint="default"/>
        </w:rPr>
      </w:lvl>
    </w:lvlOverride>
    <w:lvlOverride w:ilvl="7">
      <w:lvl w:ilvl="7">
        <w:start w:val="1"/>
        <w:numFmt w:val="decimal"/>
        <w:lvlText w:val="%1.7"/>
        <w:lvlJc w:val="left"/>
        <w:pPr>
          <w:ind w:left="2160" w:hanging="720"/>
        </w:pPr>
        <w:rPr>
          <w:rFonts w:hint="default"/>
        </w:rPr>
      </w:lvl>
    </w:lvlOverride>
    <w:lvlOverride w:ilvl="8">
      <w:lvl w:ilvl="8">
        <w:start w:val="1"/>
        <w:numFmt w:val="decimal"/>
        <w:lvlText w:val="%1.8"/>
        <w:lvlJc w:val="left"/>
        <w:pPr>
          <w:ind w:left="2160" w:hanging="720"/>
        </w:pPr>
        <w:rPr>
          <w:rFonts w:hint="default"/>
        </w:rPr>
      </w:lvl>
    </w:lvlOverride>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5387E"/>
    <w:rsid w:val="0009781C"/>
    <w:rsid w:val="000E6AAE"/>
    <w:rsid w:val="00103A60"/>
    <w:rsid w:val="00103D8C"/>
    <w:rsid w:val="001060ED"/>
    <w:rsid w:val="001260D4"/>
    <w:rsid w:val="00137315"/>
    <w:rsid w:val="001502EA"/>
    <w:rsid w:val="00181DE3"/>
    <w:rsid w:val="001A4BC1"/>
    <w:rsid w:val="001B7C19"/>
    <w:rsid w:val="001F2FFF"/>
    <w:rsid w:val="002005DF"/>
    <w:rsid w:val="0027336D"/>
    <w:rsid w:val="003049AB"/>
    <w:rsid w:val="00315EDD"/>
    <w:rsid w:val="00340D09"/>
    <w:rsid w:val="00341CC6"/>
    <w:rsid w:val="003A39A3"/>
    <w:rsid w:val="003C03A6"/>
    <w:rsid w:val="003C57C6"/>
    <w:rsid w:val="003D2C15"/>
    <w:rsid w:val="00414209"/>
    <w:rsid w:val="005138EA"/>
    <w:rsid w:val="00524458"/>
    <w:rsid w:val="00566B53"/>
    <w:rsid w:val="00567B47"/>
    <w:rsid w:val="005B6378"/>
    <w:rsid w:val="005D61A8"/>
    <w:rsid w:val="005F7422"/>
    <w:rsid w:val="00604140"/>
    <w:rsid w:val="00615C08"/>
    <w:rsid w:val="0064131D"/>
    <w:rsid w:val="006613D7"/>
    <w:rsid w:val="006661BE"/>
    <w:rsid w:val="006C46E9"/>
    <w:rsid w:val="006E4169"/>
    <w:rsid w:val="00707F2D"/>
    <w:rsid w:val="00745D66"/>
    <w:rsid w:val="007709B8"/>
    <w:rsid w:val="00773EC9"/>
    <w:rsid w:val="007772EA"/>
    <w:rsid w:val="0078055B"/>
    <w:rsid w:val="007A36F2"/>
    <w:rsid w:val="007A63F6"/>
    <w:rsid w:val="0080700C"/>
    <w:rsid w:val="0086166B"/>
    <w:rsid w:val="008B746D"/>
    <w:rsid w:val="008D09D8"/>
    <w:rsid w:val="008E65B8"/>
    <w:rsid w:val="0095732A"/>
    <w:rsid w:val="0098025A"/>
    <w:rsid w:val="009F256D"/>
    <w:rsid w:val="009F37E3"/>
    <w:rsid w:val="00A13977"/>
    <w:rsid w:val="00A25155"/>
    <w:rsid w:val="00A72862"/>
    <w:rsid w:val="00AF5ADD"/>
    <w:rsid w:val="00B064A9"/>
    <w:rsid w:val="00B62A49"/>
    <w:rsid w:val="00B8201E"/>
    <w:rsid w:val="00BB4AF9"/>
    <w:rsid w:val="00BD2BF4"/>
    <w:rsid w:val="00BD403E"/>
    <w:rsid w:val="00C04A63"/>
    <w:rsid w:val="00C337BA"/>
    <w:rsid w:val="00C35D08"/>
    <w:rsid w:val="00C61B63"/>
    <w:rsid w:val="00C85160"/>
    <w:rsid w:val="00C90709"/>
    <w:rsid w:val="00CE7166"/>
    <w:rsid w:val="00D461A1"/>
    <w:rsid w:val="00DF485E"/>
    <w:rsid w:val="00E22767"/>
    <w:rsid w:val="00E57C3B"/>
    <w:rsid w:val="00E82FBE"/>
    <w:rsid w:val="00EE55C3"/>
    <w:rsid w:val="00F11915"/>
    <w:rsid w:val="00F4417B"/>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FE75"/>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F5E97"/>
    <w:rsid w:val="00355E78"/>
    <w:rsid w:val="00690A26"/>
    <w:rsid w:val="00823EE4"/>
    <w:rsid w:val="00A42971"/>
    <w:rsid w:val="00B87D86"/>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2</cp:revision>
  <dcterms:created xsi:type="dcterms:W3CDTF">2020-08-10T23:44:00Z</dcterms:created>
  <dcterms:modified xsi:type="dcterms:W3CDTF">2020-08-10T23:44:00Z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