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5083" w:type="pct"/>
        <w:tblInd w:w="-90" w:type="dxa"/>
        <w:tblLayout w:type="fixed"/>
        <w:tblLook w:val="04A0" w:firstRow="1" w:lastRow="0" w:firstColumn="1" w:lastColumn="0" w:noHBand="0" w:noVBand="1"/>
        <w:tblDescription w:val="Company name, logo, and contact information table"/>
      </w:tblPr>
      <w:tblGrid>
        <w:gridCol w:w="3690"/>
        <w:gridCol w:w="3619"/>
        <w:gridCol w:w="3670"/>
      </w:tblGrid>
      <w:tr w:rsidR="005138EA" w14:paraId="04DA2A6A" w14:textId="77777777" w:rsidTr="00745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90" w:type="dxa"/>
          </w:tcPr>
          <w:p w14:paraId="740E3098" w14:textId="77777777" w:rsidR="00C85160" w:rsidRDefault="005138EA" w:rsidP="005138EA">
            <w:pPr>
              <w:pStyle w:val="ContactInfo"/>
              <w:jc w:val="left"/>
            </w:pPr>
            <w:r>
              <w:t>Glendale School District No. 77</w:t>
            </w:r>
          </w:p>
          <w:p w14:paraId="5F6B1F84" w14:textId="77777777" w:rsidR="005138EA" w:rsidRDefault="005138EA" w:rsidP="005138EA">
            <w:pPr>
              <w:pStyle w:val="ContactInfo"/>
              <w:jc w:val="left"/>
            </w:pPr>
            <w:r>
              <w:t>Glendale School District</w:t>
            </w:r>
          </w:p>
        </w:tc>
        <w:tc>
          <w:tcPr>
            <w:tcW w:w="3619" w:type="dxa"/>
          </w:tcPr>
          <w:p w14:paraId="2BA5052A" w14:textId="77777777" w:rsidR="00C85160" w:rsidRDefault="00C85160" w:rsidP="00103D8C">
            <w:pPr>
              <w:pStyle w:val="ContactInf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0" w:type="dxa"/>
          </w:tcPr>
          <w:p w14:paraId="74C3D98C" w14:textId="77777777" w:rsidR="00C85160" w:rsidRDefault="005138EA" w:rsidP="00BE3C60">
            <w:pPr>
              <w:pStyle w:val="NoSpacing"/>
              <w:tabs>
                <w:tab w:val="left" w:pos="315"/>
              </w:tabs>
              <w:ind w:left="-1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 Meeting</w:t>
            </w:r>
          </w:p>
          <w:p w14:paraId="187DC008" w14:textId="70A3FF17" w:rsidR="005138EA" w:rsidRDefault="00BE3C60" w:rsidP="00BE3C60">
            <w:pPr>
              <w:pStyle w:val="NoSpacing"/>
              <w:tabs>
                <w:tab w:val="left" w:pos="315"/>
              </w:tabs>
              <w:ind w:left="-1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 30</w:t>
            </w:r>
            <w:r w:rsidR="00C16E72">
              <w:t>, 2022</w:t>
            </w:r>
            <w:r w:rsidR="005138EA">
              <w:t xml:space="preserve"> – </w:t>
            </w:r>
            <w:r w:rsidR="00B9191A">
              <w:t>12</w:t>
            </w:r>
            <w:r w:rsidR="005138EA">
              <w:t>:00 pm</w:t>
            </w:r>
          </w:p>
          <w:p w14:paraId="2B3CA33D" w14:textId="77777777" w:rsidR="005138EA" w:rsidRDefault="005138EA" w:rsidP="00BE3C60">
            <w:pPr>
              <w:pStyle w:val="NoSpacing"/>
              <w:tabs>
                <w:tab w:val="left" w:pos="315"/>
              </w:tabs>
              <w:ind w:left="-1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Glendale School District Office</w:t>
            </w:r>
          </w:p>
          <w:p w14:paraId="504F14B4" w14:textId="759A4D7F" w:rsidR="005138EA" w:rsidRPr="00567A65" w:rsidRDefault="00567A65" w:rsidP="00BE3C60">
            <w:pPr>
              <w:pStyle w:val="NoSpacing"/>
              <w:tabs>
                <w:tab w:val="left" w:pos="315"/>
              </w:tabs>
              <w:ind w:left="-1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67A65">
              <w:rPr>
                <w:b/>
                <w:bCs/>
                <w:color w:val="FF0000"/>
              </w:rPr>
              <w:t>Via Zoom</w:t>
            </w:r>
          </w:p>
        </w:tc>
      </w:tr>
    </w:tbl>
    <w:sdt>
      <w:sdtPr>
        <w:rPr>
          <w:b/>
          <w:sz w:val="28"/>
          <w:szCs w:val="28"/>
        </w:rPr>
        <w:alias w:val="Enter date:"/>
        <w:tag w:val="Enter date:"/>
        <w:id w:val="1608378464"/>
        <w:placeholder>
          <w:docPart w:val="21CF574DB46D45008D1834BDF892F694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Content>
        <w:p w14:paraId="4099E300" w14:textId="77777777" w:rsidR="00340D09" w:rsidRDefault="0078055B" w:rsidP="00745D66">
          <w:pPr>
            <w:pStyle w:val="Dat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Board Meeting Minutes</w:t>
          </w:r>
        </w:p>
      </w:sdtContent>
    </w:sdt>
    <w:p w14:paraId="6AA63D35" w14:textId="77777777" w:rsidR="0078055B" w:rsidRPr="001F2FFF" w:rsidRDefault="0078055B" w:rsidP="00DF485E">
      <w:pPr>
        <w:pStyle w:val="ListParagraph"/>
        <w:numPr>
          <w:ilvl w:val="0"/>
          <w:numId w:val="14"/>
        </w:numPr>
        <w:spacing w:after="0" w:line="240" w:lineRule="auto"/>
        <w:rPr>
          <w:b/>
          <w:szCs w:val="22"/>
        </w:rPr>
      </w:pPr>
      <w:r w:rsidRPr="001F2FFF">
        <w:rPr>
          <w:b/>
          <w:szCs w:val="22"/>
        </w:rPr>
        <w:t>Preliminary Business</w:t>
      </w:r>
    </w:p>
    <w:p w14:paraId="0686FBAA" w14:textId="58340963" w:rsidR="0078055B" w:rsidRPr="001F2FFF" w:rsidRDefault="0078055B" w:rsidP="00DF485E">
      <w:pPr>
        <w:pStyle w:val="ListParagraph"/>
        <w:numPr>
          <w:ilvl w:val="1"/>
          <w:numId w:val="14"/>
        </w:numPr>
        <w:spacing w:after="0" w:line="240" w:lineRule="auto"/>
        <w:rPr>
          <w:szCs w:val="22"/>
        </w:rPr>
      </w:pPr>
      <w:r w:rsidRPr="001F2FFF">
        <w:rPr>
          <w:szCs w:val="22"/>
        </w:rPr>
        <w:t xml:space="preserve">Call Meeting to Order at </w:t>
      </w:r>
      <w:r w:rsidR="00567A65">
        <w:rPr>
          <w:szCs w:val="22"/>
        </w:rPr>
        <w:t>12:0</w:t>
      </w:r>
      <w:r w:rsidR="00B05AB6">
        <w:rPr>
          <w:szCs w:val="22"/>
        </w:rPr>
        <w:t>3</w:t>
      </w:r>
      <w:r w:rsidRPr="001F2FFF">
        <w:rPr>
          <w:szCs w:val="22"/>
        </w:rPr>
        <w:t xml:space="preserve"> pm</w:t>
      </w:r>
    </w:p>
    <w:p w14:paraId="2FAFB2AD" w14:textId="77777777" w:rsidR="0078055B" w:rsidRPr="001F2FFF" w:rsidRDefault="0078055B" w:rsidP="00DF485E">
      <w:pPr>
        <w:pStyle w:val="ListParagraph"/>
        <w:numPr>
          <w:ilvl w:val="1"/>
          <w:numId w:val="14"/>
        </w:numPr>
        <w:spacing w:after="0" w:line="240" w:lineRule="auto"/>
        <w:rPr>
          <w:b/>
          <w:szCs w:val="22"/>
        </w:rPr>
      </w:pPr>
      <w:r w:rsidRPr="001F2FFF">
        <w:rPr>
          <w:szCs w:val="22"/>
        </w:rPr>
        <w:t>Roll Call:</w:t>
      </w:r>
    </w:p>
    <w:p w14:paraId="0266648D" w14:textId="77777777" w:rsidR="00DF485E" w:rsidRPr="001F2FFF" w:rsidRDefault="00DF485E" w:rsidP="00DF485E">
      <w:pPr>
        <w:pStyle w:val="ListParagraph"/>
        <w:spacing w:after="0" w:line="240" w:lineRule="auto"/>
        <w:rPr>
          <w:b/>
          <w:szCs w:val="22"/>
          <w:u w:val="single"/>
        </w:rPr>
      </w:pPr>
    </w:p>
    <w:p w14:paraId="2D2C3690" w14:textId="77777777" w:rsidR="00DF485E" w:rsidRPr="006661BE" w:rsidRDefault="00DF485E" w:rsidP="006661BE">
      <w:pPr>
        <w:spacing w:after="0" w:line="240" w:lineRule="auto"/>
        <w:ind w:firstLine="720"/>
        <w:rPr>
          <w:b/>
          <w:szCs w:val="22"/>
          <w:u w:val="single"/>
        </w:rPr>
      </w:pPr>
      <w:r w:rsidRPr="006661BE">
        <w:rPr>
          <w:b/>
          <w:szCs w:val="22"/>
          <w:u w:val="single"/>
        </w:rPr>
        <w:t>BOARD MEMBERS</w:t>
      </w:r>
      <w:r w:rsidR="00103A60" w:rsidRPr="006661BE">
        <w:rPr>
          <w:b/>
          <w:szCs w:val="22"/>
          <w:u w:val="single"/>
        </w:rPr>
        <w:t>:</w:t>
      </w:r>
    </w:p>
    <w:p w14:paraId="3F801489" w14:textId="77777777" w:rsidR="00BC4B35" w:rsidRDefault="00BC4B35" w:rsidP="00BC4B35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Tom Chanez</w:t>
      </w:r>
      <w:r w:rsidRPr="001F2FFF">
        <w:rPr>
          <w:szCs w:val="22"/>
        </w:rPr>
        <w:t>-</w:t>
      </w:r>
      <w:r w:rsidRPr="00902A21">
        <w:rPr>
          <w:szCs w:val="22"/>
        </w:rPr>
        <w:t xml:space="preserve"> </w:t>
      </w:r>
      <w:r>
        <w:rPr>
          <w:szCs w:val="22"/>
        </w:rPr>
        <w:t>Vice</w:t>
      </w:r>
      <w:r w:rsidRPr="001F2FFF">
        <w:rPr>
          <w:szCs w:val="22"/>
        </w:rPr>
        <w:t xml:space="preserve"> Chairman </w:t>
      </w:r>
    </w:p>
    <w:p w14:paraId="2FA0A9BB" w14:textId="77777777" w:rsidR="00BC4B35" w:rsidRPr="00902A21" w:rsidRDefault="00BC4B35" w:rsidP="00BC4B35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Ryan Owens-</w:t>
      </w:r>
      <w:r w:rsidRPr="00902A21">
        <w:rPr>
          <w:szCs w:val="22"/>
        </w:rPr>
        <w:t xml:space="preserve"> </w:t>
      </w:r>
      <w:r w:rsidRPr="001F2FFF">
        <w:rPr>
          <w:szCs w:val="22"/>
        </w:rPr>
        <w:t>Board Member</w:t>
      </w:r>
    </w:p>
    <w:p w14:paraId="419C3C3B" w14:textId="77777777" w:rsidR="00BC4B35" w:rsidRDefault="00BC4B35" w:rsidP="00BC4B35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Cynthia Chanez</w:t>
      </w:r>
      <w:r w:rsidRPr="001F2FFF">
        <w:rPr>
          <w:szCs w:val="22"/>
        </w:rPr>
        <w:t>-Board Member</w:t>
      </w:r>
    </w:p>
    <w:p w14:paraId="21BF8059" w14:textId="025BA438" w:rsidR="00BC4B35" w:rsidRDefault="00BC4B35" w:rsidP="00BC4B35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Justin Callahan-Board Member</w:t>
      </w:r>
    </w:p>
    <w:p w14:paraId="10B7B6C3" w14:textId="72EB1614" w:rsidR="009446C8" w:rsidRDefault="009446C8" w:rsidP="00BC4B35">
      <w:pPr>
        <w:pStyle w:val="ListParagraph"/>
        <w:spacing w:after="0" w:line="240" w:lineRule="auto"/>
        <w:rPr>
          <w:szCs w:val="22"/>
        </w:rPr>
      </w:pPr>
    </w:p>
    <w:p w14:paraId="3FBAF9CC" w14:textId="7BDCFF56" w:rsidR="009446C8" w:rsidRPr="009446C8" w:rsidRDefault="009446C8" w:rsidP="009446C8">
      <w:pPr>
        <w:pStyle w:val="ListParagraph"/>
        <w:spacing w:after="0" w:line="240" w:lineRule="auto"/>
        <w:rPr>
          <w:szCs w:val="22"/>
        </w:rPr>
      </w:pPr>
      <w:r w:rsidRPr="00995F6E">
        <w:rPr>
          <w:b/>
          <w:bCs/>
          <w:szCs w:val="22"/>
        </w:rPr>
        <w:t>Not in attendance</w:t>
      </w:r>
      <w:r>
        <w:rPr>
          <w:szCs w:val="22"/>
        </w:rPr>
        <w:t>-</w:t>
      </w:r>
      <w:r w:rsidRPr="009446C8">
        <w:rPr>
          <w:szCs w:val="22"/>
        </w:rPr>
        <w:t xml:space="preserve"> </w:t>
      </w:r>
      <w:r>
        <w:rPr>
          <w:szCs w:val="22"/>
        </w:rPr>
        <w:t>Caroline Lydon-</w:t>
      </w:r>
      <w:r w:rsidRPr="00902A21">
        <w:rPr>
          <w:szCs w:val="22"/>
        </w:rPr>
        <w:t xml:space="preserve"> </w:t>
      </w:r>
      <w:r>
        <w:rPr>
          <w:szCs w:val="22"/>
        </w:rPr>
        <w:t xml:space="preserve">Board Chairman </w:t>
      </w:r>
    </w:p>
    <w:p w14:paraId="2166F367" w14:textId="3E3DF729" w:rsidR="00233B81" w:rsidRPr="00153C72" w:rsidRDefault="00233B81" w:rsidP="00153C72">
      <w:pPr>
        <w:spacing w:after="0" w:line="240" w:lineRule="auto"/>
        <w:rPr>
          <w:b/>
          <w:szCs w:val="22"/>
        </w:rPr>
      </w:pPr>
    </w:p>
    <w:p w14:paraId="02831870" w14:textId="77777777" w:rsidR="00153C72" w:rsidRPr="00153C72" w:rsidRDefault="00153C72" w:rsidP="00153C72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/>
          <w:vanish/>
        </w:rPr>
      </w:pPr>
    </w:p>
    <w:p w14:paraId="7E2A88B0" w14:textId="77777777" w:rsidR="00153C72" w:rsidRPr="00153C72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vanish/>
        </w:rPr>
      </w:pPr>
    </w:p>
    <w:p w14:paraId="3EA09C7F" w14:textId="77777777" w:rsidR="00153C72" w:rsidRPr="00153C72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vanish/>
        </w:rPr>
      </w:pPr>
    </w:p>
    <w:p w14:paraId="55CF51D8" w14:textId="77777777" w:rsidR="00153C72" w:rsidRPr="00153C72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vanish/>
        </w:rPr>
      </w:pPr>
    </w:p>
    <w:p w14:paraId="7EE8CB3F" w14:textId="6BF060FA" w:rsidR="00845807" w:rsidRPr="00845807" w:rsidRDefault="00153C72" w:rsidP="00845807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8E24CA">
        <w:rPr>
          <w:rFonts w:cstheme="minorHAnsi"/>
          <w:b/>
        </w:rPr>
        <w:t>Agenda Review</w:t>
      </w:r>
    </w:p>
    <w:p w14:paraId="43CA230D" w14:textId="77777777" w:rsidR="00845807" w:rsidRPr="006670BA" w:rsidRDefault="00845807" w:rsidP="00845807">
      <w:pPr>
        <w:pStyle w:val="ListParagraph"/>
        <w:spacing w:after="0"/>
        <w:ind w:left="270"/>
        <w:rPr>
          <w:b/>
        </w:rPr>
      </w:pPr>
    </w:p>
    <w:p w14:paraId="3CAF8A9B" w14:textId="77777777" w:rsidR="00845807" w:rsidRDefault="00845807" w:rsidP="00845807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Consent agenda</w:t>
      </w:r>
    </w:p>
    <w:p w14:paraId="456B81B6" w14:textId="77777777" w:rsidR="005E5B83" w:rsidRDefault="00845807" w:rsidP="005E5B83">
      <w:pPr>
        <w:pStyle w:val="ListParagraph"/>
        <w:numPr>
          <w:ilvl w:val="1"/>
          <w:numId w:val="31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Umpqua Sheet Metal Bid for additional HVAC units </w:t>
      </w:r>
      <w:r>
        <w:rPr>
          <w:rFonts w:eastAsia="Times New Roman"/>
          <w:b/>
          <w:bCs/>
        </w:rPr>
        <w:tab/>
      </w:r>
    </w:p>
    <w:p w14:paraId="5DF5388A" w14:textId="77777777" w:rsidR="00C00478" w:rsidRPr="00C00478" w:rsidRDefault="00995F6E" w:rsidP="005E5B83">
      <w:pPr>
        <w:pStyle w:val="ListParagraph"/>
        <w:spacing w:after="0" w:line="240" w:lineRule="auto"/>
        <w:ind w:left="1440"/>
        <w:rPr>
          <w:rFonts w:eastAsia="Times New Roman"/>
        </w:rPr>
      </w:pPr>
      <w:r w:rsidRPr="00C00478">
        <w:rPr>
          <w:rFonts w:eastAsia="Times New Roman"/>
        </w:rPr>
        <w:t>The Board goes over the bids presented</w:t>
      </w:r>
      <w:r w:rsidR="00C00478" w:rsidRPr="00C00478">
        <w:rPr>
          <w:rFonts w:eastAsia="Times New Roman"/>
        </w:rPr>
        <w:t xml:space="preserve"> by Umpqua Sheet metal. </w:t>
      </w:r>
    </w:p>
    <w:p w14:paraId="31BE366F" w14:textId="3AC3AA1E" w:rsidR="00033EFF" w:rsidRDefault="00C00478" w:rsidP="005E5B83">
      <w:pPr>
        <w:pStyle w:val="ListParagraph"/>
        <w:spacing w:after="0" w:line="240" w:lineRule="auto"/>
        <w:ind w:left="1440"/>
        <w:rPr>
          <w:rFonts w:eastAsia="Times New Roman"/>
        </w:rPr>
      </w:pPr>
      <w:r w:rsidRPr="00C00478">
        <w:rPr>
          <w:rFonts w:eastAsia="Times New Roman"/>
        </w:rPr>
        <w:t>Tom asks Clint about the cost and</w:t>
      </w:r>
      <w:r>
        <w:rPr>
          <w:rFonts w:eastAsia="Times New Roman"/>
          <w:b/>
          <w:bCs/>
        </w:rPr>
        <w:t xml:space="preserve"> </w:t>
      </w:r>
      <w:r w:rsidR="00033EFF" w:rsidRPr="00033EFF">
        <w:rPr>
          <w:rFonts w:eastAsia="Times New Roman"/>
        </w:rPr>
        <w:t xml:space="preserve">the change to the number of </w:t>
      </w:r>
      <w:r w:rsidR="003E182C" w:rsidRPr="00033EFF">
        <w:rPr>
          <w:rFonts w:eastAsia="Times New Roman"/>
        </w:rPr>
        <w:t>units</w:t>
      </w:r>
      <w:r w:rsidR="003E182C">
        <w:rPr>
          <w:rFonts w:eastAsia="Times New Roman"/>
        </w:rPr>
        <w:t>.</w:t>
      </w:r>
    </w:p>
    <w:p w14:paraId="20108D25" w14:textId="320DE930" w:rsidR="003E182C" w:rsidRDefault="00033EFF" w:rsidP="005E5B83">
      <w:pPr>
        <w:pStyle w:val="ListParagraph"/>
        <w:spacing w:after="0" w:line="240" w:lineRule="auto"/>
        <w:ind w:left="1440"/>
        <w:rPr>
          <w:rFonts w:eastAsia="Times New Roman"/>
        </w:rPr>
      </w:pPr>
      <w:r>
        <w:rPr>
          <w:rFonts w:eastAsia="Times New Roman"/>
        </w:rPr>
        <w:t xml:space="preserve">Clint lets them know that the amount did not </w:t>
      </w:r>
      <w:r w:rsidR="003E182C">
        <w:rPr>
          <w:rFonts w:eastAsia="Times New Roman"/>
        </w:rPr>
        <w:t>change,</w:t>
      </w:r>
      <w:r>
        <w:rPr>
          <w:rFonts w:eastAsia="Times New Roman"/>
        </w:rPr>
        <w:t xml:space="preserve"> there was </w:t>
      </w:r>
      <w:r w:rsidR="003E182C">
        <w:rPr>
          <w:rFonts w:eastAsia="Times New Roman"/>
        </w:rPr>
        <w:t>just a typo in the number of units.</w:t>
      </w:r>
    </w:p>
    <w:p w14:paraId="2010B077" w14:textId="3C36C7DE" w:rsidR="005E5B83" w:rsidRDefault="003E182C" w:rsidP="005E5B83">
      <w:pPr>
        <w:pStyle w:val="ListParagraph"/>
        <w:spacing w:after="0" w:line="240" w:lineRule="auto"/>
        <w:ind w:left="1440"/>
        <w:rPr>
          <w:rFonts w:eastAsia="Times New Roman"/>
        </w:rPr>
      </w:pPr>
      <w:r>
        <w:rPr>
          <w:rFonts w:eastAsia="Times New Roman"/>
        </w:rPr>
        <w:t>Ryan asks</w:t>
      </w:r>
      <w:r w:rsidR="007434C6">
        <w:rPr>
          <w:rFonts w:eastAsia="Times New Roman"/>
          <w:b/>
          <w:bCs/>
        </w:rPr>
        <w:t xml:space="preserve"> </w:t>
      </w:r>
      <w:r w:rsidR="007434C6">
        <w:rPr>
          <w:rFonts w:eastAsia="Times New Roman"/>
        </w:rPr>
        <w:t>where the funds will be coming from?</w:t>
      </w:r>
    </w:p>
    <w:p w14:paraId="1C9E6359" w14:textId="4551F2CD" w:rsidR="007434C6" w:rsidRDefault="007434C6" w:rsidP="005E5B83">
      <w:pPr>
        <w:pStyle w:val="ListParagraph"/>
        <w:spacing w:after="0" w:line="240" w:lineRule="auto"/>
        <w:ind w:left="1440"/>
        <w:rPr>
          <w:rFonts w:eastAsia="Times New Roman"/>
        </w:rPr>
      </w:pPr>
      <w:r>
        <w:rPr>
          <w:rFonts w:eastAsia="Times New Roman"/>
        </w:rPr>
        <w:t>Racheal states that the work is part of the Bond projects.</w:t>
      </w:r>
    </w:p>
    <w:p w14:paraId="29775858" w14:textId="30CDE832" w:rsidR="005E5B83" w:rsidRDefault="007174A8" w:rsidP="00A97B57">
      <w:pPr>
        <w:spacing w:after="0" w:line="240" w:lineRule="auto"/>
        <w:rPr>
          <w:rFonts w:eastAsia="Times New Roman"/>
          <w:b/>
          <w:bCs/>
        </w:rPr>
      </w:pPr>
      <w:r w:rsidRPr="00B34232">
        <w:rPr>
          <w:rFonts w:eastAsia="Times New Roman"/>
          <w:b/>
          <w:bCs/>
        </w:rPr>
        <w:t>Ryan motions to accepts the bid of $5</w:t>
      </w:r>
      <w:r w:rsidR="00BA74E4">
        <w:rPr>
          <w:rFonts w:eastAsia="Times New Roman"/>
          <w:b/>
          <w:bCs/>
        </w:rPr>
        <w:t>3</w:t>
      </w:r>
      <w:r w:rsidRPr="00B34232">
        <w:rPr>
          <w:rFonts w:eastAsia="Times New Roman"/>
          <w:b/>
          <w:bCs/>
        </w:rPr>
        <w:t xml:space="preserve">,000 </w:t>
      </w:r>
      <w:r w:rsidR="00FF11E3">
        <w:rPr>
          <w:rFonts w:eastAsia="Times New Roman"/>
          <w:b/>
          <w:bCs/>
        </w:rPr>
        <w:t>from Umpqua Sheet Metal with the</w:t>
      </w:r>
      <w:r w:rsidRPr="00B34232">
        <w:rPr>
          <w:rFonts w:eastAsia="Times New Roman"/>
          <w:b/>
          <w:bCs/>
        </w:rPr>
        <w:t xml:space="preserve"> </w:t>
      </w:r>
      <w:r w:rsidR="00FF11E3" w:rsidRPr="00B34232">
        <w:rPr>
          <w:rFonts w:eastAsia="Times New Roman"/>
          <w:b/>
          <w:bCs/>
        </w:rPr>
        <w:t>additi</w:t>
      </w:r>
      <w:r w:rsidR="00FF11E3">
        <w:rPr>
          <w:rFonts w:eastAsia="Times New Roman"/>
          <w:b/>
          <w:bCs/>
        </w:rPr>
        <w:t xml:space="preserve">onal cost </w:t>
      </w:r>
      <w:r w:rsidRPr="00B34232">
        <w:rPr>
          <w:rFonts w:eastAsia="Times New Roman"/>
          <w:b/>
          <w:bCs/>
        </w:rPr>
        <w:t xml:space="preserve">of </w:t>
      </w:r>
      <w:r w:rsidR="00FF11E3">
        <w:rPr>
          <w:rFonts w:eastAsia="Times New Roman"/>
          <w:b/>
          <w:bCs/>
        </w:rPr>
        <w:t xml:space="preserve">the </w:t>
      </w:r>
      <w:r w:rsidRPr="00B34232">
        <w:rPr>
          <w:rFonts w:eastAsia="Times New Roman"/>
          <w:b/>
          <w:bCs/>
        </w:rPr>
        <w:t>4 thermostats</w:t>
      </w:r>
      <w:r w:rsidR="00FF11E3">
        <w:rPr>
          <w:rFonts w:eastAsia="Times New Roman"/>
          <w:b/>
          <w:bCs/>
        </w:rPr>
        <w:t xml:space="preserve"> at $400.00 each</w:t>
      </w:r>
      <w:r w:rsidR="00B34232" w:rsidRPr="00B34232">
        <w:rPr>
          <w:rFonts w:eastAsia="Times New Roman"/>
          <w:b/>
          <w:bCs/>
        </w:rPr>
        <w:t xml:space="preserve"> for a total of $54,600 from Bond money, Cindy seconds-4/0</w:t>
      </w:r>
    </w:p>
    <w:p w14:paraId="66519B5B" w14:textId="77777777" w:rsidR="00A97B57" w:rsidRPr="00A97B57" w:rsidRDefault="00A97B57" w:rsidP="00A97B57">
      <w:pPr>
        <w:spacing w:after="0" w:line="240" w:lineRule="auto"/>
        <w:rPr>
          <w:rFonts w:eastAsia="Times New Roman"/>
          <w:b/>
          <w:bCs/>
        </w:rPr>
      </w:pPr>
    </w:p>
    <w:p w14:paraId="060F0AAA" w14:textId="26BE6A5B" w:rsidR="00845807" w:rsidRDefault="00845807" w:rsidP="005E5B83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Adjournment</w:t>
      </w:r>
      <w:r>
        <w:rPr>
          <w:rFonts w:eastAsia="Times New Roman"/>
          <w:b/>
          <w:bCs/>
        </w:rPr>
        <w:t xml:space="preserve"> @ </w:t>
      </w:r>
      <w:r w:rsidR="005E5B83">
        <w:rPr>
          <w:rFonts w:eastAsia="Times New Roman"/>
          <w:b/>
          <w:bCs/>
        </w:rPr>
        <w:t>12:09pm</w:t>
      </w:r>
    </w:p>
    <w:p w14:paraId="7202E605" w14:textId="4212C6A0" w:rsidR="005E5B83" w:rsidRPr="005E5B83" w:rsidRDefault="005E5B83" w:rsidP="005E5B83">
      <w:pPr>
        <w:spacing w:after="0" w:line="48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Cindy motions to adjourn, Justin seconds-4/0</w:t>
      </w:r>
    </w:p>
    <w:p w14:paraId="3FBD2ECD" w14:textId="77777777" w:rsidR="00C337BA" w:rsidRPr="006C5A07" w:rsidRDefault="00C337BA" w:rsidP="008D09D8">
      <w:pPr>
        <w:spacing w:after="0" w:line="240" w:lineRule="auto"/>
        <w:rPr>
          <w:b/>
        </w:rPr>
      </w:pPr>
    </w:p>
    <w:p w14:paraId="57B932BB" w14:textId="77777777" w:rsidR="00C337BA" w:rsidRDefault="00C337BA" w:rsidP="00C337BA">
      <w:pPr>
        <w:spacing w:after="0" w:line="240" w:lineRule="auto"/>
        <w:ind w:firstLine="720"/>
      </w:pPr>
    </w:p>
    <w:p w14:paraId="76DC1BFA" w14:textId="77777777" w:rsidR="0078055B" w:rsidRDefault="0078055B" w:rsidP="0078055B">
      <w:pPr>
        <w:spacing w:after="0" w:line="240" w:lineRule="auto"/>
      </w:pPr>
    </w:p>
    <w:p w14:paraId="752A432C" w14:textId="77777777" w:rsidR="0078055B" w:rsidRDefault="0078055B" w:rsidP="0078055B">
      <w:pPr>
        <w:spacing w:after="0" w:line="240" w:lineRule="auto"/>
      </w:pPr>
    </w:p>
    <w:p w14:paraId="715FEAD7" w14:textId="77777777" w:rsidR="00745D66" w:rsidRPr="00745D66" w:rsidRDefault="00745D66" w:rsidP="00745D66"/>
    <w:sectPr w:rsidR="00745D66" w:rsidRPr="00745D66" w:rsidSect="00233B81">
      <w:footerReference w:type="default" r:id="rId8"/>
      <w:footerReference w:type="first" r:id="rId9"/>
      <w:pgSz w:w="12240" w:h="15840" w:code="1"/>
      <w:pgMar w:top="450" w:right="720" w:bottom="720" w:left="72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42FB" w14:textId="77777777" w:rsidR="0048360A" w:rsidRDefault="0048360A">
      <w:pPr>
        <w:spacing w:after="0" w:line="240" w:lineRule="auto"/>
      </w:pPr>
      <w:r>
        <w:separator/>
      </w:r>
    </w:p>
    <w:p w14:paraId="39784A6F" w14:textId="77777777" w:rsidR="0048360A" w:rsidRDefault="0048360A"/>
    <w:p w14:paraId="56CC6774" w14:textId="77777777" w:rsidR="0048360A" w:rsidRDefault="0048360A"/>
  </w:endnote>
  <w:endnote w:type="continuationSeparator" w:id="0">
    <w:p w14:paraId="5B40C84B" w14:textId="77777777" w:rsidR="0048360A" w:rsidRDefault="0048360A">
      <w:pPr>
        <w:spacing w:after="0" w:line="240" w:lineRule="auto"/>
      </w:pPr>
      <w:r>
        <w:continuationSeparator/>
      </w:r>
    </w:p>
    <w:p w14:paraId="5F50BBA3" w14:textId="77777777" w:rsidR="0048360A" w:rsidRDefault="0048360A"/>
    <w:p w14:paraId="373B469D" w14:textId="77777777" w:rsidR="0048360A" w:rsidRDefault="004836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160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3080A8" w14:textId="77777777" w:rsidR="00233B81" w:rsidRDefault="00233B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4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C49077" w14:textId="77777777" w:rsidR="00233B81" w:rsidRDefault="00233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6261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4B06F8" w14:textId="77777777" w:rsidR="0027336D" w:rsidRDefault="002733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E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572FE9" w14:textId="77777777" w:rsidR="00F4417B" w:rsidRDefault="00F44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E6CC" w14:textId="77777777" w:rsidR="0048360A" w:rsidRDefault="0048360A">
      <w:pPr>
        <w:spacing w:after="0" w:line="240" w:lineRule="auto"/>
      </w:pPr>
      <w:r>
        <w:separator/>
      </w:r>
    </w:p>
    <w:p w14:paraId="178E1394" w14:textId="77777777" w:rsidR="0048360A" w:rsidRDefault="0048360A"/>
    <w:p w14:paraId="4091C4CC" w14:textId="77777777" w:rsidR="0048360A" w:rsidRDefault="0048360A"/>
  </w:footnote>
  <w:footnote w:type="continuationSeparator" w:id="0">
    <w:p w14:paraId="74BB8495" w14:textId="77777777" w:rsidR="0048360A" w:rsidRDefault="0048360A">
      <w:pPr>
        <w:spacing w:after="0" w:line="240" w:lineRule="auto"/>
      </w:pPr>
      <w:r>
        <w:continuationSeparator/>
      </w:r>
    </w:p>
    <w:p w14:paraId="58DA2B7C" w14:textId="77777777" w:rsidR="0048360A" w:rsidRDefault="0048360A"/>
    <w:p w14:paraId="44C3087E" w14:textId="77777777" w:rsidR="0048360A" w:rsidRDefault="004836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468F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1A45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7675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D296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6AB6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1E57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B8D7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A4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0099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A0D4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A1DB4"/>
    <w:multiLevelType w:val="multilevel"/>
    <w:tmpl w:val="5E9A8FA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1" w15:restartNumberingAfterBreak="0">
    <w:nsid w:val="0B002C5E"/>
    <w:multiLevelType w:val="multilevel"/>
    <w:tmpl w:val="289AF874"/>
    <w:numStyleLink w:val="BoardMeetingMinutes"/>
  </w:abstractNum>
  <w:abstractNum w:abstractNumId="12" w15:restartNumberingAfterBreak="0">
    <w:nsid w:val="1AFF61A5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2A604DC"/>
    <w:multiLevelType w:val="multilevel"/>
    <w:tmpl w:val="289AF874"/>
    <w:styleLink w:val="BoardMeetingMinutes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3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.4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5"/>
      <w:lvlJc w:val="left"/>
      <w:pPr>
        <w:ind w:left="2160" w:hanging="720"/>
      </w:pPr>
      <w:rPr>
        <w:rFonts w:hint="default"/>
      </w:rPr>
    </w:lvl>
    <w:lvl w:ilvl="6">
      <w:start w:val="1"/>
      <w:numFmt w:val="decimal"/>
      <w:lvlText w:val="%1.6"/>
      <w:lvlJc w:val="left"/>
      <w:pPr>
        <w:ind w:left="2160" w:hanging="720"/>
      </w:pPr>
      <w:rPr>
        <w:rFonts w:hint="default"/>
      </w:rPr>
    </w:lvl>
    <w:lvl w:ilvl="7">
      <w:start w:val="1"/>
      <w:numFmt w:val="decimal"/>
      <w:lvlText w:val="%1.7"/>
      <w:lvlJc w:val="left"/>
      <w:pPr>
        <w:ind w:left="2160" w:hanging="720"/>
      </w:pPr>
      <w:rPr>
        <w:rFonts w:hint="default"/>
      </w:rPr>
    </w:lvl>
    <w:lvl w:ilvl="8">
      <w:start w:val="1"/>
      <w:numFmt w:val="decimal"/>
      <w:lvlText w:val="%1.8"/>
      <w:lvlJc w:val="left"/>
      <w:pPr>
        <w:ind w:left="2160" w:hanging="720"/>
      </w:pPr>
      <w:rPr>
        <w:rFonts w:hint="default"/>
      </w:rPr>
    </w:lvl>
  </w:abstractNum>
  <w:abstractNum w:abstractNumId="14" w15:restartNumberingAfterBreak="0">
    <w:nsid w:val="2D0B44D6"/>
    <w:multiLevelType w:val="multilevel"/>
    <w:tmpl w:val="31BEA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12F2672"/>
    <w:multiLevelType w:val="multilevel"/>
    <w:tmpl w:val="A0FA37D2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6" w15:restartNumberingAfterBreak="0">
    <w:nsid w:val="32855467"/>
    <w:multiLevelType w:val="multilevel"/>
    <w:tmpl w:val="2A6837A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7" w15:restartNumberingAfterBreak="0">
    <w:nsid w:val="34931982"/>
    <w:multiLevelType w:val="hybridMultilevel"/>
    <w:tmpl w:val="6E0A063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C083255"/>
    <w:multiLevelType w:val="multilevel"/>
    <w:tmpl w:val="9324675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9" w15:restartNumberingAfterBreak="0">
    <w:nsid w:val="3C7B0A55"/>
    <w:multiLevelType w:val="multilevel"/>
    <w:tmpl w:val="289AF874"/>
    <w:numStyleLink w:val="BoardMeetingMinutes"/>
  </w:abstractNum>
  <w:abstractNum w:abstractNumId="20" w15:restartNumberingAfterBreak="0">
    <w:nsid w:val="48CE3DA7"/>
    <w:multiLevelType w:val="multilevel"/>
    <w:tmpl w:val="140A1AE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1" w15:restartNumberingAfterBreak="0">
    <w:nsid w:val="4BE4372C"/>
    <w:multiLevelType w:val="hybridMultilevel"/>
    <w:tmpl w:val="9852F6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031497"/>
    <w:multiLevelType w:val="multilevel"/>
    <w:tmpl w:val="5452205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3" w15:restartNumberingAfterBreak="0">
    <w:nsid w:val="52D45F75"/>
    <w:multiLevelType w:val="multilevel"/>
    <w:tmpl w:val="A3265E28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24" w15:restartNumberingAfterBreak="0">
    <w:nsid w:val="5C2960AF"/>
    <w:multiLevelType w:val="multilevel"/>
    <w:tmpl w:val="41A4B5A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6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440" w:hanging="720"/>
      </w:pPr>
      <w:rPr>
        <w:rFonts w:hint="default"/>
      </w:rPr>
    </w:lvl>
  </w:abstractNum>
  <w:abstractNum w:abstractNumId="25" w15:restartNumberingAfterBreak="0">
    <w:nsid w:val="61BB20D8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43F1758"/>
    <w:multiLevelType w:val="multilevel"/>
    <w:tmpl w:val="CAA4760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6E742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9435B83"/>
    <w:multiLevelType w:val="multilevel"/>
    <w:tmpl w:val="708E8962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29" w15:restartNumberingAfterBreak="0">
    <w:nsid w:val="7AF55A75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614680978">
    <w:abstractNumId w:val="9"/>
  </w:num>
  <w:num w:numId="2" w16cid:durableId="1148862498">
    <w:abstractNumId w:val="7"/>
  </w:num>
  <w:num w:numId="3" w16cid:durableId="1123890012">
    <w:abstractNumId w:val="6"/>
  </w:num>
  <w:num w:numId="4" w16cid:durableId="1974215362">
    <w:abstractNumId w:val="5"/>
  </w:num>
  <w:num w:numId="5" w16cid:durableId="422842956">
    <w:abstractNumId w:val="4"/>
  </w:num>
  <w:num w:numId="6" w16cid:durableId="270671567">
    <w:abstractNumId w:val="8"/>
  </w:num>
  <w:num w:numId="7" w16cid:durableId="320086241">
    <w:abstractNumId w:val="3"/>
  </w:num>
  <w:num w:numId="8" w16cid:durableId="141196422">
    <w:abstractNumId w:val="2"/>
  </w:num>
  <w:num w:numId="9" w16cid:durableId="1139566828">
    <w:abstractNumId w:val="1"/>
  </w:num>
  <w:num w:numId="10" w16cid:durableId="246117992">
    <w:abstractNumId w:val="0"/>
  </w:num>
  <w:num w:numId="11" w16cid:durableId="178079919">
    <w:abstractNumId w:val="26"/>
  </w:num>
  <w:num w:numId="12" w16cid:durableId="1226381125">
    <w:abstractNumId w:val="14"/>
  </w:num>
  <w:num w:numId="13" w16cid:durableId="612056080">
    <w:abstractNumId w:val="21"/>
  </w:num>
  <w:num w:numId="14" w16cid:durableId="299311909">
    <w:abstractNumId w:val="29"/>
  </w:num>
  <w:num w:numId="15" w16cid:durableId="763651191">
    <w:abstractNumId w:val="27"/>
  </w:num>
  <w:num w:numId="16" w16cid:durableId="1294360865">
    <w:abstractNumId w:val="12"/>
  </w:num>
  <w:num w:numId="17" w16cid:durableId="1945308010">
    <w:abstractNumId w:val="25"/>
  </w:num>
  <w:num w:numId="18" w16cid:durableId="1635673416">
    <w:abstractNumId w:val="13"/>
  </w:num>
  <w:num w:numId="19" w16cid:durableId="1484156552">
    <w:abstractNumId w:val="11"/>
  </w:num>
  <w:num w:numId="20" w16cid:durableId="1042636524">
    <w:abstractNumId w:val="19"/>
  </w:num>
  <w:num w:numId="21" w16cid:durableId="2010213925">
    <w:abstractNumId w:val="10"/>
  </w:num>
  <w:num w:numId="22" w16cid:durableId="1629819931">
    <w:abstractNumId w:val="18"/>
  </w:num>
  <w:num w:numId="23" w16cid:durableId="1135174511">
    <w:abstractNumId w:val="15"/>
  </w:num>
  <w:num w:numId="24" w16cid:durableId="766539457">
    <w:abstractNumId w:val="16"/>
  </w:num>
  <w:num w:numId="25" w16cid:durableId="1883790191">
    <w:abstractNumId w:val="18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26" w16cid:durableId="1258171822">
    <w:abstractNumId w:val="22"/>
  </w:num>
  <w:num w:numId="27" w16cid:durableId="1128399741">
    <w:abstractNumId w:val="23"/>
  </w:num>
  <w:num w:numId="28" w16cid:durableId="1358653663">
    <w:abstractNumId w:val="20"/>
  </w:num>
  <w:num w:numId="29" w16cid:durableId="2020503026">
    <w:abstractNumId w:val="17"/>
  </w:num>
  <w:num w:numId="30" w16cid:durableId="1881743713">
    <w:abstractNumId w:val="24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none"/>
        <w:lvlText w:val="1.3"/>
        <w:lvlJc w:val="left"/>
        <w:pPr>
          <w:ind w:left="144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1.4"/>
        <w:lvlJc w:val="left"/>
        <w:pPr>
          <w:ind w:left="144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144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6"/>
        <w:lvlJc w:val="left"/>
        <w:pPr>
          <w:ind w:left="144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7"/>
        <w:lvlJc w:val="left"/>
        <w:pPr>
          <w:ind w:left="144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8"/>
        <w:lvlJc w:val="left"/>
        <w:pPr>
          <w:ind w:left="1440" w:hanging="720"/>
        </w:pPr>
        <w:rPr>
          <w:rFonts w:hint="default"/>
        </w:rPr>
      </w:lvl>
    </w:lvlOverride>
  </w:num>
  <w:num w:numId="31" w16cid:durableId="127999349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EA"/>
    <w:rsid w:val="00010DE5"/>
    <w:rsid w:val="00033EFF"/>
    <w:rsid w:val="0005387E"/>
    <w:rsid w:val="0009781C"/>
    <w:rsid w:val="000E6AAE"/>
    <w:rsid w:val="00103A60"/>
    <w:rsid w:val="00103D8C"/>
    <w:rsid w:val="001060ED"/>
    <w:rsid w:val="00116F9F"/>
    <w:rsid w:val="001260D4"/>
    <w:rsid w:val="00137315"/>
    <w:rsid w:val="001502EA"/>
    <w:rsid w:val="00153C72"/>
    <w:rsid w:val="00181DE3"/>
    <w:rsid w:val="001A4BC1"/>
    <w:rsid w:val="001B7C19"/>
    <w:rsid w:val="001F2FFF"/>
    <w:rsid w:val="00233B4D"/>
    <w:rsid w:val="00233B81"/>
    <w:rsid w:val="0024564A"/>
    <w:rsid w:val="00267900"/>
    <w:rsid w:val="0027336D"/>
    <w:rsid w:val="00291C24"/>
    <w:rsid w:val="002B5449"/>
    <w:rsid w:val="002C0548"/>
    <w:rsid w:val="002F7F6B"/>
    <w:rsid w:val="003049AB"/>
    <w:rsid w:val="00315EDD"/>
    <w:rsid w:val="00340D09"/>
    <w:rsid w:val="00341CC6"/>
    <w:rsid w:val="003A39A3"/>
    <w:rsid w:val="003C03A6"/>
    <w:rsid w:val="003C57C6"/>
    <w:rsid w:val="003D2C15"/>
    <w:rsid w:val="003E182C"/>
    <w:rsid w:val="00414209"/>
    <w:rsid w:val="0048360A"/>
    <w:rsid w:val="005138EA"/>
    <w:rsid w:val="00524458"/>
    <w:rsid w:val="005448B5"/>
    <w:rsid w:val="00566B53"/>
    <w:rsid w:val="00567A65"/>
    <w:rsid w:val="00567B47"/>
    <w:rsid w:val="00574BC7"/>
    <w:rsid w:val="005B6378"/>
    <w:rsid w:val="005D61A8"/>
    <w:rsid w:val="005D77B7"/>
    <w:rsid w:val="005E5B83"/>
    <w:rsid w:val="005F7422"/>
    <w:rsid w:val="00604140"/>
    <w:rsid w:val="00615C08"/>
    <w:rsid w:val="0064131D"/>
    <w:rsid w:val="006613D7"/>
    <w:rsid w:val="006661BE"/>
    <w:rsid w:val="006C46E9"/>
    <w:rsid w:val="006E4169"/>
    <w:rsid w:val="00707F2D"/>
    <w:rsid w:val="007174A8"/>
    <w:rsid w:val="007434C6"/>
    <w:rsid w:val="00745D66"/>
    <w:rsid w:val="007709B8"/>
    <w:rsid w:val="007772EA"/>
    <w:rsid w:val="0078055B"/>
    <w:rsid w:val="0079306C"/>
    <w:rsid w:val="007A36F2"/>
    <w:rsid w:val="007A5CDB"/>
    <w:rsid w:val="007A63F6"/>
    <w:rsid w:val="0080700C"/>
    <w:rsid w:val="008451C4"/>
    <w:rsid w:val="00845807"/>
    <w:rsid w:val="0086166B"/>
    <w:rsid w:val="008B746D"/>
    <w:rsid w:val="008D09D8"/>
    <w:rsid w:val="008E65B8"/>
    <w:rsid w:val="009446C8"/>
    <w:rsid w:val="0095732A"/>
    <w:rsid w:val="00995F6E"/>
    <w:rsid w:val="009F256D"/>
    <w:rsid w:val="009F37E3"/>
    <w:rsid w:val="00A13977"/>
    <w:rsid w:val="00A25155"/>
    <w:rsid w:val="00A72862"/>
    <w:rsid w:val="00A97B57"/>
    <w:rsid w:val="00AF5ADD"/>
    <w:rsid w:val="00B05AB6"/>
    <w:rsid w:val="00B064A9"/>
    <w:rsid w:val="00B34232"/>
    <w:rsid w:val="00B35B28"/>
    <w:rsid w:val="00B4058C"/>
    <w:rsid w:val="00B62A49"/>
    <w:rsid w:val="00B8201E"/>
    <w:rsid w:val="00B9191A"/>
    <w:rsid w:val="00BA74E4"/>
    <w:rsid w:val="00BB4AF9"/>
    <w:rsid w:val="00BC4B35"/>
    <w:rsid w:val="00BD2BF4"/>
    <w:rsid w:val="00BD403E"/>
    <w:rsid w:val="00BE3C60"/>
    <w:rsid w:val="00C00478"/>
    <w:rsid w:val="00C04A63"/>
    <w:rsid w:val="00C077D2"/>
    <w:rsid w:val="00C16E72"/>
    <w:rsid w:val="00C337BA"/>
    <w:rsid w:val="00C35D08"/>
    <w:rsid w:val="00C85160"/>
    <w:rsid w:val="00C90709"/>
    <w:rsid w:val="00CB6BEB"/>
    <w:rsid w:val="00CE7166"/>
    <w:rsid w:val="00D461A1"/>
    <w:rsid w:val="00DF485E"/>
    <w:rsid w:val="00E060DC"/>
    <w:rsid w:val="00E22767"/>
    <w:rsid w:val="00E57C3B"/>
    <w:rsid w:val="00E82FBE"/>
    <w:rsid w:val="00EA5266"/>
    <w:rsid w:val="00EE55C3"/>
    <w:rsid w:val="00EF4633"/>
    <w:rsid w:val="00F11915"/>
    <w:rsid w:val="00F4417B"/>
    <w:rsid w:val="00FA2F00"/>
    <w:rsid w:val="00FB7150"/>
    <w:rsid w:val="00FD120B"/>
    <w:rsid w:val="00FE46CB"/>
    <w:rsid w:val="00F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484DC"/>
  <w15:chartTrackingRefBased/>
  <w15:docId w15:val="{0201934E-D686-4898-8426-E78F19CC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150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CC6"/>
    <w:pPr>
      <w:keepNext/>
      <w:keepLines/>
      <w:spacing w:before="240" w:after="6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44061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0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A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A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A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A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A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A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line="240" w:lineRule="auto"/>
      <w:contextualSpacing/>
    </w:pPr>
  </w:style>
  <w:style w:type="paragraph" w:styleId="Closing">
    <w:name w:val="Closing"/>
    <w:basedOn w:val="Normal"/>
    <w:next w:val="Signature"/>
    <w:link w:val="ClosingChar"/>
    <w:uiPriority w:val="11"/>
    <w:qFormat/>
    <w:rsid w:val="003D2C15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9F37E3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12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12"/>
    <w:rsid w:val="009F37E3"/>
    <w:rPr>
      <w:spacing w:val="4"/>
      <w:szCs w:val="20"/>
    </w:rPr>
  </w:style>
  <w:style w:type="paragraph" w:styleId="Date">
    <w:name w:val="Date"/>
    <w:basedOn w:val="Normal"/>
    <w:next w:val="Normal"/>
    <w:link w:val="DateChar"/>
    <w:uiPriority w:val="2"/>
    <w:qFormat/>
    <w:rsid w:val="003C03A6"/>
    <w:pPr>
      <w:spacing w:after="360" w:line="240" w:lineRule="auto"/>
    </w:pPr>
  </w:style>
  <w:style w:type="character" w:customStyle="1" w:styleId="DateChar">
    <w:name w:val="Date Char"/>
    <w:basedOn w:val="DefaultParagraphFont"/>
    <w:link w:val="Date"/>
    <w:uiPriority w:val="2"/>
    <w:rsid w:val="003C03A6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unhideWhenUsed/>
    <w:rsid w:val="00414209"/>
    <w:pPr>
      <w:spacing w:after="48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14209"/>
    <w:rPr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sid w:val="001060ED"/>
    <w:rPr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3"/>
    <w:qFormat/>
  </w:style>
  <w:style w:type="character" w:customStyle="1" w:styleId="SalutationChar">
    <w:name w:val="Salutation Char"/>
    <w:basedOn w:val="DefaultParagraphFont"/>
    <w:link w:val="Salutation"/>
    <w:uiPriority w:val="3"/>
    <w:rsid w:val="009F37E3"/>
    <w:rPr>
      <w:spacing w:val="4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420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209"/>
    <w:rPr>
      <w:spacing w:val="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1CC6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paragraph" w:styleId="NoSpacing">
    <w:name w:val="No Spacing"/>
    <w:uiPriority w:val="10"/>
    <w:unhideWhenUsed/>
    <w:qFormat/>
    <w:pPr>
      <w:spacing w:after="0" w:line="240" w:lineRule="auto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49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62A49"/>
  </w:style>
  <w:style w:type="paragraph" w:styleId="BlockText">
    <w:name w:val="Block Text"/>
    <w:basedOn w:val="Normal"/>
    <w:uiPriority w:val="99"/>
    <w:semiHidden/>
    <w:unhideWhenUsed/>
    <w:rsid w:val="001060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B62A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2A49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2A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2A49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2A4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2A49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62A49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2A4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2A49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62A49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2A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2A49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2A4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2A49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E46C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2A49"/>
    <w:pPr>
      <w:spacing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62A4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A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A49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A49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2A49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2A4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62A49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B62A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2A49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62A4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B62A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A49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1060ED"/>
    <w:rPr>
      <w:rFonts w:asciiTheme="majorHAnsi" w:eastAsiaTheme="majorEastAsia" w:hAnsiTheme="majorHAnsi" w:cstheme="majorBidi"/>
      <w:color w:val="244061" w:themeColor="accent1" w:themeShade="80"/>
      <w:spacing w:val="4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0ED"/>
    <w:rPr>
      <w:rFonts w:asciiTheme="majorHAnsi" w:eastAsiaTheme="majorEastAsia" w:hAnsiTheme="majorHAnsi" w:cstheme="majorBidi"/>
      <w:b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A49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A49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A49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A49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A49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A49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62A49"/>
  </w:style>
  <w:style w:type="paragraph" w:styleId="HTMLAddress">
    <w:name w:val="HTML Address"/>
    <w:basedOn w:val="Normal"/>
    <w:link w:val="HTMLAddressChar"/>
    <w:uiPriority w:val="99"/>
    <w:semiHidden/>
    <w:unhideWhenUsed/>
    <w:rsid w:val="00B62A4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62A49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B62A4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62A4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2A49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2A49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62A4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62A4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62A4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2A4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60E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C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CB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CB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62A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62A49"/>
  </w:style>
  <w:style w:type="paragraph" w:styleId="List">
    <w:name w:val="List"/>
    <w:basedOn w:val="Normal"/>
    <w:uiPriority w:val="99"/>
    <w:semiHidden/>
    <w:unhideWhenUsed/>
    <w:rsid w:val="00B62A4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62A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62A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62A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62A4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62A4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62A4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62A4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62A4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62A4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62A4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2A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2A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2A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2A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62A4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62A4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62A4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62A4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62A4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62A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62A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2A49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2A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62A49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B62A4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62A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2A4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62A49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2A49"/>
  </w:style>
  <w:style w:type="table" w:styleId="PlainTable1">
    <w:name w:val="Plain Table 1"/>
    <w:basedOn w:val="TableNormal"/>
    <w:uiPriority w:val="41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62A4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2A49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E46C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E46CB"/>
    <w:rPr>
      <w:i/>
      <w:iCs/>
      <w:color w:val="404040" w:themeColor="text1" w:themeTint="BF"/>
      <w:spacing w:val="4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B62A49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FE46CB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E46CB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62A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4"/>
    <w:qFormat/>
    <w:rsid w:val="009F256D"/>
    <w:rPr>
      <w:caps w:val="0"/>
      <w:smallCaps w:val="0"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62A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62A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62A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62A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62A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62A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62A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62A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62A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62A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62A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62A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62A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62A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62A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62A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62A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62A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62A4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62A4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62A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62A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62A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62A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6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62A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62A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62A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3C0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C03A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62A4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62A4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62A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62A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62A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62A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62A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62A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62A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62A4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CC6"/>
    <w:pPr>
      <w:outlineLvl w:val="9"/>
    </w:pPr>
    <w:rPr>
      <w:szCs w:val="32"/>
    </w:rPr>
  </w:style>
  <w:style w:type="numbering" w:customStyle="1" w:styleId="BoardMeetingMinutes">
    <w:name w:val="Board Meeting Minutes"/>
    <w:uiPriority w:val="99"/>
    <w:rsid w:val="005F742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bert\AppData\Roaming\Microsoft\Templates\Accountant's%20letter%20to%20clients%20offering%20year-end%20tax%20planning%20adv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CF574DB46D45008D1834BDF892F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A629-01C4-44BF-A098-678CEA8A7E99}"/>
      </w:docPartPr>
      <w:docPartBody>
        <w:p w:rsidR="00690A26" w:rsidRDefault="00BA1526">
          <w:pPr>
            <w:pStyle w:val="21CF574DB46D45008D1834BDF892F694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526"/>
    <w:rsid w:val="000F3775"/>
    <w:rsid w:val="00100400"/>
    <w:rsid w:val="001170EB"/>
    <w:rsid w:val="00127878"/>
    <w:rsid w:val="001A0B90"/>
    <w:rsid w:val="001F5E97"/>
    <w:rsid w:val="005A3BE5"/>
    <w:rsid w:val="005B3F08"/>
    <w:rsid w:val="00690A26"/>
    <w:rsid w:val="00823EE4"/>
    <w:rsid w:val="00982047"/>
    <w:rsid w:val="00A42971"/>
    <w:rsid w:val="00B87D86"/>
    <w:rsid w:val="00BA1526"/>
    <w:rsid w:val="00C85292"/>
    <w:rsid w:val="00D331E1"/>
    <w:rsid w:val="00E9460A"/>
    <w:rsid w:val="00F25BF2"/>
    <w:rsid w:val="00F93184"/>
    <w:rsid w:val="00FA1FE3"/>
    <w:rsid w:val="00FB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CF574DB46D45008D1834BDF892F694">
    <w:name w:val="21CF574DB46D45008D1834BDF892F694"/>
  </w:style>
  <w:style w:type="character" w:styleId="SubtleReference">
    <w:name w:val="Subtle Reference"/>
    <w:basedOn w:val="DefaultParagraphFont"/>
    <w:uiPriority w:val="4"/>
    <w:qFormat/>
    <w:rPr>
      <w:caps w:val="0"/>
      <w:smallCaps w:val="0"/>
      <w:color w:val="5A5A5A" w:themeColor="text1" w:themeTint="A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Accountant's letter to clients offering year-end tax planning advice</Template>
  <TotalTime>11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Lebert</dc:creator>
  <dc:description>Board Meeting Minutes</dc:description>
  <cp:lastModifiedBy>Jennifer LeBert</cp:lastModifiedBy>
  <cp:revision>17</cp:revision>
  <dcterms:created xsi:type="dcterms:W3CDTF">2022-12-02T18:21:00Z</dcterms:created>
  <dcterms:modified xsi:type="dcterms:W3CDTF">2022-12-02T18:33:00Z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